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564E0" w:rsidRDefault="005564E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564E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рм</w:t>
            </w:r>
          </w:p>
        </w:tc>
      </w:tr>
    </w:tbl>
    <w:p w:rsidR="00C65DCE" w:rsidRPr="00AF5704" w:rsidRDefault="0004584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4584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9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9D688F">
        <w:rPr>
          <w:sz w:val="28"/>
          <w:szCs w:val="28"/>
        </w:rPr>
        <w:t>Тороповой Н.Д</w:t>
      </w:r>
      <w:r w:rsidR="001D0C4E">
        <w:rPr>
          <w:sz w:val="28"/>
          <w:szCs w:val="28"/>
        </w:rPr>
        <w:t>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9D688F">
        <w:t>достижения</w:t>
      </w:r>
      <w:r w:rsidR="00480085">
        <w:t xml:space="preserve"> в профессиональной деятельности</w:t>
      </w:r>
      <w:r w:rsidR="00D321CF">
        <w:t xml:space="preserve"> и в связи </w:t>
      </w:r>
      <w:r w:rsidR="009D688F">
        <w:t xml:space="preserve">                 </w:t>
      </w:r>
      <w:r w:rsidR="00D321CF">
        <w:t xml:space="preserve">с </w:t>
      </w:r>
      <w:r w:rsidR="009D688F">
        <w:t>60</w:t>
      </w:r>
      <w:r w:rsidR="00AB4AA0">
        <w:t xml:space="preserve">-летием со дня </w:t>
      </w:r>
      <w:r w:rsidR="009D688F">
        <w:t xml:space="preserve">образования ОГБПОУ «Северский промышленный колледж»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9D688F">
        <w:rPr>
          <w:szCs w:val="28"/>
        </w:rPr>
        <w:t xml:space="preserve">Торопову Нину Дмитриевну </w:t>
      </w:r>
      <w:r w:rsidR="00E32C74">
        <w:rPr>
          <w:szCs w:val="28"/>
        </w:rPr>
        <w:t>–</w:t>
      </w:r>
      <w:r w:rsidR="009D688F">
        <w:rPr>
          <w:szCs w:val="28"/>
        </w:rPr>
        <w:t xml:space="preserve"> </w:t>
      </w:r>
      <w:r w:rsidR="00E32C74">
        <w:rPr>
          <w:szCs w:val="28"/>
        </w:rPr>
        <w:t>преподавателя ОГБПОУ «Северский промышленный колледж»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E9" w:rsidRDefault="00DD3AE9" w:rsidP="0031792A">
      <w:pPr>
        <w:spacing w:before="0"/>
      </w:pPr>
      <w:r>
        <w:separator/>
      </w:r>
    </w:p>
  </w:endnote>
  <w:endnote w:type="continuationSeparator" w:id="1">
    <w:p w:rsidR="00DD3AE9" w:rsidRDefault="00DD3AE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E9" w:rsidRDefault="00DD3AE9" w:rsidP="0031792A">
      <w:pPr>
        <w:spacing w:before="0"/>
      </w:pPr>
      <w:r>
        <w:separator/>
      </w:r>
    </w:p>
  </w:footnote>
  <w:footnote w:type="continuationSeparator" w:id="1">
    <w:p w:rsidR="00DD3AE9" w:rsidRDefault="00DD3AE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4584C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1A8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39C6"/>
    <w:rsid w:val="003D0FAB"/>
    <w:rsid w:val="00466FF4"/>
    <w:rsid w:val="00480085"/>
    <w:rsid w:val="00491726"/>
    <w:rsid w:val="004A10DF"/>
    <w:rsid w:val="004C026D"/>
    <w:rsid w:val="004F06C6"/>
    <w:rsid w:val="00530F8D"/>
    <w:rsid w:val="00531415"/>
    <w:rsid w:val="00552A43"/>
    <w:rsid w:val="005564E0"/>
    <w:rsid w:val="00563B97"/>
    <w:rsid w:val="00566A1D"/>
    <w:rsid w:val="00597E97"/>
    <w:rsid w:val="00610708"/>
    <w:rsid w:val="00614DE9"/>
    <w:rsid w:val="0061773F"/>
    <w:rsid w:val="006248AE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1C16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638B1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D688F"/>
    <w:rsid w:val="00A00FD5"/>
    <w:rsid w:val="00A10CFE"/>
    <w:rsid w:val="00A327F3"/>
    <w:rsid w:val="00A41E83"/>
    <w:rsid w:val="00A97DBB"/>
    <w:rsid w:val="00AA69F6"/>
    <w:rsid w:val="00AB4AA0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321CF"/>
    <w:rsid w:val="00D51557"/>
    <w:rsid w:val="00D947EE"/>
    <w:rsid w:val="00D95D4D"/>
    <w:rsid w:val="00DB0FDD"/>
    <w:rsid w:val="00DC1821"/>
    <w:rsid w:val="00DC5267"/>
    <w:rsid w:val="00DD3AE9"/>
    <w:rsid w:val="00E22B95"/>
    <w:rsid w:val="00E24282"/>
    <w:rsid w:val="00E32C74"/>
    <w:rsid w:val="00E46235"/>
    <w:rsid w:val="00E87E74"/>
    <w:rsid w:val="00EF2DDA"/>
    <w:rsid w:val="00F15E71"/>
    <w:rsid w:val="00F204DE"/>
    <w:rsid w:val="00F25599"/>
    <w:rsid w:val="00F516C8"/>
    <w:rsid w:val="00F75F83"/>
    <w:rsid w:val="00F867CE"/>
    <w:rsid w:val="00FA12F9"/>
    <w:rsid w:val="00FB5CAF"/>
    <w:rsid w:val="00FC0C6E"/>
    <w:rsid w:val="00F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0B2B-DBCE-4070-AB4C-B8913F51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2019-10-02T10:07:00Z</cp:lastPrinted>
  <dcterms:created xsi:type="dcterms:W3CDTF">2019-10-24T06:40:00Z</dcterms:created>
  <dcterms:modified xsi:type="dcterms:W3CDTF">2019-10-30T04:36:00Z</dcterms:modified>
</cp:coreProperties>
</file>