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07EFD" w:rsidRDefault="00707EF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07EF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227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5A6C2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A6C2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proofErr w:type="spellStart"/>
      <w:r w:rsidR="00AB1244">
        <w:rPr>
          <w:sz w:val="28"/>
          <w:szCs w:val="28"/>
        </w:rPr>
        <w:t>Баховой</w:t>
      </w:r>
      <w:proofErr w:type="spellEnd"/>
      <w:r w:rsidR="00AB1244">
        <w:rPr>
          <w:sz w:val="28"/>
          <w:szCs w:val="28"/>
        </w:rPr>
        <w:t xml:space="preserve"> С</w:t>
      </w:r>
      <w:r w:rsidR="00426691">
        <w:rPr>
          <w:sz w:val="28"/>
          <w:szCs w:val="28"/>
        </w:rPr>
        <w:t>.А.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</w:t>
      </w:r>
      <w:r w:rsidR="00426691">
        <w:t xml:space="preserve">          </w:t>
      </w:r>
      <w:r w:rsidR="002E7EDE">
        <w:t>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02CA4">
        <w:t xml:space="preserve">многолетний </w:t>
      </w:r>
      <w:r w:rsidR="00D321CF">
        <w:t>добросовестный труд</w:t>
      </w:r>
      <w:r w:rsidR="00F02CA4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proofErr w:type="spellStart"/>
      <w:r w:rsidR="00AB1244">
        <w:rPr>
          <w:szCs w:val="28"/>
        </w:rPr>
        <w:t>Бахову</w:t>
      </w:r>
      <w:proofErr w:type="spellEnd"/>
      <w:r w:rsidR="00AB1244">
        <w:rPr>
          <w:szCs w:val="28"/>
        </w:rPr>
        <w:t xml:space="preserve"> Светлану Александров</w:t>
      </w:r>
      <w:r w:rsidR="00426691">
        <w:rPr>
          <w:szCs w:val="28"/>
        </w:rPr>
        <w:t>ну</w:t>
      </w:r>
      <w:r w:rsidR="009C3264">
        <w:rPr>
          <w:szCs w:val="28"/>
        </w:rPr>
        <w:t xml:space="preserve"> </w:t>
      </w:r>
      <w:r w:rsidR="00531415">
        <w:rPr>
          <w:szCs w:val="28"/>
        </w:rPr>
        <w:t xml:space="preserve"> –</w:t>
      </w:r>
      <w:r w:rsidR="00F02CA4">
        <w:rPr>
          <w:szCs w:val="28"/>
        </w:rPr>
        <w:t xml:space="preserve"> </w:t>
      </w:r>
      <w:r w:rsidR="00AB1244">
        <w:rPr>
          <w:szCs w:val="28"/>
        </w:rPr>
        <w:t>медицинскую сестру стоматологической клиники «</w:t>
      </w:r>
      <w:proofErr w:type="spellStart"/>
      <w:r w:rsidR="00AB1244">
        <w:rPr>
          <w:szCs w:val="28"/>
        </w:rPr>
        <w:t>Дент-Классик</w:t>
      </w:r>
      <w:proofErr w:type="spellEnd"/>
      <w:r w:rsidR="00F02CA4">
        <w:rPr>
          <w:szCs w:val="28"/>
        </w:rPr>
        <w:t>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426691" w:rsidRDefault="00426691" w:rsidP="00C1247D">
      <w:pPr>
        <w:spacing w:before="0"/>
        <w:rPr>
          <w:sz w:val="24"/>
          <w:szCs w:val="24"/>
        </w:rPr>
      </w:pPr>
    </w:p>
    <w:p w:rsidR="00426691" w:rsidRDefault="00426691" w:rsidP="00C1247D">
      <w:pPr>
        <w:spacing w:before="0"/>
        <w:rPr>
          <w:sz w:val="24"/>
          <w:szCs w:val="24"/>
        </w:rPr>
      </w:pPr>
    </w:p>
    <w:p w:rsidR="00426691" w:rsidRDefault="00426691" w:rsidP="00C1247D">
      <w:pPr>
        <w:spacing w:before="0"/>
        <w:rPr>
          <w:sz w:val="24"/>
          <w:szCs w:val="24"/>
        </w:rPr>
      </w:pPr>
    </w:p>
    <w:p w:rsidR="00426691" w:rsidRDefault="00426691" w:rsidP="00C1247D">
      <w:pPr>
        <w:spacing w:before="0"/>
        <w:rPr>
          <w:sz w:val="24"/>
          <w:szCs w:val="24"/>
        </w:rPr>
      </w:pP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Начальник отдела по обеспечению</w:t>
      </w: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полномочий Мэра ЗАТО Северск</w:t>
      </w:r>
    </w:p>
    <w:p w:rsidR="00AB1244" w:rsidRDefault="00AB1244" w:rsidP="00AB1244">
      <w:pPr>
        <w:spacing w:before="0"/>
        <w:rPr>
          <w:sz w:val="24"/>
          <w:szCs w:val="24"/>
        </w:rPr>
      </w:pP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_________________   Никитина Е.Б.</w:t>
      </w:r>
    </w:p>
    <w:p w:rsidR="00AB1244" w:rsidRDefault="00AB1244" w:rsidP="00AB1244">
      <w:pPr>
        <w:spacing w:before="0"/>
        <w:rPr>
          <w:sz w:val="24"/>
          <w:szCs w:val="24"/>
        </w:rPr>
      </w:pP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2019г.</w:t>
      </w:r>
    </w:p>
    <w:p w:rsidR="00AB1244" w:rsidRDefault="00AB1244" w:rsidP="00AB1244">
      <w:pPr>
        <w:spacing w:before="0"/>
        <w:rPr>
          <w:sz w:val="24"/>
          <w:szCs w:val="24"/>
        </w:rPr>
      </w:pP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С.В. Кармадонова</w:t>
      </w:r>
    </w:p>
    <w:p w:rsidR="00AB1244" w:rsidRDefault="00AB1244" w:rsidP="00AB1244">
      <w:pPr>
        <w:spacing w:before="0"/>
        <w:rPr>
          <w:sz w:val="24"/>
          <w:szCs w:val="24"/>
        </w:rPr>
      </w:pPr>
      <w:r>
        <w:rPr>
          <w:sz w:val="24"/>
          <w:szCs w:val="24"/>
        </w:rPr>
        <w:t>77 23 69</w:t>
      </w:r>
    </w:p>
    <w:sectPr w:rsidR="00AB1244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0B" w:rsidRDefault="0049080B" w:rsidP="0031792A">
      <w:pPr>
        <w:spacing w:before="0"/>
      </w:pPr>
      <w:r>
        <w:separator/>
      </w:r>
    </w:p>
  </w:endnote>
  <w:endnote w:type="continuationSeparator" w:id="1">
    <w:p w:rsidR="0049080B" w:rsidRDefault="0049080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0B" w:rsidRDefault="0049080B" w:rsidP="0031792A">
      <w:pPr>
        <w:spacing w:before="0"/>
      </w:pPr>
      <w:r>
        <w:separator/>
      </w:r>
    </w:p>
  </w:footnote>
  <w:footnote w:type="continuationSeparator" w:id="1">
    <w:p w:rsidR="0049080B" w:rsidRDefault="0049080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B4BBC"/>
    <w:rsid w:val="000C3FE5"/>
    <w:rsid w:val="000D3A6B"/>
    <w:rsid w:val="000D5CC9"/>
    <w:rsid w:val="001017CD"/>
    <w:rsid w:val="0011639E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4222C1"/>
    <w:rsid w:val="00426691"/>
    <w:rsid w:val="00466FF4"/>
    <w:rsid w:val="0049080B"/>
    <w:rsid w:val="00491726"/>
    <w:rsid w:val="004A10DF"/>
    <w:rsid w:val="004C026D"/>
    <w:rsid w:val="004F06C6"/>
    <w:rsid w:val="0050152D"/>
    <w:rsid w:val="00530F8D"/>
    <w:rsid w:val="00531415"/>
    <w:rsid w:val="00552A43"/>
    <w:rsid w:val="00563B97"/>
    <w:rsid w:val="00566A1D"/>
    <w:rsid w:val="00597E97"/>
    <w:rsid w:val="005A6C28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07EFD"/>
    <w:rsid w:val="0071094F"/>
    <w:rsid w:val="00714141"/>
    <w:rsid w:val="00721CEB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B4B4E"/>
    <w:rsid w:val="009C13FA"/>
    <w:rsid w:val="009C3264"/>
    <w:rsid w:val="00A00FD5"/>
    <w:rsid w:val="00A10CFE"/>
    <w:rsid w:val="00A327F3"/>
    <w:rsid w:val="00A41E83"/>
    <w:rsid w:val="00A63934"/>
    <w:rsid w:val="00A97DBB"/>
    <w:rsid w:val="00AA69F6"/>
    <w:rsid w:val="00AB1244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3267"/>
    <w:rsid w:val="00B766E7"/>
    <w:rsid w:val="00BB6100"/>
    <w:rsid w:val="00BB73CA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835BD"/>
    <w:rsid w:val="00CC5301"/>
    <w:rsid w:val="00CC71AD"/>
    <w:rsid w:val="00CF33B4"/>
    <w:rsid w:val="00D321CF"/>
    <w:rsid w:val="00D41C16"/>
    <w:rsid w:val="00D51557"/>
    <w:rsid w:val="00D95D4D"/>
    <w:rsid w:val="00DB0FDD"/>
    <w:rsid w:val="00DC1821"/>
    <w:rsid w:val="00DC5267"/>
    <w:rsid w:val="00E22B95"/>
    <w:rsid w:val="00E24282"/>
    <w:rsid w:val="00E46235"/>
    <w:rsid w:val="00EF2DDA"/>
    <w:rsid w:val="00F02CA4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B25F-C76E-4947-8FBA-6C198932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2019-07-09T07:54:00Z</cp:lastPrinted>
  <dcterms:created xsi:type="dcterms:W3CDTF">2019-11-28T03:00:00Z</dcterms:created>
  <dcterms:modified xsi:type="dcterms:W3CDTF">2019-12-02T06:41:00Z</dcterms:modified>
</cp:coreProperties>
</file>