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D402B" w:rsidRDefault="008D402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21.10.2019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66726" w:rsidP="00AF3308">
            <w:pPr>
              <w:jc w:val="center"/>
              <w:rPr>
                <w:sz w:val="24"/>
              </w:rPr>
            </w:pPr>
            <w:r w:rsidRPr="0066672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D402B">
              <w:rPr>
                <w:sz w:val="24"/>
              </w:rPr>
              <w:t>191 рм</w:t>
            </w:r>
          </w:p>
        </w:tc>
      </w:tr>
    </w:tbl>
    <w:p w:rsidR="00C65DCE" w:rsidRPr="00AF5704" w:rsidRDefault="0066672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6672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FC5D03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FC5D03">
        <w:rPr>
          <w:sz w:val="28"/>
          <w:szCs w:val="28"/>
        </w:rPr>
        <w:t xml:space="preserve">работников </w:t>
      </w:r>
    </w:p>
    <w:p w:rsidR="003B1F97" w:rsidRDefault="00FC5D03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>
        <w:rPr>
          <w:sz w:val="28"/>
          <w:szCs w:val="28"/>
        </w:rPr>
        <w:t>ООО «Центр женского здоровья»</w:t>
      </w:r>
      <w:r w:rsidR="00FC3F2F">
        <w:rPr>
          <w:sz w:val="28"/>
          <w:szCs w:val="28"/>
        </w:rPr>
        <w:t xml:space="preserve"> </w:t>
      </w:r>
      <w:r w:rsidR="003B1F97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FC5D03" w:rsidRDefault="009C13FA" w:rsidP="00FC5D03">
      <w:pPr>
        <w:pStyle w:val="2"/>
        <w:ind w:firstLine="720"/>
        <w:rPr>
          <w:szCs w:val="28"/>
        </w:rPr>
      </w:pPr>
      <w:r w:rsidRPr="00F20109">
        <w:t xml:space="preserve">1. </w:t>
      </w:r>
      <w:r w:rsidR="00FC5D03">
        <w:t xml:space="preserve">За </w:t>
      </w:r>
      <w:r w:rsidR="00FF27E6">
        <w:t>многолетний добросовестный труд</w:t>
      </w:r>
      <w:r w:rsidR="00FC5D03">
        <w:t xml:space="preserve"> и в связи с 15-летием  </w:t>
      </w:r>
      <w:r w:rsidR="00FF27E6">
        <w:t xml:space="preserve">        </w:t>
      </w:r>
      <w:r w:rsidR="00FC5D03">
        <w:t xml:space="preserve">ООО «Центр женского здоровья» наградить Благодарственным письмом </w:t>
      </w:r>
      <w:r w:rsidR="00FC5D03">
        <w:rPr>
          <w:szCs w:val="28"/>
        </w:rPr>
        <w:t xml:space="preserve"> Мэра ЗАТО Северск с выплатой денежной премии работников ООО «Центр женского здоровья»:</w:t>
      </w:r>
    </w:p>
    <w:p w:rsidR="00FC5D03" w:rsidRDefault="00FC5D03" w:rsidP="00FC5D03">
      <w:pPr>
        <w:pStyle w:val="2"/>
        <w:ind w:firstLine="720"/>
        <w:rPr>
          <w:szCs w:val="28"/>
        </w:rPr>
      </w:pPr>
      <w:r>
        <w:rPr>
          <w:szCs w:val="28"/>
        </w:rPr>
        <w:t xml:space="preserve">- </w:t>
      </w:r>
      <w:r w:rsidR="00DF0F35">
        <w:rPr>
          <w:szCs w:val="28"/>
        </w:rPr>
        <w:t>Матвееву Ирину Геннадьевну</w:t>
      </w:r>
      <w:r>
        <w:rPr>
          <w:szCs w:val="28"/>
        </w:rPr>
        <w:t xml:space="preserve"> – </w:t>
      </w:r>
      <w:r w:rsidR="00DF0F35">
        <w:rPr>
          <w:szCs w:val="28"/>
        </w:rPr>
        <w:t>заместителя исполнительного директора</w:t>
      </w:r>
      <w:r>
        <w:rPr>
          <w:szCs w:val="28"/>
        </w:rPr>
        <w:t>;</w:t>
      </w:r>
    </w:p>
    <w:p w:rsidR="00206C28" w:rsidRDefault="00FC5D03" w:rsidP="00FC5D03">
      <w:pPr>
        <w:pStyle w:val="2"/>
        <w:ind w:firstLine="720"/>
        <w:rPr>
          <w:szCs w:val="28"/>
        </w:rPr>
      </w:pPr>
      <w:r>
        <w:rPr>
          <w:szCs w:val="28"/>
        </w:rPr>
        <w:t xml:space="preserve">- </w:t>
      </w:r>
      <w:r w:rsidR="00DF0F35">
        <w:rPr>
          <w:szCs w:val="28"/>
        </w:rPr>
        <w:t>Матвеева Андрея Юрьевича</w:t>
      </w:r>
      <w:r>
        <w:rPr>
          <w:szCs w:val="28"/>
        </w:rPr>
        <w:t xml:space="preserve"> –</w:t>
      </w:r>
      <w:r w:rsidR="00DF0F35">
        <w:rPr>
          <w:szCs w:val="28"/>
        </w:rPr>
        <w:t xml:space="preserve"> менеджера.</w:t>
      </w:r>
    </w:p>
    <w:p w:rsidR="00714141" w:rsidRDefault="00714141" w:rsidP="00261892">
      <w:pPr>
        <w:pStyle w:val="2"/>
        <w:ind w:firstLine="720"/>
        <w:rPr>
          <w:szCs w:val="28"/>
        </w:rPr>
      </w:pP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proofErr w:type="spellStart"/>
        <w:r w:rsidR="00C835B6" w:rsidRPr="006267C2">
          <w:rPr>
            <w:rStyle w:val="a9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Cs w:val="28"/>
          </w:rPr>
          <w:t>-</w:t>
        </w:r>
        <w:proofErr w:type="spellStart"/>
        <w:r w:rsidR="00C835B6" w:rsidRPr="006267C2">
          <w:rPr>
            <w:rStyle w:val="a9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Cs w:val="28"/>
          </w:rPr>
          <w:t>.</w:t>
        </w:r>
        <w:proofErr w:type="spellStart"/>
        <w:r w:rsidR="00C835B6" w:rsidRPr="006267C2">
          <w:rPr>
            <w:rStyle w:val="a9"/>
            <w:szCs w:val="28"/>
            <w:lang w:val="en-US"/>
          </w:rPr>
          <w:t>ru</w:t>
        </w:r>
        <w:proofErr w:type="spellEnd"/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B13CDA" w:rsidRDefault="00B13CDA" w:rsidP="00B13CDA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B13CDA" w:rsidRDefault="00B13CDA" w:rsidP="00B13CDA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B13CDA" w:rsidRDefault="00B13CDA" w:rsidP="00B13CDA">
      <w:pPr>
        <w:spacing w:before="0" w:line="240" w:lineRule="atLeast"/>
        <w:rPr>
          <w:sz w:val="24"/>
          <w:szCs w:val="24"/>
        </w:rPr>
      </w:pPr>
    </w:p>
    <w:p w:rsidR="00B13CDA" w:rsidRDefault="00B13CDA" w:rsidP="00B13CDA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________________  Е.Б. Никитина</w:t>
      </w:r>
    </w:p>
    <w:p w:rsidR="00B13CDA" w:rsidRPr="00241A6C" w:rsidRDefault="00B13CDA" w:rsidP="00B13CDA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2019 г.</w:t>
      </w:r>
    </w:p>
    <w:p w:rsidR="00B13CDA" w:rsidRPr="002E7EDE" w:rsidRDefault="00B13CDA" w:rsidP="00B13CDA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С.В. Кармадонова </w:t>
      </w:r>
    </w:p>
    <w:p w:rsidR="00B13CDA" w:rsidRPr="00395B10" w:rsidRDefault="00B13CDA" w:rsidP="00B13CDA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>23 69</w:t>
      </w:r>
    </w:p>
    <w:p w:rsidR="00FC3F2F" w:rsidRDefault="00FC3F2F" w:rsidP="00C1247D">
      <w:pPr>
        <w:spacing w:before="0"/>
        <w:rPr>
          <w:sz w:val="24"/>
          <w:szCs w:val="24"/>
        </w:rPr>
      </w:pPr>
    </w:p>
    <w:sectPr w:rsidR="00FC3F2F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2DC" w:rsidRDefault="005B52DC" w:rsidP="0031792A">
      <w:pPr>
        <w:spacing w:before="0"/>
      </w:pPr>
      <w:r>
        <w:separator/>
      </w:r>
    </w:p>
  </w:endnote>
  <w:endnote w:type="continuationSeparator" w:id="1">
    <w:p w:rsidR="005B52DC" w:rsidRDefault="005B52D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2DC" w:rsidRDefault="005B52DC" w:rsidP="0031792A">
      <w:pPr>
        <w:spacing w:before="0"/>
      </w:pPr>
      <w:r>
        <w:separator/>
      </w:r>
    </w:p>
  </w:footnote>
  <w:footnote w:type="continuationSeparator" w:id="1">
    <w:p w:rsidR="005B52DC" w:rsidRDefault="005B52D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21185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3A0A"/>
    <w:rsid w:val="00066864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1F72E3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B52DC"/>
    <w:rsid w:val="005D1153"/>
    <w:rsid w:val="005D6739"/>
    <w:rsid w:val="00610708"/>
    <w:rsid w:val="00643EA9"/>
    <w:rsid w:val="00646004"/>
    <w:rsid w:val="00666726"/>
    <w:rsid w:val="00673E98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D708D"/>
    <w:rsid w:val="007D71E4"/>
    <w:rsid w:val="007F3C14"/>
    <w:rsid w:val="00800C7B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8D402B"/>
    <w:rsid w:val="009021A8"/>
    <w:rsid w:val="00925D18"/>
    <w:rsid w:val="009267F3"/>
    <w:rsid w:val="00942F7B"/>
    <w:rsid w:val="009551E7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3CDA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1599A"/>
    <w:rsid w:val="00C44A1A"/>
    <w:rsid w:val="00C52A1D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0F35"/>
    <w:rsid w:val="00DF13F0"/>
    <w:rsid w:val="00E110E1"/>
    <w:rsid w:val="00E22B95"/>
    <w:rsid w:val="00E24282"/>
    <w:rsid w:val="00E33CB1"/>
    <w:rsid w:val="00E352B2"/>
    <w:rsid w:val="00E437D5"/>
    <w:rsid w:val="00E46235"/>
    <w:rsid w:val="00E55DBD"/>
    <w:rsid w:val="00E65EC0"/>
    <w:rsid w:val="00E84453"/>
    <w:rsid w:val="00E9367A"/>
    <w:rsid w:val="00EA26B8"/>
    <w:rsid w:val="00EB3FB8"/>
    <w:rsid w:val="00EB3FF4"/>
    <w:rsid w:val="00EC6923"/>
    <w:rsid w:val="00EE0376"/>
    <w:rsid w:val="00EE255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C3F2F"/>
    <w:rsid w:val="00FC5D03"/>
    <w:rsid w:val="00FE1C2D"/>
    <w:rsid w:val="00FF27E6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54F4-81BB-4531-927D-051E4EF9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2019-10-17T09:15:00Z</cp:lastPrinted>
  <dcterms:created xsi:type="dcterms:W3CDTF">2019-10-21T08:30:00Z</dcterms:created>
  <dcterms:modified xsi:type="dcterms:W3CDTF">2019-10-21T10:06:00Z</dcterms:modified>
</cp:coreProperties>
</file>