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F65F0" w:rsidRDefault="002F65F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F65F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232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86466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6466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proofErr w:type="spellStart"/>
      <w:r w:rsidR="005D6FB3">
        <w:rPr>
          <w:sz w:val="28"/>
          <w:szCs w:val="28"/>
        </w:rPr>
        <w:t>Фененко</w:t>
      </w:r>
      <w:proofErr w:type="spellEnd"/>
      <w:r w:rsidR="005D6FB3">
        <w:rPr>
          <w:sz w:val="28"/>
          <w:szCs w:val="28"/>
        </w:rPr>
        <w:t xml:space="preserve"> Т.С</w:t>
      </w:r>
      <w:r w:rsidR="00426691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5D6FB3" w:rsidRDefault="005D6FB3" w:rsidP="009C13FA">
      <w:pPr>
        <w:rPr>
          <w:szCs w:val="28"/>
        </w:rPr>
      </w:pPr>
    </w:p>
    <w:p w:rsidR="005D6FB3" w:rsidRDefault="005D6FB3" w:rsidP="009C13FA">
      <w:pPr>
        <w:rPr>
          <w:szCs w:val="28"/>
        </w:rPr>
      </w:pPr>
    </w:p>
    <w:p w:rsidR="005D6FB3" w:rsidRDefault="005D6FB3" w:rsidP="009C13FA">
      <w:pPr>
        <w:rPr>
          <w:szCs w:val="28"/>
        </w:rPr>
      </w:pPr>
    </w:p>
    <w:p w:rsidR="005D6FB3" w:rsidRDefault="005D6FB3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F02CA4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5D6FB3">
        <w:rPr>
          <w:szCs w:val="28"/>
        </w:rPr>
        <w:t>Фененко</w:t>
      </w:r>
      <w:proofErr w:type="spellEnd"/>
      <w:r w:rsidR="005D6FB3">
        <w:rPr>
          <w:szCs w:val="28"/>
        </w:rPr>
        <w:t xml:space="preserve"> Татьяну Сергеевну – санитарку ОГБУ «Дом-интернат для престарелых и инвалидов «Виола» ЗАТО Северск»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</w:t>
      </w: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полномочий Мэра ЗАТО Северск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_________________   Никитина Е.Б.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2019г.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С.В. Кармадонова</w:t>
      </w: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77 23 69</w:t>
      </w:r>
    </w:p>
    <w:sectPr w:rsidR="00AB124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0B" w:rsidRDefault="00103B0B" w:rsidP="0031792A">
      <w:pPr>
        <w:spacing w:before="0"/>
      </w:pPr>
      <w:r>
        <w:separator/>
      </w:r>
    </w:p>
  </w:endnote>
  <w:endnote w:type="continuationSeparator" w:id="1">
    <w:p w:rsidR="00103B0B" w:rsidRDefault="00103B0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0B" w:rsidRDefault="00103B0B" w:rsidP="0031792A">
      <w:pPr>
        <w:spacing w:before="0"/>
      </w:pPr>
      <w:r>
        <w:separator/>
      </w:r>
    </w:p>
  </w:footnote>
  <w:footnote w:type="continuationSeparator" w:id="1">
    <w:p w:rsidR="00103B0B" w:rsidRDefault="00103B0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BBC"/>
    <w:rsid w:val="000C3FE5"/>
    <w:rsid w:val="000D3A6B"/>
    <w:rsid w:val="000D5CC9"/>
    <w:rsid w:val="001017CD"/>
    <w:rsid w:val="00103B0B"/>
    <w:rsid w:val="0011639E"/>
    <w:rsid w:val="00136148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2F65F0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26691"/>
    <w:rsid w:val="00466FF4"/>
    <w:rsid w:val="0049080B"/>
    <w:rsid w:val="00491726"/>
    <w:rsid w:val="004A10DF"/>
    <w:rsid w:val="004C026D"/>
    <w:rsid w:val="004F06C6"/>
    <w:rsid w:val="0050152D"/>
    <w:rsid w:val="00530F8D"/>
    <w:rsid w:val="00531415"/>
    <w:rsid w:val="00552A43"/>
    <w:rsid w:val="00563B97"/>
    <w:rsid w:val="00566A1D"/>
    <w:rsid w:val="00597E97"/>
    <w:rsid w:val="005D6FB3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466C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B4B4E"/>
    <w:rsid w:val="009C13FA"/>
    <w:rsid w:val="009C3264"/>
    <w:rsid w:val="00A00FD5"/>
    <w:rsid w:val="00A10CFE"/>
    <w:rsid w:val="00A16A23"/>
    <w:rsid w:val="00A327F3"/>
    <w:rsid w:val="00A41E83"/>
    <w:rsid w:val="00A63934"/>
    <w:rsid w:val="00A97DBB"/>
    <w:rsid w:val="00AA69F6"/>
    <w:rsid w:val="00AB1244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92AF3"/>
    <w:rsid w:val="00CC5301"/>
    <w:rsid w:val="00CC71AD"/>
    <w:rsid w:val="00CF33B4"/>
    <w:rsid w:val="00D321CF"/>
    <w:rsid w:val="00D41C16"/>
    <w:rsid w:val="00D51557"/>
    <w:rsid w:val="00D95D4D"/>
    <w:rsid w:val="00DB0FDD"/>
    <w:rsid w:val="00DC1821"/>
    <w:rsid w:val="00DC5267"/>
    <w:rsid w:val="00E22B95"/>
    <w:rsid w:val="00E24282"/>
    <w:rsid w:val="00E30C03"/>
    <w:rsid w:val="00E46235"/>
    <w:rsid w:val="00EF2DDA"/>
    <w:rsid w:val="00F02CA4"/>
    <w:rsid w:val="00F204DE"/>
    <w:rsid w:val="00F25599"/>
    <w:rsid w:val="00F516C8"/>
    <w:rsid w:val="00F75F83"/>
    <w:rsid w:val="00F867CE"/>
    <w:rsid w:val="00FA12F9"/>
    <w:rsid w:val="00FC0C6E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9EB5-8483-4B5E-934B-8606E46B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2019-11-28T03:31:00Z</cp:lastPrinted>
  <dcterms:created xsi:type="dcterms:W3CDTF">2019-11-28T10:23:00Z</dcterms:created>
  <dcterms:modified xsi:type="dcterms:W3CDTF">2019-12-02T07:17:00Z</dcterms:modified>
</cp:coreProperties>
</file>