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E6D94" w:rsidRDefault="007E6D9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C10E1" w:rsidP="00AF3308">
            <w:pPr>
              <w:jc w:val="center"/>
              <w:rPr>
                <w:sz w:val="24"/>
              </w:rPr>
            </w:pPr>
            <w:r w:rsidRPr="005C10E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E6D94">
              <w:rPr>
                <w:sz w:val="24"/>
              </w:rPr>
              <w:t>176 рм</w:t>
            </w:r>
          </w:p>
        </w:tc>
      </w:tr>
    </w:tbl>
    <w:p w:rsidR="00C65DCE" w:rsidRPr="00AF5704" w:rsidRDefault="005C10E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C10E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7D71E4">
        <w:rPr>
          <w:sz w:val="28"/>
          <w:szCs w:val="28"/>
        </w:rPr>
        <w:t>Филиппова А.А</w:t>
      </w:r>
      <w:r w:rsidR="00FC3F2F">
        <w:rPr>
          <w:sz w:val="28"/>
          <w:szCs w:val="28"/>
        </w:rPr>
        <w:t xml:space="preserve">. 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E437D5">
      <w:pPr>
        <w:pStyle w:val="2"/>
        <w:ind w:firstLine="720"/>
        <w:rPr>
          <w:szCs w:val="28"/>
        </w:rPr>
      </w:pPr>
      <w:r w:rsidRPr="00F20109">
        <w:t xml:space="preserve">1. </w:t>
      </w:r>
      <w:r w:rsidR="00FC3F2F">
        <w:t xml:space="preserve">За многолетний добросовестный труд  и в связи с юбилеем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43EA9">
        <w:rPr>
          <w:szCs w:val="28"/>
        </w:rPr>
        <w:t xml:space="preserve"> </w:t>
      </w:r>
      <w:r w:rsidR="007D71E4">
        <w:rPr>
          <w:szCs w:val="28"/>
        </w:rPr>
        <w:t>Филиппова Алексея Александровича</w:t>
      </w:r>
      <w:r w:rsidR="00FC3F2F">
        <w:rPr>
          <w:szCs w:val="28"/>
        </w:rPr>
        <w:t xml:space="preserve"> – </w:t>
      </w:r>
      <w:r w:rsidR="00E437D5">
        <w:rPr>
          <w:szCs w:val="28"/>
        </w:rPr>
        <w:t xml:space="preserve"> мастера по работе с багетом для картин ОО</w:t>
      </w:r>
      <w:r w:rsidR="00FC3F2F">
        <w:rPr>
          <w:szCs w:val="28"/>
        </w:rPr>
        <w:t>О «</w:t>
      </w:r>
      <w:r w:rsidR="00E437D5">
        <w:rPr>
          <w:szCs w:val="28"/>
        </w:rPr>
        <w:t>Контекст</w:t>
      </w:r>
      <w:r w:rsidR="00FC3F2F">
        <w:rPr>
          <w:szCs w:val="28"/>
        </w:rPr>
        <w:t>».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sectPr w:rsidR="00FC3F2F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26" w:rsidRDefault="003A7026" w:rsidP="0031792A">
      <w:pPr>
        <w:spacing w:before="0"/>
      </w:pPr>
      <w:r>
        <w:separator/>
      </w:r>
    </w:p>
  </w:endnote>
  <w:endnote w:type="continuationSeparator" w:id="1">
    <w:p w:rsidR="003A7026" w:rsidRDefault="003A702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26" w:rsidRDefault="003A7026" w:rsidP="0031792A">
      <w:pPr>
        <w:spacing w:before="0"/>
      </w:pPr>
      <w:r>
        <w:separator/>
      </w:r>
    </w:p>
  </w:footnote>
  <w:footnote w:type="continuationSeparator" w:id="1">
    <w:p w:rsidR="003A7026" w:rsidRDefault="003A702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6FB4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1A91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1E23"/>
    <w:rsid w:val="003A5F73"/>
    <w:rsid w:val="003A7026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C10E1"/>
    <w:rsid w:val="005D1153"/>
    <w:rsid w:val="005D6739"/>
    <w:rsid w:val="00610708"/>
    <w:rsid w:val="00643EA9"/>
    <w:rsid w:val="00646004"/>
    <w:rsid w:val="00673E98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D71E4"/>
    <w:rsid w:val="007E6D94"/>
    <w:rsid w:val="007F3C14"/>
    <w:rsid w:val="00800C7B"/>
    <w:rsid w:val="008048C7"/>
    <w:rsid w:val="00827FDF"/>
    <w:rsid w:val="0084518B"/>
    <w:rsid w:val="0085483A"/>
    <w:rsid w:val="0085491E"/>
    <w:rsid w:val="00861569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3CDA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99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37D5"/>
    <w:rsid w:val="00E46235"/>
    <w:rsid w:val="00E55DBD"/>
    <w:rsid w:val="00E65EC0"/>
    <w:rsid w:val="00E84453"/>
    <w:rsid w:val="00E9367A"/>
    <w:rsid w:val="00EA26B8"/>
    <w:rsid w:val="00EB3FB8"/>
    <w:rsid w:val="00EB3FF4"/>
    <w:rsid w:val="00EC6923"/>
    <w:rsid w:val="00EE0376"/>
    <w:rsid w:val="00EE255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7344-01B7-4A34-B059-F72A12F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2019-01-22T05:55:00Z</cp:lastPrinted>
  <dcterms:created xsi:type="dcterms:W3CDTF">2019-10-14T03:24:00Z</dcterms:created>
  <dcterms:modified xsi:type="dcterms:W3CDTF">2019-10-14T06:42:00Z</dcterms:modified>
</cp:coreProperties>
</file>