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40560" w:rsidRDefault="0044056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822F5" w:rsidP="00AF3308">
            <w:pPr>
              <w:jc w:val="center"/>
              <w:rPr>
                <w:sz w:val="24"/>
              </w:rPr>
            </w:pPr>
            <w:r w:rsidRPr="000822F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40560">
              <w:rPr>
                <w:sz w:val="24"/>
              </w:rPr>
              <w:t>194 рм</w:t>
            </w:r>
          </w:p>
        </w:tc>
      </w:tr>
    </w:tbl>
    <w:p w:rsidR="00C65DCE" w:rsidRPr="00AF5704" w:rsidRDefault="000822F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822F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5D54D7">
        <w:rPr>
          <w:sz w:val="28"/>
          <w:szCs w:val="28"/>
        </w:rPr>
        <w:t>Карбышева В.А</w:t>
      </w:r>
      <w:r w:rsidR="00FC3F2F">
        <w:rPr>
          <w:sz w:val="28"/>
          <w:szCs w:val="28"/>
        </w:rPr>
        <w:t xml:space="preserve">. 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206C28" w:rsidRDefault="009C13FA" w:rsidP="00E437D5">
      <w:pPr>
        <w:pStyle w:val="2"/>
        <w:ind w:firstLine="720"/>
        <w:rPr>
          <w:szCs w:val="28"/>
        </w:rPr>
      </w:pPr>
      <w:r w:rsidRPr="00F20109">
        <w:t xml:space="preserve">1. </w:t>
      </w:r>
      <w:r w:rsidR="00FC3F2F">
        <w:t xml:space="preserve">За многолетний добросовестный труд  и в связи с </w:t>
      </w:r>
      <w:r w:rsidR="00F44E10">
        <w:t>Днем работник</w:t>
      </w:r>
      <w:r w:rsidR="005D54D7">
        <w:t>ов дорожного хозяйства</w:t>
      </w:r>
      <w:r w:rsidR="00FC3F2F">
        <w:t xml:space="preserve"> </w:t>
      </w:r>
      <w:r w:rsidR="00C04703">
        <w:t xml:space="preserve">наградить </w:t>
      </w:r>
      <w:r w:rsidR="00643EA9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643EA9">
        <w:rPr>
          <w:szCs w:val="28"/>
        </w:rPr>
        <w:t xml:space="preserve"> </w:t>
      </w:r>
      <w:r w:rsidR="005D54D7">
        <w:rPr>
          <w:szCs w:val="28"/>
        </w:rPr>
        <w:t>Карбышева Владимира Алексеев</w:t>
      </w:r>
      <w:r w:rsidR="00F44E10">
        <w:rPr>
          <w:szCs w:val="28"/>
        </w:rPr>
        <w:t xml:space="preserve">ича – </w:t>
      </w:r>
      <w:r w:rsidR="005D54D7">
        <w:rPr>
          <w:szCs w:val="28"/>
        </w:rPr>
        <w:t>машиниста автогрейдера ООО «Управление автомобильного транспорта»</w:t>
      </w:r>
      <w:r w:rsidR="00FC3F2F">
        <w:rPr>
          <w:szCs w:val="28"/>
        </w:rPr>
        <w:t>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sectPr w:rsidR="00FC3F2F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6E9" w:rsidRDefault="00B066E9" w:rsidP="0031792A">
      <w:pPr>
        <w:spacing w:before="0"/>
      </w:pPr>
      <w:r>
        <w:separator/>
      </w:r>
    </w:p>
  </w:endnote>
  <w:endnote w:type="continuationSeparator" w:id="1">
    <w:p w:rsidR="00B066E9" w:rsidRDefault="00B066E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6E9" w:rsidRDefault="00B066E9" w:rsidP="0031792A">
      <w:pPr>
        <w:spacing w:before="0"/>
      </w:pPr>
      <w:r>
        <w:separator/>
      </w:r>
    </w:p>
  </w:footnote>
  <w:footnote w:type="continuationSeparator" w:id="1">
    <w:p w:rsidR="00B066E9" w:rsidRDefault="00B066E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22F5"/>
    <w:rsid w:val="0008766B"/>
    <w:rsid w:val="000931C1"/>
    <w:rsid w:val="000A412A"/>
    <w:rsid w:val="000A706C"/>
    <w:rsid w:val="000B462D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40560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1153"/>
    <w:rsid w:val="005D54D7"/>
    <w:rsid w:val="005D6739"/>
    <w:rsid w:val="00610708"/>
    <w:rsid w:val="00643EA9"/>
    <w:rsid w:val="00646004"/>
    <w:rsid w:val="00673E98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268D"/>
    <w:rsid w:val="00785F9B"/>
    <w:rsid w:val="00786EB3"/>
    <w:rsid w:val="007A485C"/>
    <w:rsid w:val="007D708D"/>
    <w:rsid w:val="007D71E4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8E32D3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9593F"/>
    <w:rsid w:val="00AA0F23"/>
    <w:rsid w:val="00AA69F6"/>
    <w:rsid w:val="00AC2A59"/>
    <w:rsid w:val="00AD1AEF"/>
    <w:rsid w:val="00AD7B01"/>
    <w:rsid w:val="00AE097B"/>
    <w:rsid w:val="00AF3308"/>
    <w:rsid w:val="00AF5704"/>
    <w:rsid w:val="00B066E9"/>
    <w:rsid w:val="00B13CDA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1599A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37D5"/>
    <w:rsid w:val="00E46235"/>
    <w:rsid w:val="00E55DBD"/>
    <w:rsid w:val="00E62F34"/>
    <w:rsid w:val="00E65EC0"/>
    <w:rsid w:val="00E84453"/>
    <w:rsid w:val="00E9367A"/>
    <w:rsid w:val="00EA26B8"/>
    <w:rsid w:val="00EB3FB8"/>
    <w:rsid w:val="00EB3FF4"/>
    <w:rsid w:val="00EC6923"/>
    <w:rsid w:val="00EE0376"/>
    <w:rsid w:val="00EE2556"/>
    <w:rsid w:val="00EE59CF"/>
    <w:rsid w:val="00F1363A"/>
    <w:rsid w:val="00F204DE"/>
    <w:rsid w:val="00F34CE9"/>
    <w:rsid w:val="00F371D5"/>
    <w:rsid w:val="00F44E10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C3F2F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75A5-C210-43D2-983E-F8AD341C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2019-10-22T09:50:00Z</cp:lastPrinted>
  <dcterms:created xsi:type="dcterms:W3CDTF">2019-10-23T04:59:00Z</dcterms:created>
  <dcterms:modified xsi:type="dcterms:W3CDTF">2019-10-28T04:02:00Z</dcterms:modified>
</cp:coreProperties>
</file>