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5688E" w:rsidRDefault="00C5688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11.09.2019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5688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 рм</w:t>
            </w:r>
          </w:p>
        </w:tc>
      </w:tr>
    </w:tbl>
    <w:p w:rsidR="00C65DCE" w:rsidRPr="00AF5704" w:rsidRDefault="001369D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369D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426691">
        <w:rPr>
          <w:sz w:val="28"/>
          <w:szCs w:val="28"/>
        </w:rPr>
        <w:t>Карпенко Л.А.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</w:t>
      </w:r>
      <w:r w:rsidR="00426691">
        <w:t xml:space="preserve">          </w:t>
      </w:r>
      <w:r w:rsidR="002E7EDE">
        <w:t>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F02CA4">
        <w:t xml:space="preserve">многолетний </w:t>
      </w:r>
      <w:r w:rsidR="00D321CF">
        <w:t>добросовестный труд</w:t>
      </w:r>
      <w:r w:rsidR="002B1C6B">
        <w:t>,</w:t>
      </w:r>
      <w:r w:rsidR="00F02CA4">
        <w:t xml:space="preserve"> личный вклад в развитие библиотечного дела в г. Северске</w:t>
      </w:r>
      <w:r w:rsidR="00721CEB">
        <w:t xml:space="preserve"> и</w:t>
      </w:r>
      <w:r w:rsidR="00F02CA4">
        <w:t xml:space="preserve"> в связи с юбилеем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426691">
        <w:rPr>
          <w:szCs w:val="28"/>
        </w:rPr>
        <w:t>Карпенко Любовь Акимовну</w:t>
      </w:r>
      <w:r w:rsidR="009C3264">
        <w:rPr>
          <w:szCs w:val="28"/>
        </w:rPr>
        <w:t xml:space="preserve"> </w:t>
      </w:r>
      <w:r w:rsidR="00531415">
        <w:rPr>
          <w:szCs w:val="28"/>
        </w:rPr>
        <w:t xml:space="preserve"> –</w:t>
      </w:r>
      <w:r w:rsidR="00F02CA4">
        <w:rPr>
          <w:szCs w:val="28"/>
        </w:rPr>
        <w:t xml:space="preserve"> </w:t>
      </w:r>
      <w:r w:rsidR="00426691">
        <w:rPr>
          <w:szCs w:val="28"/>
        </w:rPr>
        <w:t>ветерана</w:t>
      </w:r>
      <w:r w:rsidR="00F02CA4">
        <w:rPr>
          <w:szCs w:val="28"/>
        </w:rPr>
        <w:t xml:space="preserve">  Муниципального бюджетного учреждения «Центральная городская библиотека»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BE" w:rsidRDefault="00130DBE" w:rsidP="0031792A">
      <w:pPr>
        <w:spacing w:before="0"/>
      </w:pPr>
      <w:r>
        <w:separator/>
      </w:r>
    </w:p>
  </w:endnote>
  <w:endnote w:type="continuationSeparator" w:id="1">
    <w:p w:rsidR="00130DBE" w:rsidRDefault="00130DB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BE" w:rsidRDefault="00130DBE" w:rsidP="0031792A">
      <w:pPr>
        <w:spacing w:before="0"/>
      </w:pPr>
      <w:r>
        <w:separator/>
      </w:r>
    </w:p>
  </w:footnote>
  <w:footnote w:type="continuationSeparator" w:id="1">
    <w:p w:rsidR="00130DBE" w:rsidRDefault="00130DB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1639E"/>
    <w:rsid w:val="00130DBE"/>
    <w:rsid w:val="001369DB"/>
    <w:rsid w:val="00144F15"/>
    <w:rsid w:val="00156C55"/>
    <w:rsid w:val="00171263"/>
    <w:rsid w:val="00175DF1"/>
    <w:rsid w:val="001A0B64"/>
    <w:rsid w:val="001A5DF0"/>
    <w:rsid w:val="001C1661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B1C6B"/>
    <w:rsid w:val="002D53D5"/>
    <w:rsid w:val="002E7EDE"/>
    <w:rsid w:val="00306E11"/>
    <w:rsid w:val="0031470E"/>
    <w:rsid w:val="00314E3E"/>
    <w:rsid w:val="0031792A"/>
    <w:rsid w:val="003852D3"/>
    <w:rsid w:val="00385FE9"/>
    <w:rsid w:val="0039562A"/>
    <w:rsid w:val="00395B10"/>
    <w:rsid w:val="003A38C7"/>
    <w:rsid w:val="003C39C6"/>
    <w:rsid w:val="003E5966"/>
    <w:rsid w:val="004034C5"/>
    <w:rsid w:val="00426691"/>
    <w:rsid w:val="00466FF4"/>
    <w:rsid w:val="00491726"/>
    <w:rsid w:val="004A10DF"/>
    <w:rsid w:val="004C026D"/>
    <w:rsid w:val="004F06C6"/>
    <w:rsid w:val="0050152D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1CEB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27FDF"/>
    <w:rsid w:val="00837647"/>
    <w:rsid w:val="0084518B"/>
    <w:rsid w:val="0085483A"/>
    <w:rsid w:val="0085491E"/>
    <w:rsid w:val="008670A0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9C3264"/>
    <w:rsid w:val="00A00FD5"/>
    <w:rsid w:val="00A10CFE"/>
    <w:rsid w:val="00A327F3"/>
    <w:rsid w:val="00A41E83"/>
    <w:rsid w:val="00A63934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B73CA"/>
    <w:rsid w:val="00BE1314"/>
    <w:rsid w:val="00BF46FE"/>
    <w:rsid w:val="00C00C47"/>
    <w:rsid w:val="00C01735"/>
    <w:rsid w:val="00C04703"/>
    <w:rsid w:val="00C1247D"/>
    <w:rsid w:val="00C5688E"/>
    <w:rsid w:val="00C65DCE"/>
    <w:rsid w:val="00C805CC"/>
    <w:rsid w:val="00C835B6"/>
    <w:rsid w:val="00C835BD"/>
    <w:rsid w:val="00CC5301"/>
    <w:rsid w:val="00CC71AD"/>
    <w:rsid w:val="00CF33B4"/>
    <w:rsid w:val="00D321CF"/>
    <w:rsid w:val="00D41C16"/>
    <w:rsid w:val="00D51557"/>
    <w:rsid w:val="00D95D4D"/>
    <w:rsid w:val="00DB0FDD"/>
    <w:rsid w:val="00DC1821"/>
    <w:rsid w:val="00DC5267"/>
    <w:rsid w:val="00E22B95"/>
    <w:rsid w:val="00E24282"/>
    <w:rsid w:val="00E46235"/>
    <w:rsid w:val="00EF2DDA"/>
    <w:rsid w:val="00F02CA4"/>
    <w:rsid w:val="00F204DE"/>
    <w:rsid w:val="00F25599"/>
    <w:rsid w:val="00F516C8"/>
    <w:rsid w:val="00F75F83"/>
    <w:rsid w:val="00F867CE"/>
    <w:rsid w:val="00FA12F9"/>
    <w:rsid w:val="00FC0C6E"/>
    <w:rsid w:val="00FE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08D4-8952-4AC0-ABBB-313E6BB1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2019-09-11T07:16:00Z</cp:lastPrinted>
  <dcterms:created xsi:type="dcterms:W3CDTF">2019-09-11T08:03:00Z</dcterms:created>
  <dcterms:modified xsi:type="dcterms:W3CDTF">2019-09-11T08:03:00Z</dcterms:modified>
</cp:coreProperties>
</file>