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A22AF" w:rsidRDefault="000A22A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10.07.2019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077A6" w:rsidP="00AF3308">
            <w:pPr>
              <w:jc w:val="center"/>
              <w:rPr>
                <w:sz w:val="24"/>
              </w:rPr>
            </w:pPr>
            <w:r w:rsidRPr="003077A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A22AF">
              <w:rPr>
                <w:sz w:val="24"/>
              </w:rPr>
              <w:t>120 рм</w:t>
            </w:r>
          </w:p>
        </w:tc>
      </w:tr>
    </w:tbl>
    <w:p w:rsidR="00C65DCE" w:rsidRPr="00AF5704" w:rsidRDefault="003077A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077A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C634E4">
        <w:rPr>
          <w:sz w:val="28"/>
          <w:szCs w:val="28"/>
        </w:rPr>
        <w:t>Абдулова Ф.М.</w:t>
      </w:r>
      <w:r w:rsidR="003B1F97">
        <w:rPr>
          <w:sz w:val="28"/>
          <w:szCs w:val="28"/>
        </w:rPr>
        <w:t xml:space="preserve"> 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F518A8">
        <w:t xml:space="preserve">За  многолетний добросовестный труд, большой личный вклад в </w:t>
      </w:r>
      <w:r w:rsidR="00C634E4">
        <w:t xml:space="preserve">развитие ветеранского движения ЗАТО Северск </w:t>
      </w:r>
      <w:r w:rsidR="00F86041">
        <w:t>и в св</w:t>
      </w:r>
      <w:r w:rsidR="003B1F97">
        <w:t>язи с</w:t>
      </w:r>
      <w:r w:rsidR="00C634E4">
        <w:t xml:space="preserve"> 85-летием</w:t>
      </w:r>
      <w:r w:rsidR="003B1F97">
        <w:t xml:space="preserve"> </w:t>
      </w:r>
      <w:r w:rsidR="00C04703">
        <w:t xml:space="preserve">наградить </w:t>
      </w:r>
      <w:r w:rsidR="00B47FC4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C634E4">
        <w:rPr>
          <w:szCs w:val="28"/>
        </w:rPr>
        <w:t xml:space="preserve">Абдулова Фахурдина Мунировича </w:t>
      </w:r>
      <w:r w:rsidR="00B47FC4">
        <w:rPr>
          <w:szCs w:val="28"/>
        </w:rPr>
        <w:t xml:space="preserve"> – </w:t>
      </w:r>
      <w:r w:rsidR="00942F7B">
        <w:rPr>
          <w:szCs w:val="28"/>
        </w:rPr>
        <w:t>ветеран</w:t>
      </w:r>
      <w:r w:rsidR="00714642">
        <w:rPr>
          <w:szCs w:val="28"/>
        </w:rPr>
        <w:t>а</w:t>
      </w:r>
      <w:r w:rsidR="00942F7B">
        <w:rPr>
          <w:szCs w:val="28"/>
        </w:rPr>
        <w:t xml:space="preserve"> </w:t>
      </w:r>
      <w:r w:rsidR="00EE7AB8">
        <w:rPr>
          <w:szCs w:val="28"/>
        </w:rPr>
        <w:t xml:space="preserve">              СМУ-4 </w:t>
      </w:r>
      <w:r w:rsidR="00942F7B">
        <w:rPr>
          <w:szCs w:val="28"/>
        </w:rPr>
        <w:t>Управления «Химстрой»</w:t>
      </w:r>
      <w:r w:rsidR="00B47FC4">
        <w:rPr>
          <w:szCs w:val="28"/>
        </w:rPr>
        <w:t>.</w:t>
      </w: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29E" w:rsidRDefault="0056029E" w:rsidP="0031792A">
      <w:pPr>
        <w:spacing w:before="0"/>
      </w:pPr>
      <w:r>
        <w:separator/>
      </w:r>
    </w:p>
  </w:endnote>
  <w:endnote w:type="continuationSeparator" w:id="1">
    <w:p w:rsidR="0056029E" w:rsidRDefault="0056029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29E" w:rsidRDefault="0056029E" w:rsidP="0031792A">
      <w:pPr>
        <w:spacing w:before="0"/>
      </w:pPr>
      <w:r>
        <w:separator/>
      </w:r>
    </w:p>
  </w:footnote>
  <w:footnote w:type="continuationSeparator" w:id="1">
    <w:p w:rsidR="0056029E" w:rsidRDefault="0056029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1299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22AF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073F7"/>
    <w:rsid w:val="003077A6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811A4"/>
    <w:rsid w:val="003852D3"/>
    <w:rsid w:val="00385FE9"/>
    <w:rsid w:val="00387BAE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30F8D"/>
    <w:rsid w:val="00535F17"/>
    <w:rsid w:val="005428B2"/>
    <w:rsid w:val="00552A43"/>
    <w:rsid w:val="0056029E"/>
    <w:rsid w:val="00563B97"/>
    <w:rsid w:val="00566A1D"/>
    <w:rsid w:val="00567DF5"/>
    <w:rsid w:val="00586A29"/>
    <w:rsid w:val="00597E97"/>
    <w:rsid w:val="00610708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42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97AC1"/>
    <w:rsid w:val="007A485C"/>
    <w:rsid w:val="007F3C14"/>
    <w:rsid w:val="00800C7B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551E7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04E31"/>
    <w:rsid w:val="00B166C5"/>
    <w:rsid w:val="00B16E6A"/>
    <w:rsid w:val="00B26542"/>
    <w:rsid w:val="00B329F5"/>
    <w:rsid w:val="00B339A8"/>
    <w:rsid w:val="00B37560"/>
    <w:rsid w:val="00B376AC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34E4"/>
    <w:rsid w:val="00C65DCE"/>
    <w:rsid w:val="00C835B6"/>
    <w:rsid w:val="00C91222"/>
    <w:rsid w:val="00CA7475"/>
    <w:rsid w:val="00CC71AD"/>
    <w:rsid w:val="00CD0E65"/>
    <w:rsid w:val="00CE2B1E"/>
    <w:rsid w:val="00CE4C04"/>
    <w:rsid w:val="00CE52B8"/>
    <w:rsid w:val="00CF2F08"/>
    <w:rsid w:val="00CF64A8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E110E1"/>
    <w:rsid w:val="00E22B95"/>
    <w:rsid w:val="00E24282"/>
    <w:rsid w:val="00E33CB1"/>
    <w:rsid w:val="00E352B2"/>
    <w:rsid w:val="00E46235"/>
    <w:rsid w:val="00E55DBD"/>
    <w:rsid w:val="00E65EC0"/>
    <w:rsid w:val="00E9367A"/>
    <w:rsid w:val="00EA26B8"/>
    <w:rsid w:val="00EB3FB8"/>
    <w:rsid w:val="00EB3FF4"/>
    <w:rsid w:val="00EC6923"/>
    <w:rsid w:val="00EE0376"/>
    <w:rsid w:val="00EE59CF"/>
    <w:rsid w:val="00EE7AB8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E1C2D"/>
    <w:rsid w:val="00FE750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2325-D0AD-4F4E-8381-C13B834E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2019-07-10T04:07:00Z</cp:lastPrinted>
  <dcterms:created xsi:type="dcterms:W3CDTF">2019-07-11T01:37:00Z</dcterms:created>
  <dcterms:modified xsi:type="dcterms:W3CDTF">2019-07-11T01:37:00Z</dcterms:modified>
</cp:coreProperties>
</file>