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D32BF" w:rsidRDefault="006D32B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17.01.2019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04AEB" w:rsidP="00AF3308">
            <w:pPr>
              <w:jc w:val="center"/>
              <w:rPr>
                <w:sz w:val="24"/>
              </w:rPr>
            </w:pPr>
            <w:r w:rsidRPr="00F04AE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D32BF">
              <w:rPr>
                <w:sz w:val="24"/>
              </w:rPr>
              <w:t xml:space="preserve">2 </w:t>
            </w:r>
            <w:proofErr w:type="spellStart"/>
            <w:r w:rsidR="006D32BF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F04AE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04AE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3B1F97">
        <w:rPr>
          <w:sz w:val="28"/>
          <w:szCs w:val="28"/>
        </w:rPr>
        <w:t xml:space="preserve"> сотрудников </w:t>
      </w:r>
    </w:p>
    <w:p w:rsidR="003B1F97" w:rsidRDefault="003B1F97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>
        <w:rPr>
          <w:sz w:val="28"/>
          <w:szCs w:val="28"/>
        </w:rPr>
        <w:t>ОГКУ «Центр социальной поддержки населения ЗАТО Северск»</w:t>
      </w:r>
      <w:r w:rsidR="009C13FA">
        <w:rPr>
          <w:sz w:val="28"/>
          <w:szCs w:val="28"/>
        </w:rPr>
        <w:t xml:space="preserve">  </w:t>
      </w:r>
      <w:r w:rsidR="009C13FA" w:rsidRPr="009C13FA">
        <w:rPr>
          <w:sz w:val="28"/>
          <w:szCs w:val="28"/>
        </w:rPr>
        <w:t>Благодарственным</w:t>
      </w:r>
      <w:r w:rsidR="0025315E">
        <w:rPr>
          <w:sz w:val="28"/>
          <w:szCs w:val="28"/>
        </w:rPr>
        <w:t>и письма</w:t>
      </w:r>
      <w:r w:rsidR="009C13FA" w:rsidRPr="009C13FA">
        <w:rPr>
          <w:sz w:val="28"/>
          <w:szCs w:val="28"/>
        </w:rPr>
        <w:t>м</w:t>
      </w:r>
      <w:r w:rsidR="0025315E">
        <w:rPr>
          <w:sz w:val="28"/>
          <w:szCs w:val="28"/>
        </w:rPr>
        <w:t>и</w:t>
      </w:r>
      <w:r w:rsidR="009C13FA"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F86041">
        <w:t xml:space="preserve">многолетний добросовестный труд </w:t>
      </w:r>
      <w:r w:rsidR="003B1F97">
        <w:t xml:space="preserve">в учреждениях социальной сферы </w:t>
      </w:r>
      <w:r w:rsidR="00F86041">
        <w:t>и в св</w:t>
      </w:r>
      <w:r w:rsidR="003B1F97">
        <w:t>язи с юбилеем</w:t>
      </w:r>
      <w:r w:rsidR="00F86041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3B1F97">
        <w:rPr>
          <w:szCs w:val="28"/>
        </w:rPr>
        <w:t>сотрудников ОГКУ «Центр социальной поддержки населения ЗАТО Северск»:</w:t>
      </w:r>
    </w:p>
    <w:p w:rsidR="003B1F97" w:rsidRDefault="003B1F97" w:rsidP="003B1F97">
      <w:pPr>
        <w:pStyle w:val="2"/>
        <w:numPr>
          <w:ilvl w:val="0"/>
          <w:numId w:val="3"/>
        </w:numPr>
        <w:rPr>
          <w:szCs w:val="28"/>
        </w:rPr>
      </w:pPr>
      <w:r>
        <w:rPr>
          <w:szCs w:val="28"/>
        </w:rPr>
        <w:t>Кочергину Александру Георгиевну – ведущего специалиста по контролю за назначением и выплатой мер социальной поддержки;</w:t>
      </w:r>
    </w:p>
    <w:p w:rsidR="003B1F97" w:rsidRDefault="003B1F97" w:rsidP="003B1F97">
      <w:pPr>
        <w:pStyle w:val="2"/>
        <w:numPr>
          <w:ilvl w:val="0"/>
          <w:numId w:val="3"/>
        </w:numPr>
        <w:rPr>
          <w:szCs w:val="28"/>
        </w:rPr>
      </w:pPr>
      <w:r>
        <w:rPr>
          <w:szCs w:val="28"/>
        </w:rPr>
        <w:t>Печенкину Ольгу Николаевну – начальника информационно-технического отдела.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 w:rsidR="002167EA">
        <w:rPr>
          <w:sz w:val="24"/>
          <w:szCs w:val="24"/>
        </w:rPr>
        <w:t>2019</w:t>
      </w:r>
      <w:r>
        <w:rPr>
          <w:sz w:val="24"/>
          <w:szCs w:val="24"/>
        </w:rPr>
        <w:t xml:space="preserve"> 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BD" w:rsidRDefault="00E55DBD" w:rsidP="0031792A">
      <w:pPr>
        <w:spacing w:before="0"/>
      </w:pPr>
      <w:r>
        <w:separator/>
      </w:r>
    </w:p>
  </w:endnote>
  <w:endnote w:type="continuationSeparator" w:id="1">
    <w:p w:rsidR="00E55DBD" w:rsidRDefault="00E55DB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BD" w:rsidRDefault="00E55DBD" w:rsidP="0031792A">
      <w:pPr>
        <w:spacing w:before="0"/>
      </w:pPr>
      <w:r>
        <w:separator/>
      </w:r>
    </w:p>
  </w:footnote>
  <w:footnote w:type="continuationSeparator" w:id="1">
    <w:p w:rsidR="00E55DBD" w:rsidRDefault="00E55DB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4561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8376E"/>
    <w:rsid w:val="00696367"/>
    <w:rsid w:val="006A2653"/>
    <w:rsid w:val="006B290D"/>
    <w:rsid w:val="006B53FB"/>
    <w:rsid w:val="006D32BF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3CB1"/>
    <w:rsid w:val="00E352B2"/>
    <w:rsid w:val="00E46235"/>
    <w:rsid w:val="00E55DBD"/>
    <w:rsid w:val="00E65EC0"/>
    <w:rsid w:val="00E9367A"/>
    <w:rsid w:val="00EA26B8"/>
    <w:rsid w:val="00EB3FB8"/>
    <w:rsid w:val="00EB3FF4"/>
    <w:rsid w:val="00EC6923"/>
    <w:rsid w:val="00EE0376"/>
    <w:rsid w:val="00EE59CF"/>
    <w:rsid w:val="00F04AEB"/>
    <w:rsid w:val="00F1363A"/>
    <w:rsid w:val="00F204DE"/>
    <w:rsid w:val="00F371D5"/>
    <w:rsid w:val="00F516C8"/>
    <w:rsid w:val="00F613D3"/>
    <w:rsid w:val="00F75F83"/>
    <w:rsid w:val="00F86041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79C65-159F-4ABA-BA4C-004341D7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257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48</cp:revision>
  <cp:lastPrinted>2019-01-15T06:55:00Z</cp:lastPrinted>
  <dcterms:created xsi:type="dcterms:W3CDTF">2017-09-10T08:50:00Z</dcterms:created>
  <dcterms:modified xsi:type="dcterms:W3CDTF">2019-01-17T07:17:00Z</dcterms:modified>
</cp:coreProperties>
</file>