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A28D1" w:rsidRDefault="00CA28D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F0AB6" w:rsidP="00AF3308">
            <w:pPr>
              <w:jc w:val="center"/>
              <w:rPr>
                <w:sz w:val="24"/>
              </w:rPr>
            </w:pPr>
            <w:r w:rsidRPr="006F0AB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28D1">
              <w:rPr>
                <w:sz w:val="24"/>
              </w:rPr>
              <w:t>13 рм</w:t>
            </w:r>
          </w:p>
        </w:tc>
      </w:tr>
    </w:tbl>
    <w:p w:rsidR="00C65DCE" w:rsidRPr="00AF5704" w:rsidRDefault="006F0AB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F0AB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E61F54">
        <w:rPr>
          <w:sz w:val="28"/>
          <w:szCs w:val="28"/>
        </w:rPr>
        <w:t>Маршаловой Л.Н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206C2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61F54">
        <w:t xml:space="preserve">многолетний добросовестный труд и в связи с юбилеем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61F54">
        <w:rPr>
          <w:szCs w:val="28"/>
        </w:rPr>
        <w:t xml:space="preserve"> Маршалову Лидию Николаевну – ветерана Управления «Химстрой».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AE" w:rsidRDefault="00116DAE" w:rsidP="0031792A">
      <w:pPr>
        <w:spacing w:before="0"/>
      </w:pPr>
      <w:r>
        <w:separator/>
      </w:r>
    </w:p>
  </w:endnote>
  <w:endnote w:type="continuationSeparator" w:id="1">
    <w:p w:rsidR="00116DAE" w:rsidRDefault="00116D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AE" w:rsidRDefault="00116DAE" w:rsidP="0031792A">
      <w:pPr>
        <w:spacing w:before="0"/>
      </w:pPr>
      <w:r>
        <w:separator/>
      </w:r>
    </w:p>
  </w:footnote>
  <w:footnote w:type="continuationSeparator" w:id="1">
    <w:p w:rsidR="00116DAE" w:rsidRDefault="00116D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16DAE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2F5786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6F0AB6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1B3F"/>
    <w:rsid w:val="00C02ABC"/>
    <w:rsid w:val="00C04489"/>
    <w:rsid w:val="00C04703"/>
    <w:rsid w:val="00C1247D"/>
    <w:rsid w:val="00C44A1A"/>
    <w:rsid w:val="00C60AA9"/>
    <w:rsid w:val="00C65DCE"/>
    <w:rsid w:val="00C835B6"/>
    <w:rsid w:val="00CA28D1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10BE-8C53-4FC9-ACBD-E096DE29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9</cp:revision>
  <cp:lastPrinted>2019-01-22T05:55:00Z</cp:lastPrinted>
  <dcterms:created xsi:type="dcterms:W3CDTF">2019-01-30T10:30:00Z</dcterms:created>
  <dcterms:modified xsi:type="dcterms:W3CDTF">2019-02-13T08:32:00Z</dcterms:modified>
</cp:coreProperties>
</file>