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456E2" w:rsidRDefault="006456E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93B91" w:rsidP="00AF3308">
            <w:pPr>
              <w:jc w:val="center"/>
              <w:rPr>
                <w:sz w:val="24"/>
              </w:rPr>
            </w:pPr>
            <w:r w:rsidRPr="00793B9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456E2">
              <w:rPr>
                <w:sz w:val="24"/>
              </w:rPr>
              <w:t>40 рм</w:t>
            </w:r>
          </w:p>
        </w:tc>
      </w:tr>
    </w:tbl>
    <w:p w:rsidR="00C65DCE" w:rsidRPr="00AF5704" w:rsidRDefault="00793B9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93B9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5.25pt;width:212.2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060F86">
        <w:rPr>
          <w:sz w:val="28"/>
          <w:szCs w:val="28"/>
        </w:rPr>
        <w:t>Родионовой О.Н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EA4B8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A4B88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351D9F">
        <w:rPr>
          <w:szCs w:val="28"/>
        </w:rPr>
        <w:t xml:space="preserve"> </w:t>
      </w:r>
      <w:r w:rsidR="009950D6">
        <w:rPr>
          <w:szCs w:val="28"/>
        </w:rPr>
        <w:t>Ро</w:t>
      </w:r>
      <w:r w:rsidR="00060F86">
        <w:rPr>
          <w:szCs w:val="28"/>
        </w:rPr>
        <w:t xml:space="preserve">дионову Ольгу Николаевну – мастера участка (строителя) ООО «ЖЭУ-1». </w:t>
      </w:r>
      <w:r w:rsidR="00CA132A">
        <w:rPr>
          <w:szCs w:val="28"/>
        </w:rPr>
        <w:t xml:space="preserve"> 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E61F54" w:rsidRDefault="00E61F5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8B0E62" w:rsidRDefault="008B0E62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70" w:rsidRDefault="00E26170" w:rsidP="0031792A">
      <w:pPr>
        <w:spacing w:before="0"/>
      </w:pPr>
      <w:r>
        <w:separator/>
      </w:r>
    </w:p>
  </w:endnote>
  <w:endnote w:type="continuationSeparator" w:id="1">
    <w:p w:rsidR="00E26170" w:rsidRDefault="00E2617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70" w:rsidRDefault="00E26170" w:rsidP="0031792A">
      <w:pPr>
        <w:spacing w:before="0"/>
      </w:pPr>
      <w:r>
        <w:separator/>
      </w:r>
    </w:p>
  </w:footnote>
  <w:footnote w:type="continuationSeparator" w:id="1">
    <w:p w:rsidR="00E26170" w:rsidRDefault="00E2617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0F86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1B2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0405"/>
    <w:rsid w:val="0022498B"/>
    <w:rsid w:val="00225C1C"/>
    <w:rsid w:val="0023038E"/>
    <w:rsid w:val="00241A6C"/>
    <w:rsid w:val="002439B3"/>
    <w:rsid w:val="00245205"/>
    <w:rsid w:val="0025315E"/>
    <w:rsid w:val="00261892"/>
    <w:rsid w:val="00264DBA"/>
    <w:rsid w:val="002750D0"/>
    <w:rsid w:val="00277B7D"/>
    <w:rsid w:val="00282263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1D9F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3B97"/>
    <w:rsid w:val="00566A1D"/>
    <w:rsid w:val="00567DF5"/>
    <w:rsid w:val="00586A29"/>
    <w:rsid w:val="00597E97"/>
    <w:rsid w:val="005D6739"/>
    <w:rsid w:val="00610708"/>
    <w:rsid w:val="006456E2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23A0"/>
    <w:rsid w:val="00714141"/>
    <w:rsid w:val="007146F5"/>
    <w:rsid w:val="00745AC8"/>
    <w:rsid w:val="007503F6"/>
    <w:rsid w:val="0075702F"/>
    <w:rsid w:val="0076554A"/>
    <w:rsid w:val="00774C71"/>
    <w:rsid w:val="00777099"/>
    <w:rsid w:val="00780BE3"/>
    <w:rsid w:val="00785F9B"/>
    <w:rsid w:val="00786EB3"/>
    <w:rsid w:val="00793B91"/>
    <w:rsid w:val="007A485C"/>
    <w:rsid w:val="007F3C14"/>
    <w:rsid w:val="00800C7B"/>
    <w:rsid w:val="00803358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A74E3"/>
    <w:rsid w:val="008B0E62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84B6B"/>
    <w:rsid w:val="009950D6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397C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132A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34BD"/>
    <w:rsid w:val="00DC5267"/>
    <w:rsid w:val="00DD4A3E"/>
    <w:rsid w:val="00DE01A7"/>
    <w:rsid w:val="00DF13F0"/>
    <w:rsid w:val="00E110E1"/>
    <w:rsid w:val="00E22B95"/>
    <w:rsid w:val="00E24282"/>
    <w:rsid w:val="00E26170"/>
    <w:rsid w:val="00E32A62"/>
    <w:rsid w:val="00E33CB1"/>
    <w:rsid w:val="00E352B2"/>
    <w:rsid w:val="00E46235"/>
    <w:rsid w:val="00E55DBD"/>
    <w:rsid w:val="00E61F54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6787-E749-4A88-9633-151285CD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16</cp:revision>
  <cp:lastPrinted>2019-01-22T05:55:00Z</cp:lastPrinted>
  <dcterms:created xsi:type="dcterms:W3CDTF">2019-01-30T10:30:00Z</dcterms:created>
  <dcterms:modified xsi:type="dcterms:W3CDTF">2019-03-14T10:03:00Z</dcterms:modified>
</cp:coreProperties>
</file>