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45E32" w:rsidRDefault="00745E3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16C80" w:rsidP="00AF3308">
            <w:pPr>
              <w:jc w:val="center"/>
              <w:rPr>
                <w:sz w:val="24"/>
              </w:rPr>
            </w:pPr>
            <w:r w:rsidRPr="00416C8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45E32">
              <w:rPr>
                <w:sz w:val="24"/>
              </w:rPr>
              <w:t xml:space="preserve">210 </w:t>
            </w:r>
            <w:proofErr w:type="spellStart"/>
            <w:r w:rsidR="00745E32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416C8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16C8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FC5D0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EB1520">
        <w:rPr>
          <w:sz w:val="28"/>
          <w:szCs w:val="28"/>
        </w:rPr>
        <w:t>ветеранов</w:t>
      </w:r>
    </w:p>
    <w:p w:rsidR="003B1F97" w:rsidRDefault="00EB1520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Управления «</w:t>
      </w:r>
      <w:proofErr w:type="spellStart"/>
      <w:r>
        <w:rPr>
          <w:sz w:val="28"/>
          <w:szCs w:val="28"/>
        </w:rPr>
        <w:t>Химстрой</w:t>
      </w:r>
      <w:proofErr w:type="spellEnd"/>
      <w:r w:rsidR="00FC5D03">
        <w:rPr>
          <w:sz w:val="28"/>
          <w:szCs w:val="28"/>
        </w:rPr>
        <w:t>»</w:t>
      </w:r>
      <w:r w:rsidR="00FC3F2F">
        <w:rPr>
          <w:sz w:val="28"/>
          <w:szCs w:val="28"/>
        </w:rPr>
        <w:t xml:space="preserve">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AC7D96" w:rsidRDefault="00AC7D96" w:rsidP="009C13FA">
      <w:pPr>
        <w:rPr>
          <w:szCs w:val="28"/>
        </w:rPr>
      </w:pPr>
    </w:p>
    <w:p w:rsidR="00AC7D96" w:rsidRDefault="00AC7D96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FC5D03">
      <w:pPr>
        <w:pStyle w:val="2"/>
        <w:ind w:firstLine="720"/>
        <w:rPr>
          <w:szCs w:val="28"/>
        </w:rPr>
      </w:pPr>
      <w:r w:rsidRPr="00F20109">
        <w:t xml:space="preserve">1. </w:t>
      </w:r>
      <w:r w:rsidR="00FC5D03">
        <w:t xml:space="preserve">За </w:t>
      </w:r>
      <w:r w:rsidR="00EB1520">
        <w:t xml:space="preserve">вклад в развитие строительного комплекса ЗАТО Северск, города Томска и Томской области и в связи с юбилеем </w:t>
      </w:r>
      <w:r w:rsidR="00FC5D03">
        <w:t xml:space="preserve">наградить Благодарственным письмом </w:t>
      </w:r>
      <w:r w:rsidR="00FC5D03">
        <w:rPr>
          <w:szCs w:val="28"/>
        </w:rPr>
        <w:t xml:space="preserve"> Мэра ЗАТО Северск с выплатой денежной премии </w:t>
      </w:r>
      <w:r w:rsidR="00EB1520">
        <w:rPr>
          <w:szCs w:val="28"/>
        </w:rPr>
        <w:t>ветеранов Управления «</w:t>
      </w:r>
      <w:proofErr w:type="spellStart"/>
      <w:r w:rsidR="00EB1520">
        <w:rPr>
          <w:szCs w:val="28"/>
        </w:rPr>
        <w:t>Химстрой</w:t>
      </w:r>
      <w:proofErr w:type="spellEnd"/>
      <w:r w:rsidR="00FC5D03">
        <w:rPr>
          <w:szCs w:val="28"/>
        </w:rPr>
        <w:t>»:</w:t>
      </w:r>
      <w:r w:rsidR="00EB1520">
        <w:rPr>
          <w:szCs w:val="28"/>
        </w:rPr>
        <w:t xml:space="preserve"> Зубарева Анатолия Семеновича, </w:t>
      </w:r>
      <w:proofErr w:type="spellStart"/>
      <w:r w:rsidR="00EB1520">
        <w:rPr>
          <w:szCs w:val="28"/>
        </w:rPr>
        <w:t>Васева</w:t>
      </w:r>
      <w:proofErr w:type="spellEnd"/>
      <w:r w:rsidR="00EB1520">
        <w:rPr>
          <w:szCs w:val="28"/>
        </w:rPr>
        <w:t xml:space="preserve"> Виталия </w:t>
      </w:r>
      <w:proofErr w:type="spellStart"/>
      <w:r w:rsidR="00EB1520">
        <w:rPr>
          <w:szCs w:val="28"/>
        </w:rPr>
        <w:t>Мефодьевича</w:t>
      </w:r>
      <w:proofErr w:type="spellEnd"/>
      <w:r w:rsidR="00EB1520">
        <w:rPr>
          <w:szCs w:val="28"/>
        </w:rPr>
        <w:t xml:space="preserve">, </w:t>
      </w:r>
      <w:proofErr w:type="spellStart"/>
      <w:r w:rsidR="00EB1520">
        <w:rPr>
          <w:szCs w:val="28"/>
        </w:rPr>
        <w:t>Кутько</w:t>
      </w:r>
      <w:proofErr w:type="spellEnd"/>
      <w:r w:rsidR="00EB1520">
        <w:rPr>
          <w:szCs w:val="28"/>
        </w:rPr>
        <w:t xml:space="preserve"> Галины Васильевны</w:t>
      </w:r>
      <w:r w:rsidR="00DF0F35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AC7D96" w:rsidRDefault="00AC7D96" w:rsidP="00B47FC4">
      <w:pPr>
        <w:pStyle w:val="2"/>
        <w:ind w:firstLine="708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</w:p>
    <w:p w:rsidR="00B13CDA" w:rsidRDefault="00B13CDA" w:rsidP="00B13CDA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B13CDA" w:rsidRPr="00241A6C" w:rsidRDefault="00B13CDA" w:rsidP="00B13CDA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2019 г.</w:t>
      </w:r>
    </w:p>
    <w:p w:rsidR="00B13CDA" w:rsidRPr="002E7EDE" w:rsidRDefault="00B13CDA" w:rsidP="00B13CD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B13CDA" w:rsidRPr="00395B10" w:rsidRDefault="00B13CDA" w:rsidP="00B13CDA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20" w:rsidRDefault="008C1E20" w:rsidP="0031792A">
      <w:pPr>
        <w:spacing w:before="0"/>
      </w:pPr>
      <w:r>
        <w:separator/>
      </w:r>
    </w:p>
  </w:endnote>
  <w:endnote w:type="continuationSeparator" w:id="1">
    <w:p w:rsidR="008C1E20" w:rsidRDefault="008C1E2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20" w:rsidRDefault="008C1E20" w:rsidP="0031792A">
      <w:pPr>
        <w:spacing w:before="0"/>
      </w:pPr>
      <w:r>
        <w:separator/>
      </w:r>
    </w:p>
  </w:footnote>
  <w:footnote w:type="continuationSeparator" w:id="1">
    <w:p w:rsidR="008C1E20" w:rsidRDefault="008C1E2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27605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16C80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52DC"/>
    <w:rsid w:val="005D1153"/>
    <w:rsid w:val="005D6739"/>
    <w:rsid w:val="00610708"/>
    <w:rsid w:val="00643EA9"/>
    <w:rsid w:val="00646004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45E32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1E20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C7D96"/>
    <w:rsid w:val="00AD1AEF"/>
    <w:rsid w:val="00AD7B01"/>
    <w:rsid w:val="00AE097B"/>
    <w:rsid w:val="00AF3308"/>
    <w:rsid w:val="00AF5704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543D7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52A1D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4693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0F35"/>
    <w:rsid w:val="00DF13F0"/>
    <w:rsid w:val="00E110E1"/>
    <w:rsid w:val="00E22B95"/>
    <w:rsid w:val="00E24282"/>
    <w:rsid w:val="00E33CB1"/>
    <w:rsid w:val="00E352B2"/>
    <w:rsid w:val="00E437D5"/>
    <w:rsid w:val="00E46235"/>
    <w:rsid w:val="00E55DBD"/>
    <w:rsid w:val="00E65EC0"/>
    <w:rsid w:val="00E84453"/>
    <w:rsid w:val="00E9367A"/>
    <w:rsid w:val="00EA26B8"/>
    <w:rsid w:val="00EB1520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C5D03"/>
    <w:rsid w:val="00FE1C2D"/>
    <w:rsid w:val="00FF27E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C149-4119-4C7A-9E6A-65BD3FD1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2019-10-17T09:15:00Z</cp:lastPrinted>
  <dcterms:created xsi:type="dcterms:W3CDTF">2019-11-06T00:47:00Z</dcterms:created>
  <dcterms:modified xsi:type="dcterms:W3CDTF">2019-11-06T04:29:00Z</dcterms:modified>
</cp:coreProperties>
</file>