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00108" w:rsidRDefault="00B001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001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 рм</w:t>
            </w:r>
          </w:p>
        </w:tc>
      </w:tr>
    </w:tbl>
    <w:p w:rsidR="00C65DCE" w:rsidRPr="00AF5704" w:rsidRDefault="00F5081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5081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22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D321C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ФГБУ СибФНКЦ ФМБА Рос</w:t>
      </w:r>
      <w:r w:rsidR="004C4EFE">
        <w:rPr>
          <w:sz w:val="28"/>
          <w:szCs w:val="28"/>
        </w:rPr>
        <w:t>с</w:t>
      </w:r>
      <w:r>
        <w:rPr>
          <w:sz w:val="28"/>
          <w:szCs w:val="28"/>
        </w:rPr>
        <w:t xml:space="preserve">ии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высокий профессионализм, 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321CF">
        <w:rPr>
          <w:szCs w:val="28"/>
        </w:rPr>
        <w:t>сотрудников               ФГБУ СибФНКЦ ФМБА России:</w:t>
      </w:r>
    </w:p>
    <w:p w:rsidR="00D321CF" w:rsidRDefault="00D321CF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Гарифуллину Марину Павловну – старшую медицинскую сестру общеполиклинического медицинского персонала Стоматологической поликлиники Северской клинической больницы;</w:t>
      </w:r>
    </w:p>
    <w:p w:rsidR="00D321CF" w:rsidRDefault="00D321CF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 xml:space="preserve">Геращенко Елену Васильевну – старшую медицинскую сестру хирургического отделения Консультативно-диагностического центра </w:t>
      </w:r>
      <w:r w:rsidR="00A327F3">
        <w:rPr>
          <w:szCs w:val="28"/>
        </w:rPr>
        <w:t xml:space="preserve">   </w:t>
      </w:r>
      <w:r>
        <w:rPr>
          <w:szCs w:val="28"/>
        </w:rPr>
        <w:t>№ 1 Северской клинической больницы</w:t>
      </w:r>
      <w:r w:rsidR="008D19A4">
        <w:rPr>
          <w:szCs w:val="28"/>
        </w:rPr>
        <w:t>;</w:t>
      </w:r>
    </w:p>
    <w:p w:rsidR="008D19A4" w:rsidRDefault="008D19A4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Глазкину Ольгу Васильевну – младшую медицинскую сестру по уходу за больными наркологического отделения Медицинского центра № 1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Давитадзе Алену Семеновну – заведующую производством (шеф-повара) пищеблока Медицинского центра № 2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Кириллова Евгения Валерьевича – плотника ремонтно-строительного участка инженерно-хозяйственной службы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Кубата Алексея Валерьевича – юрисконсульта юридического отдела Отделов и служб, обеспечивающих деятельность СибФНКЦ;</w:t>
      </w:r>
    </w:p>
    <w:p w:rsidR="00837647" w:rsidRDefault="00837647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Купцову Юлию Васильевну – медицинскую сестру палатную поста детской хирургии травматолого-ортопедического отделения Медицинского центра № 2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Петрову Татьяну Захаровну – кладовщика материально-технической базы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426" w:hanging="425"/>
        <w:rPr>
          <w:szCs w:val="28"/>
        </w:rPr>
      </w:pPr>
      <w:r>
        <w:rPr>
          <w:szCs w:val="28"/>
        </w:rPr>
        <w:lastRenderedPageBreak/>
        <w:t>Попову Елену Владимировну – медицинского технолога микробиологической лаборатории отдела лабораторной диагностики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426" w:hanging="425"/>
        <w:rPr>
          <w:szCs w:val="28"/>
        </w:rPr>
      </w:pPr>
      <w:r>
        <w:rPr>
          <w:szCs w:val="28"/>
        </w:rPr>
        <w:t>Слизовскую Людмилу Владимировну – врача-педиатра участкового педиатрического отделения Консультативно-диагностической поликлиники (для детей) Медицинского центра № 3 (педиатрического) Северской клинической больницы;</w:t>
      </w:r>
    </w:p>
    <w:p w:rsidR="00837647" w:rsidRDefault="00837647" w:rsidP="00A327F3">
      <w:pPr>
        <w:pStyle w:val="2"/>
        <w:numPr>
          <w:ilvl w:val="0"/>
          <w:numId w:val="3"/>
        </w:numPr>
        <w:ind w:left="426" w:hanging="425"/>
        <w:rPr>
          <w:szCs w:val="28"/>
        </w:rPr>
      </w:pPr>
      <w:r>
        <w:rPr>
          <w:szCs w:val="28"/>
        </w:rPr>
        <w:t>Язынину Светлану Витальевну – медицинскую сестру отделения функциональной диагностики Консультатив</w:t>
      </w:r>
      <w:r w:rsidR="00DC1821">
        <w:rPr>
          <w:szCs w:val="28"/>
        </w:rPr>
        <w:t>но-диагностического центра № 1 С</w:t>
      </w:r>
      <w:r>
        <w:rPr>
          <w:szCs w:val="28"/>
        </w:rPr>
        <w:t>еверской клинической больницы.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Pr="002E7EDE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BC" w:rsidRDefault="008256BC" w:rsidP="0031792A">
      <w:pPr>
        <w:spacing w:before="0"/>
      </w:pPr>
      <w:r>
        <w:separator/>
      </w:r>
    </w:p>
  </w:endnote>
  <w:endnote w:type="continuationSeparator" w:id="1">
    <w:p w:rsidR="008256BC" w:rsidRDefault="008256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BC" w:rsidRDefault="008256BC" w:rsidP="0031792A">
      <w:pPr>
        <w:spacing w:before="0"/>
      </w:pPr>
      <w:r>
        <w:separator/>
      </w:r>
    </w:p>
  </w:footnote>
  <w:footnote w:type="continuationSeparator" w:id="1">
    <w:p w:rsidR="008256BC" w:rsidRDefault="008256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C4EFE"/>
    <w:rsid w:val="004F06C6"/>
    <w:rsid w:val="00530F8D"/>
    <w:rsid w:val="00552A43"/>
    <w:rsid w:val="00563B97"/>
    <w:rsid w:val="00566A1D"/>
    <w:rsid w:val="00597E97"/>
    <w:rsid w:val="00610708"/>
    <w:rsid w:val="0061773F"/>
    <w:rsid w:val="00646004"/>
    <w:rsid w:val="00696367"/>
    <w:rsid w:val="006A2653"/>
    <w:rsid w:val="006B53FB"/>
    <w:rsid w:val="006C431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F3C14"/>
    <w:rsid w:val="008256BC"/>
    <w:rsid w:val="00827FDF"/>
    <w:rsid w:val="00837647"/>
    <w:rsid w:val="0084518B"/>
    <w:rsid w:val="0085483A"/>
    <w:rsid w:val="0085491E"/>
    <w:rsid w:val="00897865"/>
    <w:rsid w:val="008A0D26"/>
    <w:rsid w:val="008A0EFF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00108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F204DE"/>
    <w:rsid w:val="00F25599"/>
    <w:rsid w:val="00F5081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B136-898D-48D9-8590-34C7600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2019-06-07T03:18:00Z</cp:lastPrinted>
  <dcterms:created xsi:type="dcterms:W3CDTF">2017-03-31T09:12:00Z</dcterms:created>
  <dcterms:modified xsi:type="dcterms:W3CDTF">2019-06-11T02:45:00Z</dcterms:modified>
</cp:coreProperties>
</file>