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E5B88" w:rsidRDefault="00BE5B8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E5B8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 рм</w:t>
            </w:r>
          </w:p>
        </w:tc>
      </w:tr>
    </w:tbl>
    <w:p w:rsidR="00C65DCE" w:rsidRPr="00AF5704" w:rsidRDefault="002D779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779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6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E7AAF" w:rsidRDefault="009C13FA" w:rsidP="00977913">
      <w:pPr>
        <w:tabs>
          <w:tab w:val="left" w:pos="426"/>
          <w:tab w:val="left" w:pos="5245"/>
        </w:tabs>
        <w:spacing w:before="0"/>
        <w:ind w:right="4110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E7AAF">
        <w:rPr>
          <w:sz w:val="28"/>
          <w:szCs w:val="28"/>
        </w:rPr>
        <w:t xml:space="preserve"> </w:t>
      </w:r>
      <w:r w:rsidR="00952B2E">
        <w:rPr>
          <w:sz w:val="28"/>
          <w:szCs w:val="28"/>
        </w:rPr>
        <w:t>работ</w:t>
      </w:r>
      <w:r w:rsidR="003E7AAF">
        <w:rPr>
          <w:sz w:val="28"/>
          <w:szCs w:val="28"/>
        </w:rPr>
        <w:t>ников АО «СХК»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3E7AAF">
        <w:rPr>
          <w:sz w:val="28"/>
          <w:szCs w:val="28"/>
        </w:rPr>
        <w:t xml:space="preserve"> письм</w:t>
      </w:r>
      <w:r w:rsidR="00952B2E">
        <w:rPr>
          <w:sz w:val="28"/>
          <w:szCs w:val="28"/>
        </w:rPr>
        <w:t>о</w:t>
      </w:r>
      <w:r w:rsidRPr="009C13FA">
        <w:rPr>
          <w:sz w:val="28"/>
          <w:szCs w:val="28"/>
        </w:rPr>
        <w:t xml:space="preserve">м </w:t>
      </w:r>
    </w:p>
    <w:p w:rsidR="009C13FA" w:rsidRPr="00C00C47" w:rsidRDefault="009C13FA" w:rsidP="003E7AAF">
      <w:pPr>
        <w:tabs>
          <w:tab w:val="left" w:pos="426"/>
          <w:tab w:val="left" w:pos="5103"/>
        </w:tabs>
        <w:spacing w:before="0"/>
        <w:ind w:right="4252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3E7AAF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E7AAF">
        <w:t xml:space="preserve"> многолетний добросовестный труд</w:t>
      </w:r>
      <w:r w:rsidR="00952B2E">
        <w:t>, успехи в профессиональной деятельности</w:t>
      </w:r>
      <w:r w:rsidR="003E7AAF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</w:t>
      </w:r>
      <w:r w:rsidR="00977913">
        <w:rPr>
          <w:szCs w:val="28"/>
        </w:rPr>
        <w:t xml:space="preserve">Мэра </w:t>
      </w:r>
      <w:r w:rsidR="00C04703">
        <w:rPr>
          <w:szCs w:val="28"/>
        </w:rPr>
        <w:t xml:space="preserve">ЗАТО Северск </w:t>
      </w:r>
      <w:r w:rsidR="00F82D37">
        <w:rPr>
          <w:szCs w:val="28"/>
        </w:rPr>
        <w:t xml:space="preserve">      </w:t>
      </w:r>
      <w:r w:rsidR="00C04703">
        <w:rPr>
          <w:szCs w:val="28"/>
        </w:rPr>
        <w:t>с выплатой денежной премии</w:t>
      </w:r>
      <w:r w:rsidR="00C04703" w:rsidRPr="009C13FA">
        <w:rPr>
          <w:szCs w:val="28"/>
        </w:rPr>
        <w:t xml:space="preserve"> </w:t>
      </w:r>
      <w:r w:rsidR="00F82D37">
        <w:rPr>
          <w:szCs w:val="28"/>
        </w:rPr>
        <w:t xml:space="preserve">работников </w:t>
      </w:r>
      <w:r w:rsidR="003E7AAF">
        <w:rPr>
          <w:szCs w:val="28"/>
        </w:rPr>
        <w:t>АО «Сибирский химический комбинат»:</w:t>
      </w:r>
    </w:p>
    <w:p w:rsidR="009C13FA" w:rsidRDefault="00924E51" w:rsidP="009C13FA">
      <w:pPr>
        <w:pStyle w:val="2"/>
        <w:ind w:firstLine="720"/>
        <w:rPr>
          <w:szCs w:val="28"/>
        </w:rPr>
      </w:pPr>
      <w:r>
        <w:rPr>
          <w:szCs w:val="28"/>
        </w:rPr>
        <w:t>Беклемы</w:t>
      </w:r>
      <w:r w:rsidR="00F82D37">
        <w:rPr>
          <w:szCs w:val="28"/>
        </w:rPr>
        <w:t>шева Георгия Владимировича, начальника участка карботермического синтеза производства плотного топлива опытно-демонстрационного энергокомплекса</w:t>
      </w:r>
      <w:r w:rsidR="003E7AAF">
        <w:rPr>
          <w:szCs w:val="28"/>
        </w:rPr>
        <w:t>;</w:t>
      </w:r>
    </w:p>
    <w:p w:rsidR="00F82D37" w:rsidRDefault="00F82D37" w:rsidP="009C13FA">
      <w:pPr>
        <w:pStyle w:val="2"/>
        <w:ind w:firstLine="720"/>
        <w:rPr>
          <w:szCs w:val="28"/>
        </w:rPr>
      </w:pPr>
      <w:r>
        <w:rPr>
          <w:szCs w:val="28"/>
        </w:rPr>
        <w:t>Караулову Наталью Анатольевну, инженера по комплектации оборудованием группы по закупкам оборудования отдела материально-технического обеспечения;</w:t>
      </w:r>
    </w:p>
    <w:p w:rsidR="00F82D37" w:rsidRDefault="00F82D37" w:rsidP="009C13FA">
      <w:pPr>
        <w:pStyle w:val="2"/>
        <w:ind w:firstLine="720"/>
        <w:rPr>
          <w:szCs w:val="28"/>
        </w:rPr>
      </w:pPr>
      <w:r>
        <w:rPr>
          <w:szCs w:val="28"/>
        </w:rPr>
        <w:t>Розанову Юлию Витальевну, инспектора (по секретному делопроизводству ЗРИ, СЗ, РХЗ) группы секретного делопроизводства ЗРИ, СЗ, РХЗ отдела секретного делопроизводства;</w:t>
      </w:r>
    </w:p>
    <w:p w:rsidR="00F82D37" w:rsidRDefault="00F82D37" w:rsidP="009C13FA">
      <w:pPr>
        <w:pStyle w:val="2"/>
        <w:ind w:firstLine="720"/>
        <w:rPr>
          <w:szCs w:val="28"/>
        </w:rPr>
      </w:pPr>
      <w:r>
        <w:rPr>
          <w:szCs w:val="28"/>
        </w:rPr>
        <w:t>Шушакова Вячеслава Васильевича, главного специалиста по эколого-технологическому контролю окружающей среды радиационной промышленно-санитарной лаборатории;</w:t>
      </w:r>
    </w:p>
    <w:p w:rsidR="00D12AC6" w:rsidRDefault="00F82D37" w:rsidP="009C13FA">
      <w:pPr>
        <w:pStyle w:val="2"/>
        <w:ind w:firstLine="720"/>
        <w:rPr>
          <w:szCs w:val="28"/>
        </w:rPr>
      </w:pPr>
      <w:r>
        <w:rPr>
          <w:szCs w:val="28"/>
        </w:rPr>
        <w:t>Ядониста Вадима Александровича, машиниста землесосного плавучего несамоходного снаряда группы водолазных и гидротехнических работ участка гидротехнических сооружений цеха гидроэнергоснабжения</w:t>
      </w:r>
      <w:r w:rsidR="00D12AC6">
        <w:rPr>
          <w:szCs w:val="28"/>
        </w:rPr>
        <w:t>;</w:t>
      </w:r>
    </w:p>
    <w:p w:rsidR="003E7AAF" w:rsidRDefault="00D12AC6" w:rsidP="009C13FA">
      <w:pPr>
        <w:pStyle w:val="2"/>
        <w:ind w:firstLine="720"/>
        <w:rPr>
          <w:szCs w:val="28"/>
        </w:rPr>
      </w:pPr>
      <w:r>
        <w:rPr>
          <w:szCs w:val="28"/>
        </w:rPr>
        <w:t>Янина Сергея Вениаминовича, электрогазосварщика технологической лаборатории центральной заводской лаборатории</w:t>
      </w:r>
      <w:r w:rsidR="003E7AAF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563B97" w:rsidRPr="009F2E86" w:rsidRDefault="009C13FA" w:rsidP="009F2E86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563B97" w:rsidRPr="009F2E86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F7" w:rsidRDefault="004750F7" w:rsidP="0031792A">
      <w:pPr>
        <w:spacing w:before="0"/>
      </w:pPr>
      <w:r>
        <w:separator/>
      </w:r>
    </w:p>
  </w:endnote>
  <w:endnote w:type="continuationSeparator" w:id="1">
    <w:p w:rsidR="004750F7" w:rsidRDefault="004750F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F7" w:rsidRDefault="004750F7" w:rsidP="0031792A">
      <w:pPr>
        <w:spacing w:before="0"/>
      </w:pPr>
      <w:r>
        <w:separator/>
      </w:r>
    </w:p>
  </w:footnote>
  <w:footnote w:type="continuationSeparator" w:id="1">
    <w:p w:rsidR="004750F7" w:rsidRDefault="004750F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11BA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D779E"/>
    <w:rsid w:val="002E7EDE"/>
    <w:rsid w:val="00306E11"/>
    <w:rsid w:val="0031470E"/>
    <w:rsid w:val="00314E3E"/>
    <w:rsid w:val="0031792A"/>
    <w:rsid w:val="00360C19"/>
    <w:rsid w:val="003852D3"/>
    <w:rsid w:val="00385FE9"/>
    <w:rsid w:val="00395B10"/>
    <w:rsid w:val="003C39C6"/>
    <w:rsid w:val="003E7AAF"/>
    <w:rsid w:val="00466FF4"/>
    <w:rsid w:val="004750F7"/>
    <w:rsid w:val="00480F7A"/>
    <w:rsid w:val="00490A2C"/>
    <w:rsid w:val="00491726"/>
    <w:rsid w:val="004A10DF"/>
    <w:rsid w:val="004C026D"/>
    <w:rsid w:val="004F06C6"/>
    <w:rsid w:val="004F528C"/>
    <w:rsid w:val="00530F8D"/>
    <w:rsid w:val="00552A43"/>
    <w:rsid w:val="00563B97"/>
    <w:rsid w:val="00566A1D"/>
    <w:rsid w:val="00577C8E"/>
    <w:rsid w:val="00597E97"/>
    <w:rsid w:val="00610708"/>
    <w:rsid w:val="00646004"/>
    <w:rsid w:val="006514FC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4E51"/>
    <w:rsid w:val="00925D18"/>
    <w:rsid w:val="009267F3"/>
    <w:rsid w:val="00952B2E"/>
    <w:rsid w:val="00971C6F"/>
    <w:rsid w:val="00977913"/>
    <w:rsid w:val="009B1D10"/>
    <w:rsid w:val="009C13FA"/>
    <w:rsid w:val="009F2E86"/>
    <w:rsid w:val="00A00FD5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22EE"/>
    <w:rsid w:val="00B46739"/>
    <w:rsid w:val="00B766E7"/>
    <w:rsid w:val="00BE1314"/>
    <w:rsid w:val="00BE5B88"/>
    <w:rsid w:val="00BF46FE"/>
    <w:rsid w:val="00C00C47"/>
    <w:rsid w:val="00C01735"/>
    <w:rsid w:val="00C04703"/>
    <w:rsid w:val="00C11799"/>
    <w:rsid w:val="00C1247D"/>
    <w:rsid w:val="00C65DCE"/>
    <w:rsid w:val="00C835B6"/>
    <w:rsid w:val="00CC71AD"/>
    <w:rsid w:val="00D12AC6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2D37"/>
    <w:rsid w:val="00F867CE"/>
    <w:rsid w:val="00FA6117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0072-306D-4AF3-8CAF-7C2EE114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2019-12-30T09:14:00Z</cp:lastPrinted>
  <dcterms:created xsi:type="dcterms:W3CDTF">2019-12-30T09:15:00Z</dcterms:created>
  <dcterms:modified xsi:type="dcterms:W3CDTF">2019-12-30T09:18:00Z</dcterms:modified>
</cp:coreProperties>
</file>