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D220A" w:rsidRDefault="007D220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D220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242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1342C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342C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C3472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492EBD">
        <w:rPr>
          <w:sz w:val="28"/>
          <w:szCs w:val="28"/>
        </w:rPr>
        <w:t>Деханд</w:t>
      </w:r>
      <w:proofErr w:type="spellEnd"/>
      <w:r w:rsidR="00492EBD">
        <w:rPr>
          <w:sz w:val="28"/>
          <w:szCs w:val="28"/>
        </w:rPr>
        <w:t xml:space="preserve"> И.А</w:t>
      </w:r>
      <w:r w:rsidR="00317EAD">
        <w:rPr>
          <w:sz w:val="28"/>
          <w:szCs w:val="28"/>
        </w:rPr>
        <w:t>.</w:t>
      </w:r>
      <w:r w:rsidR="005C3472">
        <w:rPr>
          <w:sz w:val="28"/>
          <w:szCs w:val="28"/>
        </w:rPr>
        <w:t xml:space="preserve"> 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317EAD" w:rsidRDefault="00317EAD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C05270" w:rsidRDefault="00E717F0" w:rsidP="00E717F0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многолетний добросовестный труд </w:t>
      </w:r>
      <w:r w:rsidR="00C05270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492EBD">
        <w:rPr>
          <w:szCs w:val="28"/>
        </w:rPr>
        <w:t>Деханд</w:t>
      </w:r>
      <w:proofErr w:type="spellEnd"/>
      <w:r w:rsidR="00492EBD">
        <w:rPr>
          <w:szCs w:val="28"/>
        </w:rPr>
        <w:t xml:space="preserve"> Ирину Александро</w:t>
      </w:r>
      <w:r w:rsidR="00A8369E">
        <w:rPr>
          <w:szCs w:val="28"/>
        </w:rPr>
        <w:t xml:space="preserve">вну – главного специалиста, </w:t>
      </w:r>
      <w:r w:rsidR="00492EBD">
        <w:rPr>
          <w:szCs w:val="28"/>
        </w:rPr>
        <w:t xml:space="preserve">отделов и служб, </w:t>
      </w:r>
      <w:r w:rsidR="00A8369E">
        <w:rPr>
          <w:szCs w:val="28"/>
        </w:rPr>
        <w:t xml:space="preserve">обеспечивающих деятельность </w:t>
      </w:r>
      <w:proofErr w:type="spellStart"/>
      <w:r w:rsidR="00492EBD">
        <w:rPr>
          <w:szCs w:val="28"/>
        </w:rPr>
        <w:t>СибФНКЦ</w:t>
      </w:r>
      <w:proofErr w:type="spellEnd"/>
      <w:r w:rsidR="00492EBD">
        <w:rPr>
          <w:szCs w:val="28"/>
        </w:rPr>
        <w:t xml:space="preserve">, отдела труда и заработной платы </w:t>
      </w:r>
      <w:r w:rsidR="00A8369E">
        <w:rPr>
          <w:szCs w:val="28"/>
        </w:rPr>
        <w:t>Северской клинической больницы</w:t>
      </w:r>
      <w:r w:rsidR="00C05270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4"/>
          <w:szCs w:val="24"/>
        </w:rPr>
      </w:pPr>
    </w:p>
    <w:p w:rsidR="00317EAD" w:rsidRDefault="00317EAD" w:rsidP="00E717F0">
      <w:pPr>
        <w:spacing w:line="480" w:lineRule="auto"/>
        <w:rPr>
          <w:sz w:val="24"/>
          <w:szCs w:val="24"/>
        </w:rPr>
      </w:pPr>
    </w:p>
    <w:p w:rsidR="00317EAD" w:rsidRDefault="00317EAD" w:rsidP="00E717F0">
      <w:pPr>
        <w:spacing w:line="480" w:lineRule="auto"/>
        <w:rPr>
          <w:sz w:val="24"/>
          <w:szCs w:val="24"/>
        </w:rPr>
      </w:pPr>
    </w:p>
    <w:p w:rsidR="00317EAD" w:rsidRDefault="00317EAD" w:rsidP="00E717F0">
      <w:pPr>
        <w:spacing w:line="480" w:lineRule="auto"/>
        <w:rPr>
          <w:sz w:val="24"/>
          <w:szCs w:val="24"/>
        </w:rPr>
      </w:pPr>
    </w:p>
    <w:p w:rsidR="00C05270" w:rsidRPr="000558F2" w:rsidRDefault="00C0527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C05270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С</w:t>
      </w:r>
      <w:r w:rsidR="000558F2" w:rsidRPr="000558F2">
        <w:rPr>
          <w:sz w:val="24"/>
          <w:szCs w:val="24"/>
        </w:rPr>
        <w:t>.В.</w:t>
      </w:r>
      <w:r>
        <w:rPr>
          <w:sz w:val="24"/>
          <w:szCs w:val="24"/>
        </w:rPr>
        <w:t xml:space="preserve"> Кармадонова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sectPr w:rsidR="00E717F0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96D" w:rsidRDefault="0028496D" w:rsidP="0031792A">
      <w:pPr>
        <w:spacing w:before="0"/>
      </w:pPr>
      <w:r>
        <w:separator/>
      </w:r>
    </w:p>
  </w:endnote>
  <w:endnote w:type="continuationSeparator" w:id="1">
    <w:p w:rsidR="0028496D" w:rsidRDefault="0028496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96D" w:rsidRDefault="0028496D" w:rsidP="0031792A">
      <w:pPr>
        <w:spacing w:before="0"/>
      </w:pPr>
      <w:r>
        <w:separator/>
      </w:r>
    </w:p>
  </w:footnote>
  <w:footnote w:type="continuationSeparator" w:id="1">
    <w:p w:rsidR="0028496D" w:rsidRDefault="0028496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342C5"/>
    <w:rsid w:val="001674D9"/>
    <w:rsid w:val="001B3879"/>
    <w:rsid w:val="001C5CDA"/>
    <w:rsid w:val="001D707E"/>
    <w:rsid w:val="001F58A6"/>
    <w:rsid w:val="0022498B"/>
    <w:rsid w:val="00281277"/>
    <w:rsid w:val="0028496D"/>
    <w:rsid w:val="002C0D52"/>
    <w:rsid w:val="002C565D"/>
    <w:rsid w:val="002E55E0"/>
    <w:rsid w:val="00306E11"/>
    <w:rsid w:val="0031792A"/>
    <w:rsid w:val="00317EAD"/>
    <w:rsid w:val="00355DB5"/>
    <w:rsid w:val="003E62F5"/>
    <w:rsid w:val="00433ECC"/>
    <w:rsid w:val="00481E3C"/>
    <w:rsid w:val="004870A2"/>
    <w:rsid w:val="00492EBD"/>
    <w:rsid w:val="004A10DF"/>
    <w:rsid w:val="004B6D40"/>
    <w:rsid w:val="004D086A"/>
    <w:rsid w:val="004E34A1"/>
    <w:rsid w:val="004E4338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30C87"/>
    <w:rsid w:val="00654585"/>
    <w:rsid w:val="006E4FD7"/>
    <w:rsid w:val="006F7083"/>
    <w:rsid w:val="00712B99"/>
    <w:rsid w:val="0074030B"/>
    <w:rsid w:val="007542FB"/>
    <w:rsid w:val="00777099"/>
    <w:rsid w:val="00790EC9"/>
    <w:rsid w:val="007B3342"/>
    <w:rsid w:val="007B6B54"/>
    <w:rsid w:val="007D0455"/>
    <w:rsid w:val="007D220A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B139C"/>
    <w:rsid w:val="009B5232"/>
    <w:rsid w:val="00A25323"/>
    <w:rsid w:val="00A258B1"/>
    <w:rsid w:val="00A40857"/>
    <w:rsid w:val="00A41E83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5DCE"/>
    <w:rsid w:val="00C81C46"/>
    <w:rsid w:val="00C83C68"/>
    <w:rsid w:val="00CB6548"/>
    <w:rsid w:val="00CC71AD"/>
    <w:rsid w:val="00CD032A"/>
    <w:rsid w:val="00CE0BA5"/>
    <w:rsid w:val="00CE46AA"/>
    <w:rsid w:val="00D23A4F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A3E20"/>
    <w:rsid w:val="00F00488"/>
    <w:rsid w:val="00F204DE"/>
    <w:rsid w:val="00F26E38"/>
    <w:rsid w:val="00F42E90"/>
    <w:rsid w:val="00F516C8"/>
    <w:rsid w:val="00F57FD8"/>
    <w:rsid w:val="00F657F0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CBA9-F918-4B09-BBCD-338CF1EA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2019-11-28T07:41:00Z</cp:lastPrinted>
  <dcterms:created xsi:type="dcterms:W3CDTF">2019-12-04T10:29:00Z</dcterms:created>
  <dcterms:modified xsi:type="dcterms:W3CDTF">2019-12-05T02:23:00Z</dcterms:modified>
</cp:coreProperties>
</file>