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70B3E" w:rsidRDefault="00870B3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70B3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 рм</w:t>
            </w:r>
          </w:p>
        </w:tc>
      </w:tr>
    </w:tbl>
    <w:p w:rsidR="00C65DCE" w:rsidRPr="00AF5704" w:rsidRDefault="00AD4D7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D4D7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57.2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г.Северск</w:t>
      </w:r>
      <w:proofErr w:type="spellEnd"/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36A21">
        <w:rPr>
          <w:sz w:val="28"/>
          <w:szCs w:val="28"/>
        </w:rPr>
        <w:t>Глушенкова В.В.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26499">
        <w:t xml:space="preserve">многолетний </w:t>
      </w:r>
      <w:r w:rsidR="002E168C">
        <w:t xml:space="preserve"> добросовестный труд, </w:t>
      </w:r>
      <w:r w:rsidR="00FE2073">
        <w:t xml:space="preserve">большой личный вклад в </w:t>
      </w:r>
      <w:r w:rsidR="00CB62A3">
        <w:t>развитие и совершенствование ХМЗ АО «СХК»</w:t>
      </w:r>
      <w:r w:rsidR="00B41546">
        <w:t xml:space="preserve">, </w:t>
      </w:r>
      <w:r w:rsidR="00CB62A3">
        <w:t>создани</w:t>
      </w:r>
      <w:r w:rsidR="00B41546">
        <w:t>е</w:t>
      </w:r>
      <w:r w:rsidR="00CB62A3">
        <w:t xml:space="preserve"> комплекса экспериментальных установок по производству нитридного топлива </w:t>
      </w:r>
      <w:r w:rsidR="00FE2073">
        <w:t xml:space="preserve"> </w:t>
      </w:r>
      <w:r w:rsidR="002E168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CB62A3">
        <w:rPr>
          <w:szCs w:val="28"/>
        </w:rPr>
        <w:t>Глушенкова Вячеслава Валерьевича</w:t>
      </w:r>
      <w:r w:rsidR="00FE2073">
        <w:rPr>
          <w:szCs w:val="28"/>
        </w:rPr>
        <w:t xml:space="preserve"> </w:t>
      </w:r>
      <w:r w:rsidR="005A2958">
        <w:rPr>
          <w:szCs w:val="28"/>
        </w:rPr>
        <w:t xml:space="preserve"> – </w:t>
      </w:r>
      <w:r w:rsidR="0072466F">
        <w:rPr>
          <w:szCs w:val="28"/>
        </w:rPr>
        <w:t>директора Х</w:t>
      </w:r>
      <w:r w:rsidR="00CB62A3">
        <w:rPr>
          <w:szCs w:val="28"/>
        </w:rPr>
        <w:t>имико-металлургического завода АО «СХК»</w:t>
      </w:r>
      <w:r w:rsidR="002E168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Думы ЗАТО </w:t>
      </w:r>
      <w:proofErr w:type="spellStart"/>
      <w:r w:rsidR="00B06274">
        <w:rPr>
          <w:sz w:val="28"/>
          <w:szCs w:val="28"/>
        </w:rPr>
        <w:t>Северск</w:t>
      </w:r>
      <w:proofErr w:type="spellEnd"/>
      <w:r w:rsidR="00B06274">
        <w:rPr>
          <w:sz w:val="28"/>
          <w:szCs w:val="28"/>
        </w:rPr>
        <w:t xml:space="preserve">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2E168C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43" w:rsidRDefault="00926443" w:rsidP="0031792A">
      <w:pPr>
        <w:spacing w:before="0"/>
      </w:pPr>
      <w:r>
        <w:separator/>
      </w:r>
    </w:p>
  </w:endnote>
  <w:endnote w:type="continuationSeparator" w:id="1">
    <w:p w:rsidR="00926443" w:rsidRDefault="0092644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43" w:rsidRDefault="00926443" w:rsidP="0031792A">
      <w:pPr>
        <w:spacing w:before="0"/>
      </w:pPr>
      <w:r>
        <w:separator/>
      </w:r>
    </w:p>
  </w:footnote>
  <w:footnote w:type="continuationSeparator" w:id="1">
    <w:p w:rsidR="00926443" w:rsidRDefault="0092644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727F5"/>
    <w:rsid w:val="001A5205"/>
    <w:rsid w:val="001B3879"/>
    <w:rsid w:val="001D707E"/>
    <w:rsid w:val="00206843"/>
    <w:rsid w:val="0022498B"/>
    <w:rsid w:val="00281277"/>
    <w:rsid w:val="0028619D"/>
    <w:rsid w:val="002C0D52"/>
    <w:rsid w:val="002C565D"/>
    <w:rsid w:val="002E168C"/>
    <w:rsid w:val="002E55E0"/>
    <w:rsid w:val="00306E11"/>
    <w:rsid w:val="0031792A"/>
    <w:rsid w:val="00325B46"/>
    <w:rsid w:val="00336C5B"/>
    <w:rsid w:val="00355DB5"/>
    <w:rsid w:val="003E62F5"/>
    <w:rsid w:val="00420E9C"/>
    <w:rsid w:val="00433ECC"/>
    <w:rsid w:val="004870A2"/>
    <w:rsid w:val="004A10DF"/>
    <w:rsid w:val="004B6D40"/>
    <w:rsid w:val="004D086A"/>
    <w:rsid w:val="004E1220"/>
    <w:rsid w:val="004E34A1"/>
    <w:rsid w:val="004E4338"/>
    <w:rsid w:val="00511D04"/>
    <w:rsid w:val="00513EF7"/>
    <w:rsid w:val="00530F0B"/>
    <w:rsid w:val="00530F8D"/>
    <w:rsid w:val="005465D4"/>
    <w:rsid w:val="005532B3"/>
    <w:rsid w:val="00554152"/>
    <w:rsid w:val="00556C6D"/>
    <w:rsid w:val="005766D6"/>
    <w:rsid w:val="0059572D"/>
    <w:rsid w:val="00597E97"/>
    <w:rsid w:val="005A2958"/>
    <w:rsid w:val="005E5275"/>
    <w:rsid w:val="00610708"/>
    <w:rsid w:val="00630C87"/>
    <w:rsid w:val="00636A21"/>
    <w:rsid w:val="00654585"/>
    <w:rsid w:val="006B7F32"/>
    <w:rsid w:val="006E4FD7"/>
    <w:rsid w:val="006F7083"/>
    <w:rsid w:val="00712B99"/>
    <w:rsid w:val="0072466F"/>
    <w:rsid w:val="0074030B"/>
    <w:rsid w:val="007542FB"/>
    <w:rsid w:val="00777099"/>
    <w:rsid w:val="00782586"/>
    <w:rsid w:val="00790EC9"/>
    <w:rsid w:val="007D0455"/>
    <w:rsid w:val="007E172A"/>
    <w:rsid w:val="007E6A1A"/>
    <w:rsid w:val="00823DC4"/>
    <w:rsid w:val="00832072"/>
    <w:rsid w:val="0085483A"/>
    <w:rsid w:val="00870B3E"/>
    <w:rsid w:val="00897865"/>
    <w:rsid w:val="008A7DAF"/>
    <w:rsid w:val="008D6EDA"/>
    <w:rsid w:val="008D7C79"/>
    <w:rsid w:val="008F79E2"/>
    <w:rsid w:val="00924541"/>
    <w:rsid w:val="00925D18"/>
    <w:rsid w:val="00926443"/>
    <w:rsid w:val="00934272"/>
    <w:rsid w:val="009528BF"/>
    <w:rsid w:val="009730E2"/>
    <w:rsid w:val="00977973"/>
    <w:rsid w:val="009B139C"/>
    <w:rsid w:val="009B5232"/>
    <w:rsid w:val="00A04A90"/>
    <w:rsid w:val="00A11958"/>
    <w:rsid w:val="00A25323"/>
    <w:rsid w:val="00A258B1"/>
    <w:rsid w:val="00A41E83"/>
    <w:rsid w:val="00A6253C"/>
    <w:rsid w:val="00A700CC"/>
    <w:rsid w:val="00A83232"/>
    <w:rsid w:val="00A86CB2"/>
    <w:rsid w:val="00A909AD"/>
    <w:rsid w:val="00A953CF"/>
    <w:rsid w:val="00AA2DFC"/>
    <w:rsid w:val="00AA63FC"/>
    <w:rsid w:val="00AB445B"/>
    <w:rsid w:val="00AB6D25"/>
    <w:rsid w:val="00AC2A59"/>
    <w:rsid w:val="00AD4D72"/>
    <w:rsid w:val="00AE5668"/>
    <w:rsid w:val="00AF3308"/>
    <w:rsid w:val="00AF5704"/>
    <w:rsid w:val="00B06274"/>
    <w:rsid w:val="00B375E4"/>
    <w:rsid w:val="00B41546"/>
    <w:rsid w:val="00B458E6"/>
    <w:rsid w:val="00BB74B2"/>
    <w:rsid w:val="00BD5188"/>
    <w:rsid w:val="00BE1314"/>
    <w:rsid w:val="00BF3C22"/>
    <w:rsid w:val="00C026B1"/>
    <w:rsid w:val="00C046EA"/>
    <w:rsid w:val="00C10E9C"/>
    <w:rsid w:val="00C26499"/>
    <w:rsid w:val="00C3665B"/>
    <w:rsid w:val="00C65DCE"/>
    <w:rsid w:val="00C81C46"/>
    <w:rsid w:val="00CB62A3"/>
    <w:rsid w:val="00CB6548"/>
    <w:rsid w:val="00CC71AD"/>
    <w:rsid w:val="00CE0BA5"/>
    <w:rsid w:val="00CE46AA"/>
    <w:rsid w:val="00D23A4F"/>
    <w:rsid w:val="00D75161"/>
    <w:rsid w:val="00D76642"/>
    <w:rsid w:val="00DB0FDD"/>
    <w:rsid w:val="00DD795C"/>
    <w:rsid w:val="00E46235"/>
    <w:rsid w:val="00E64E3B"/>
    <w:rsid w:val="00E673F8"/>
    <w:rsid w:val="00E717F0"/>
    <w:rsid w:val="00EB0F66"/>
    <w:rsid w:val="00EE6B70"/>
    <w:rsid w:val="00F204DE"/>
    <w:rsid w:val="00F42E90"/>
    <w:rsid w:val="00F516C8"/>
    <w:rsid w:val="00F57FD8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216E-4B58-4D6F-BFE4-6CCC0E52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kiseleva</cp:lastModifiedBy>
  <cp:revision>6</cp:revision>
  <cp:lastPrinted>2019-08-13T09:53:00Z</cp:lastPrinted>
  <dcterms:created xsi:type="dcterms:W3CDTF">2019-08-13T09:41:00Z</dcterms:created>
  <dcterms:modified xsi:type="dcterms:W3CDTF">2019-08-14T10:31:00Z</dcterms:modified>
</cp:coreProperties>
</file>