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F0CE1" w:rsidRDefault="009F0CE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34824" w:rsidP="00AF3308">
            <w:pPr>
              <w:jc w:val="center"/>
              <w:rPr>
                <w:sz w:val="24"/>
              </w:rPr>
            </w:pPr>
            <w:r w:rsidRPr="009348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F0CE1">
              <w:rPr>
                <w:sz w:val="24"/>
              </w:rPr>
              <w:t>39 рм</w:t>
            </w:r>
          </w:p>
        </w:tc>
      </w:tr>
    </w:tbl>
    <w:p w:rsidR="00C65DCE" w:rsidRPr="00AF5704" w:rsidRDefault="009348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348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11A44">
        <w:rPr>
          <w:sz w:val="28"/>
          <w:szCs w:val="28"/>
        </w:rPr>
        <w:t xml:space="preserve">Громова </w:t>
      </w:r>
      <w:r w:rsidR="00E66356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A11A44">
        <w:rPr>
          <w:sz w:val="28"/>
          <w:szCs w:val="28"/>
        </w:rPr>
        <w:t>В.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412B7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54F05">
        <w:rPr>
          <w:szCs w:val="28"/>
        </w:rPr>
        <w:t>Громова Алексея Викторовича – слесаря-ремонтника участка по ремонту и обслуживанию канализационных сетей и станций перекачки АО «СВК».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Pr="000558F2" w:rsidRDefault="002C4DC2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2D" w:rsidRDefault="00CF302D" w:rsidP="0031792A">
      <w:pPr>
        <w:spacing w:before="0"/>
      </w:pPr>
      <w:r>
        <w:separator/>
      </w:r>
    </w:p>
  </w:endnote>
  <w:endnote w:type="continuationSeparator" w:id="1">
    <w:p w:rsidR="00CF302D" w:rsidRDefault="00CF302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2D" w:rsidRDefault="00CF302D" w:rsidP="0031792A">
      <w:pPr>
        <w:spacing w:before="0"/>
      </w:pPr>
      <w:r>
        <w:separator/>
      </w:r>
    </w:p>
  </w:footnote>
  <w:footnote w:type="continuationSeparator" w:id="1">
    <w:p w:rsidR="00CF302D" w:rsidRDefault="00CF302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4DC2"/>
    <w:rsid w:val="002C565D"/>
    <w:rsid w:val="002E55E0"/>
    <w:rsid w:val="00304C10"/>
    <w:rsid w:val="00306E11"/>
    <w:rsid w:val="0031792A"/>
    <w:rsid w:val="00355DB5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3636"/>
    <w:rsid w:val="005E5275"/>
    <w:rsid w:val="00610708"/>
    <w:rsid w:val="00613771"/>
    <w:rsid w:val="00630C87"/>
    <w:rsid w:val="006459FB"/>
    <w:rsid w:val="006F7083"/>
    <w:rsid w:val="00712B99"/>
    <w:rsid w:val="0074030B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34824"/>
    <w:rsid w:val="009528BF"/>
    <w:rsid w:val="009730E2"/>
    <w:rsid w:val="00977973"/>
    <w:rsid w:val="009B139C"/>
    <w:rsid w:val="009B5232"/>
    <w:rsid w:val="009F0CE1"/>
    <w:rsid w:val="00A11A44"/>
    <w:rsid w:val="00A25323"/>
    <w:rsid w:val="00A258B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CF302D"/>
    <w:rsid w:val="00D03672"/>
    <w:rsid w:val="00D23A4F"/>
    <w:rsid w:val="00D75161"/>
    <w:rsid w:val="00D93629"/>
    <w:rsid w:val="00DB0FDD"/>
    <w:rsid w:val="00DD795C"/>
    <w:rsid w:val="00E00D77"/>
    <w:rsid w:val="00E30869"/>
    <w:rsid w:val="00E46235"/>
    <w:rsid w:val="00E66356"/>
    <w:rsid w:val="00E664A0"/>
    <w:rsid w:val="00E673F8"/>
    <w:rsid w:val="00E717F0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2BC1-792A-444F-953E-E39191D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18</cp:revision>
  <cp:lastPrinted>2019-02-15T04:33:00Z</cp:lastPrinted>
  <dcterms:created xsi:type="dcterms:W3CDTF">2017-03-31T09:18:00Z</dcterms:created>
  <dcterms:modified xsi:type="dcterms:W3CDTF">2019-03-14T10:02:00Z</dcterms:modified>
</cp:coreProperties>
</file>