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07B9E" w:rsidRDefault="00507B9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09.08.2019 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07B9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 рм</w:t>
            </w:r>
          </w:p>
        </w:tc>
      </w:tr>
    </w:tbl>
    <w:p w:rsidR="00C65DCE" w:rsidRPr="00AF5704" w:rsidRDefault="00EC175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C175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66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B7F32" w:rsidRDefault="00E717F0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782586">
        <w:rPr>
          <w:sz w:val="28"/>
          <w:szCs w:val="28"/>
        </w:rPr>
        <w:t>Капитоновой Л.В.</w:t>
      </w:r>
    </w:p>
    <w:p w:rsidR="00E717F0" w:rsidRPr="0059572D" w:rsidRDefault="006B7F32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C26499">
        <w:t xml:space="preserve">многолетний </w:t>
      </w:r>
      <w:r w:rsidR="002E168C">
        <w:t xml:space="preserve"> добросовестный труд, </w:t>
      </w:r>
      <w:r w:rsidR="00FE2073">
        <w:t xml:space="preserve">большой личный вклад в развитие физической культуры и спорта </w:t>
      </w:r>
      <w:r w:rsidR="000743EE">
        <w:t xml:space="preserve">в ЗАТО Северск </w:t>
      </w:r>
      <w:r w:rsidR="005A2958">
        <w:t xml:space="preserve">и </w:t>
      </w:r>
      <w:r w:rsidR="002E168C">
        <w:t xml:space="preserve">в связи с </w:t>
      </w:r>
      <w:r w:rsidR="00FE2073">
        <w:t xml:space="preserve">Днем физкультурника </w:t>
      </w:r>
      <w:r w:rsidR="002E168C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 xml:space="preserve">ерск </w:t>
      </w:r>
      <w:r w:rsidR="000743EE">
        <w:rPr>
          <w:szCs w:val="28"/>
        </w:rPr>
        <w:t xml:space="preserve">                       </w:t>
      </w:r>
      <w:r w:rsidR="001D707E">
        <w:rPr>
          <w:szCs w:val="28"/>
        </w:rPr>
        <w:t>с выплатой денежн</w:t>
      </w:r>
      <w:r w:rsidR="00433ECC">
        <w:rPr>
          <w:szCs w:val="28"/>
        </w:rPr>
        <w:t xml:space="preserve">ой премии </w:t>
      </w:r>
      <w:r w:rsidR="00FE2073">
        <w:rPr>
          <w:szCs w:val="28"/>
        </w:rPr>
        <w:t xml:space="preserve">Капитонову Людмилу Владимировну </w:t>
      </w:r>
      <w:r w:rsidR="005A2958">
        <w:rPr>
          <w:szCs w:val="28"/>
        </w:rPr>
        <w:t xml:space="preserve"> – </w:t>
      </w:r>
      <w:r w:rsidR="00FE2073">
        <w:rPr>
          <w:szCs w:val="28"/>
        </w:rPr>
        <w:t xml:space="preserve">старшего инструктора-методиста </w:t>
      </w:r>
      <w:r w:rsidR="00B13EE5">
        <w:rPr>
          <w:szCs w:val="28"/>
        </w:rPr>
        <w:t xml:space="preserve"> Муниципального бюджетного учреждения ЗАТО Северск дополнительного образования «Детско-юношеская спортивная школа </w:t>
      </w:r>
      <w:r w:rsidR="00FE2073">
        <w:rPr>
          <w:szCs w:val="28"/>
        </w:rPr>
        <w:t>гимнастики</w:t>
      </w:r>
      <w:r w:rsidR="00B13EE5">
        <w:rPr>
          <w:szCs w:val="28"/>
        </w:rPr>
        <w:t xml:space="preserve"> </w:t>
      </w:r>
      <w:r w:rsidR="00FE2073">
        <w:rPr>
          <w:szCs w:val="28"/>
        </w:rPr>
        <w:t>им. Р. Кузнецова</w:t>
      </w:r>
      <w:r w:rsidR="00B13EE5">
        <w:rPr>
          <w:szCs w:val="28"/>
        </w:rPr>
        <w:t>»</w:t>
      </w:r>
      <w:r w:rsidR="002E168C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C1" w:rsidRDefault="00E82AC1" w:rsidP="0031792A">
      <w:pPr>
        <w:spacing w:before="0"/>
      </w:pPr>
      <w:r>
        <w:separator/>
      </w:r>
    </w:p>
  </w:endnote>
  <w:endnote w:type="continuationSeparator" w:id="1">
    <w:p w:rsidR="00E82AC1" w:rsidRDefault="00E82AC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C1" w:rsidRDefault="00E82AC1" w:rsidP="0031792A">
      <w:pPr>
        <w:spacing w:before="0"/>
      </w:pPr>
      <w:r>
        <w:separator/>
      </w:r>
    </w:p>
  </w:footnote>
  <w:footnote w:type="continuationSeparator" w:id="1">
    <w:p w:rsidR="00E82AC1" w:rsidRDefault="00E82AC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743EE"/>
    <w:rsid w:val="00080727"/>
    <w:rsid w:val="000C13F1"/>
    <w:rsid w:val="000D3A6B"/>
    <w:rsid w:val="001021A3"/>
    <w:rsid w:val="001121C5"/>
    <w:rsid w:val="001126AD"/>
    <w:rsid w:val="0011592F"/>
    <w:rsid w:val="001674D9"/>
    <w:rsid w:val="001727F5"/>
    <w:rsid w:val="001A5205"/>
    <w:rsid w:val="001B3879"/>
    <w:rsid w:val="001D707E"/>
    <w:rsid w:val="0022498B"/>
    <w:rsid w:val="00281277"/>
    <w:rsid w:val="002C0D52"/>
    <w:rsid w:val="002C565D"/>
    <w:rsid w:val="002E168C"/>
    <w:rsid w:val="002E55E0"/>
    <w:rsid w:val="00306E11"/>
    <w:rsid w:val="0031792A"/>
    <w:rsid w:val="00336C5B"/>
    <w:rsid w:val="00337D6B"/>
    <w:rsid w:val="00355DB5"/>
    <w:rsid w:val="003646E2"/>
    <w:rsid w:val="003C19EF"/>
    <w:rsid w:val="003E62F5"/>
    <w:rsid w:val="00420E9C"/>
    <w:rsid w:val="00433ECC"/>
    <w:rsid w:val="004870A2"/>
    <w:rsid w:val="004A10DF"/>
    <w:rsid w:val="004B6D40"/>
    <w:rsid w:val="004D086A"/>
    <w:rsid w:val="004E1220"/>
    <w:rsid w:val="004E34A1"/>
    <w:rsid w:val="004E4338"/>
    <w:rsid w:val="00507B9E"/>
    <w:rsid w:val="00511D04"/>
    <w:rsid w:val="00513EF7"/>
    <w:rsid w:val="00530F8D"/>
    <w:rsid w:val="005465D4"/>
    <w:rsid w:val="005532B3"/>
    <w:rsid w:val="00554152"/>
    <w:rsid w:val="00556C6D"/>
    <w:rsid w:val="005766D6"/>
    <w:rsid w:val="0059572D"/>
    <w:rsid w:val="00597E97"/>
    <w:rsid w:val="005A2958"/>
    <w:rsid w:val="005E5275"/>
    <w:rsid w:val="00610708"/>
    <w:rsid w:val="00630C87"/>
    <w:rsid w:val="00654585"/>
    <w:rsid w:val="006B7F32"/>
    <w:rsid w:val="006E4FD7"/>
    <w:rsid w:val="006F7083"/>
    <w:rsid w:val="00712B99"/>
    <w:rsid w:val="007324F5"/>
    <w:rsid w:val="0074030B"/>
    <w:rsid w:val="007542FB"/>
    <w:rsid w:val="007768EC"/>
    <w:rsid w:val="00777099"/>
    <w:rsid w:val="00777B07"/>
    <w:rsid w:val="00782586"/>
    <w:rsid w:val="00790EC9"/>
    <w:rsid w:val="007C55E3"/>
    <w:rsid w:val="007D0455"/>
    <w:rsid w:val="007E172A"/>
    <w:rsid w:val="007E6A1A"/>
    <w:rsid w:val="00823DC4"/>
    <w:rsid w:val="00832072"/>
    <w:rsid w:val="0084009A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04A90"/>
    <w:rsid w:val="00A25323"/>
    <w:rsid w:val="00A258B1"/>
    <w:rsid w:val="00A41E83"/>
    <w:rsid w:val="00A700CC"/>
    <w:rsid w:val="00A83232"/>
    <w:rsid w:val="00A86CB2"/>
    <w:rsid w:val="00A953CF"/>
    <w:rsid w:val="00AA2DFC"/>
    <w:rsid w:val="00AA63FC"/>
    <w:rsid w:val="00AB445B"/>
    <w:rsid w:val="00AB6D25"/>
    <w:rsid w:val="00AC2A59"/>
    <w:rsid w:val="00AF3308"/>
    <w:rsid w:val="00AF5704"/>
    <w:rsid w:val="00B06274"/>
    <w:rsid w:val="00B13EE5"/>
    <w:rsid w:val="00B375E4"/>
    <w:rsid w:val="00B458E6"/>
    <w:rsid w:val="00BB74B2"/>
    <w:rsid w:val="00BD5188"/>
    <w:rsid w:val="00BE1314"/>
    <w:rsid w:val="00BF3C22"/>
    <w:rsid w:val="00C026B1"/>
    <w:rsid w:val="00C046EA"/>
    <w:rsid w:val="00C26499"/>
    <w:rsid w:val="00C65DCE"/>
    <w:rsid w:val="00C81C46"/>
    <w:rsid w:val="00C84760"/>
    <w:rsid w:val="00CB6548"/>
    <w:rsid w:val="00CC71AD"/>
    <w:rsid w:val="00CE0BA5"/>
    <w:rsid w:val="00CE46AA"/>
    <w:rsid w:val="00D23A4F"/>
    <w:rsid w:val="00D72E05"/>
    <w:rsid w:val="00D75161"/>
    <w:rsid w:val="00D76642"/>
    <w:rsid w:val="00DB0FDD"/>
    <w:rsid w:val="00DD795C"/>
    <w:rsid w:val="00E46235"/>
    <w:rsid w:val="00E64E3B"/>
    <w:rsid w:val="00E673F8"/>
    <w:rsid w:val="00E717F0"/>
    <w:rsid w:val="00E82AC1"/>
    <w:rsid w:val="00EB0F66"/>
    <w:rsid w:val="00EC175A"/>
    <w:rsid w:val="00F204DE"/>
    <w:rsid w:val="00F42E90"/>
    <w:rsid w:val="00F516C8"/>
    <w:rsid w:val="00F57FD8"/>
    <w:rsid w:val="00FC0F02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B591-2A3A-451B-BE72-08E10526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2019-08-08T04:02:00Z</cp:lastPrinted>
  <dcterms:created xsi:type="dcterms:W3CDTF">2019-08-08T10:33:00Z</dcterms:created>
  <dcterms:modified xsi:type="dcterms:W3CDTF">2019-08-20T03:22:00Z</dcterms:modified>
</cp:coreProperties>
</file>