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02E20" w:rsidRDefault="00702E2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C0F47" w:rsidP="00AF3308">
            <w:pPr>
              <w:jc w:val="center"/>
              <w:rPr>
                <w:sz w:val="24"/>
              </w:rPr>
            </w:pPr>
            <w:r w:rsidRPr="008C0F4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02E20">
              <w:rPr>
                <w:sz w:val="24"/>
              </w:rPr>
              <w:t>34 рм</w:t>
            </w:r>
          </w:p>
        </w:tc>
      </w:tr>
    </w:tbl>
    <w:p w:rsidR="00C65DCE" w:rsidRPr="00AF5704" w:rsidRDefault="008C0F4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C0F4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DB3DFA">
        <w:rPr>
          <w:sz w:val="28"/>
          <w:szCs w:val="28"/>
        </w:rPr>
        <w:t xml:space="preserve"> Кудрявцева</w:t>
      </w:r>
      <w:r w:rsidR="00F42E90">
        <w:rPr>
          <w:sz w:val="28"/>
          <w:szCs w:val="28"/>
        </w:rPr>
        <w:t xml:space="preserve"> </w:t>
      </w:r>
      <w:r w:rsidR="00DB3DFA">
        <w:rPr>
          <w:sz w:val="28"/>
          <w:szCs w:val="28"/>
        </w:rPr>
        <w:t>А</w:t>
      </w:r>
      <w:r w:rsidR="00AA63FC" w:rsidRPr="0059572D">
        <w:rPr>
          <w:sz w:val="28"/>
          <w:szCs w:val="28"/>
        </w:rPr>
        <w:t>.</w:t>
      </w:r>
      <w:r w:rsidR="00DB3DFA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DB3DFA">
        <w:rPr>
          <w:sz w:val="28"/>
          <w:szCs w:val="28"/>
        </w:rPr>
        <w:t xml:space="preserve">ЗАТО </w:t>
      </w:r>
      <w:r w:rsidRPr="00E717F0">
        <w:rPr>
          <w:sz w:val="28"/>
          <w:szCs w:val="28"/>
        </w:rPr>
        <w:t xml:space="preserve">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B3DFA">
        <w:t>За высокий профессионализм</w:t>
      </w:r>
      <w:r w:rsidR="005209D2">
        <w:t xml:space="preserve"> и в связи с </w:t>
      </w:r>
      <w:r w:rsidR="00DB3DFA">
        <w:t xml:space="preserve">55-летием Северского театра для детей и юношества </w:t>
      </w:r>
      <w:r w:rsidR="0004494B">
        <w:t xml:space="preserve">наградить </w:t>
      </w:r>
      <w:r>
        <w:rPr>
          <w:szCs w:val="28"/>
        </w:rPr>
        <w:t xml:space="preserve">Почетной грамотой Мэра </w:t>
      </w:r>
      <w:r w:rsidR="00DB3DFA">
        <w:rPr>
          <w:szCs w:val="28"/>
        </w:rPr>
        <w:t xml:space="preserve">         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DB3DFA">
        <w:rPr>
          <w:szCs w:val="28"/>
        </w:rPr>
        <w:t>Кудрявцева Анатолия Алексеевича – артиста-ведущего мастера сцены Северского театра для детей и юношества.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54760D" w:rsidRDefault="0054760D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54760D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08" w:rsidRDefault="00A50408" w:rsidP="0031792A">
      <w:pPr>
        <w:spacing w:before="0"/>
      </w:pPr>
      <w:r>
        <w:separator/>
      </w:r>
    </w:p>
  </w:endnote>
  <w:endnote w:type="continuationSeparator" w:id="1">
    <w:p w:rsidR="00A50408" w:rsidRDefault="00A5040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08" w:rsidRDefault="00A50408" w:rsidP="0031792A">
      <w:pPr>
        <w:spacing w:before="0"/>
      </w:pPr>
      <w:r>
        <w:separator/>
      </w:r>
    </w:p>
  </w:footnote>
  <w:footnote w:type="continuationSeparator" w:id="1">
    <w:p w:rsidR="00A50408" w:rsidRDefault="00A5040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B3879"/>
    <w:rsid w:val="001D707E"/>
    <w:rsid w:val="0022498B"/>
    <w:rsid w:val="0024795F"/>
    <w:rsid w:val="002C0D52"/>
    <w:rsid w:val="002C565D"/>
    <w:rsid w:val="002E55E0"/>
    <w:rsid w:val="00304C10"/>
    <w:rsid w:val="00306E11"/>
    <w:rsid w:val="0031792A"/>
    <w:rsid w:val="00355DB5"/>
    <w:rsid w:val="00433ECC"/>
    <w:rsid w:val="00455F37"/>
    <w:rsid w:val="004870A2"/>
    <w:rsid w:val="004A10DF"/>
    <w:rsid w:val="004A709A"/>
    <w:rsid w:val="004B6D40"/>
    <w:rsid w:val="004D086A"/>
    <w:rsid w:val="004E4338"/>
    <w:rsid w:val="00513EF7"/>
    <w:rsid w:val="005209D2"/>
    <w:rsid w:val="00530F8D"/>
    <w:rsid w:val="005465D4"/>
    <w:rsid w:val="0054760D"/>
    <w:rsid w:val="005532B3"/>
    <w:rsid w:val="005766D6"/>
    <w:rsid w:val="0059572D"/>
    <w:rsid w:val="00597E97"/>
    <w:rsid w:val="005A2958"/>
    <w:rsid w:val="005E5275"/>
    <w:rsid w:val="00610708"/>
    <w:rsid w:val="00630C87"/>
    <w:rsid w:val="00637996"/>
    <w:rsid w:val="006459FB"/>
    <w:rsid w:val="006F7083"/>
    <w:rsid w:val="00702E20"/>
    <w:rsid w:val="00712B99"/>
    <w:rsid w:val="0074030B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C0F47"/>
    <w:rsid w:val="008C20E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03C6B"/>
    <w:rsid w:val="00A25323"/>
    <w:rsid w:val="00A258B1"/>
    <w:rsid w:val="00A41E83"/>
    <w:rsid w:val="00A50408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C7A9D"/>
    <w:rsid w:val="00BD5188"/>
    <w:rsid w:val="00BD6E45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03672"/>
    <w:rsid w:val="00D23A4F"/>
    <w:rsid w:val="00D75161"/>
    <w:rsid w:val="00D93629"/>
    <w:rsid w:val="00DB0FDD"/>
    <w:rsid w:val="00DB3DFA"/>
    <w:rsid w:val="00DD795C"/>
    <w:rsid w:val="00E46235"/>
    <w:rsid w:val="00E664A0"/>
    <w:rsid w:val="00E673F8"/>
    <w:rsid w:val="00E717F0"/>
    <w:rsid w:val="00EE2E38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0798-9BDD-414A-970E-BF660DAD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267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14</cp:revision>
  <cp:lastPrinted>2018-07-24T06:48:00Z</cp:lastPrinted>
  <dcterms:created xsi:type="dcterms:W3CDTF">2017-03-31T09:18:00Z</dcterms:created>
  <dcterms:modified xsi:type="dcterms:W3CDTF">2019-03-11T07:25:00Z</dcterms:modified>
</cp:coreProperties>
</file>