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55E31" w:rsidRDefault="00655E3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A1700" w:rsidP="00AF3308">
            <w:pPr>
              <w:jc w:val="center"/>
              <w:rPr>
                <w:sz w:val="24"/>
              </w:rPr>
            </w:pPr>
            <w:r w:rsidRPr="003A170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55E31">
              <w:rPr>
                <w:sz w:val="24"/>
              </w:rPr>
              <w:t>69 рм</w:t>
            </w:r>
          </w:p>
        </w:tc>
      </w:tr>
    </w:tbl>
    <w:p w:rsidR="00C65DCE" w:rsidRPr="00AF5704" w:rsidRDefault="003A170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A170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A3C5A">
        <w:rPr>
          <w:sz w:val="28"/>
          <w:szCs w:val="28"/>
        </w:rPr>
        <w:t xml:space="preserve">сотрудников ФГКУ «Специальное управление ФПС № 8 МЧС России» Почетной грамотой Мэра ЗАТО </w:t>
      </w:r>
      <w:r w:rsidRPr="00E717F0">
        <w:rPr>
          <w:sz w:val="28"/>
          <w:szCs w:val="28"/>
        </w:rPr>
        <w:t xml:space="preserve">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0A3C5A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0A3C5A">
        <w:t xml:space="preserve">разумную инициативу, достижение высоких результатов в служебной деятельности и в связи с празднованием 370-летия со дня образования Пожарной охраны России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 xml:space="preserve">ерск </w:t>
      </w:r>
      <w:r w:rsidR="000A3C5A">
        <w:rPr>
          <w:szCs w:val="28"/>
        </w:rPr>
        <w:t>сотрудников ФГКУ «Специальное управление ФПС № 8 МЧС России»:</w:t>
      </w:r>
    </w:p>
    <w:p w:rsidR="000A3C5A" w:rsidRDefault="00F303DF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 xml:space="preserve">прапорщика внутренней службы </w:t>
      </w:r>
      <w:r w:rsidR="000A3C5A">
        <w:rPr>
          <w:szCs w:val="28"/>
        </w:rPr>
        <w:t>Макаренко Сергея Григорьевича – мастера-пожарного специальной пожарно-спасательной части №</w:t>
      </w:r>
      <w:r>
        <w:rPr>
          <w:szCs w:val="28"/>
        </w:rPr>
        <w:t xml:space="preserve"> </w:t>
      </w:r>
      <w:r w:rsidR="000A3C5A">
        <w:rPr>
          <w:szCs w:val="28"/>
        </w:rPr>
        <w:t>2;</w:t>
      </w:r>
    </w:p>
    <w:p w:rsidR="000A3C5A" w:rsidRDefault="00F303DF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 xml:space="preserve">старшего сержанта внутренней службы </w:t>
      </w:r>
      <w:r w:rsidR="000A3C5A">
        <w:rPr>
          <w:szCs w:val="28"/>
        </w:rPr>
        <w:t>Колесникова Дениса Валерьевича – мастера-пожарного специальной пожарно-спасательной части №</w:t>
      </w:r>
      <w:r>
        <w:rPr>
          <w:szCs w:val="28"/>
        </w:rPr>
        <w:t xml:space="preserve"> </w:t>
      </w:r>
      <w:r w:rsidR="000A3C5A">
        <w:rPr>
          <w:szCs w:val="28"/>
        </w:rPr>
        <w:t>2;</w:t>
      </w:r>
    </w:p>
    <w:p w:rsidR="000A3C5A" w:rsidRDefault="00F303DF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>старшину внутренней службы Романенко Максима Олеговича – мастера-пожарного специальной пожарно-спасательной части № 3;</w:t>
      </w:r>
    </w:p>
    <w:p w:rsidR="00F303DF" w:rsidRDefault="00F303DF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>старшего сержанта внутренней службы Ларионова Сергея Олеговича – мастера-пожарного специальной пожарно-спасательной части № 3;</w:t>
      </w:r>
    </w:p>
    <w:p w:rsidR="00F303DF" w:rsidRDefault="00F303DF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>старшего сержанта внутренней службы Соловьева Матвея Васильевича – старшего инструктора по вождению пожарной машины – водителя специальной пожарно-спасательной части № 4.</w:t>
      </w:r>
    </w:p>
    <w:p w:rsidR="000A3C5A" w:rsidRDefault="000A3C5A" w:rsidP="000A3C5A">
      <w:pPr>
        <w:pStyle w:val="2"/>
        <w:rPr>
          <w:szCs w:val="28"/>
        </w:rPr>
      </w:pP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3C0704" w:rsidRPr="000558F2" w:rsidRDefault="00E717F0" w:rsidP="003C0704">
      <w:pPr>
        <w:tabs>
          <w:tab w:val="left" w:pos="7513"/>
        </w:tabs>
        <w:jc w:val="both"/>
        <w:rPr>
          <w:sz w:val="24"/>
          <w:szCs w:val="24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0558F2" w:rsidRDefault="00E717F0" w:rsidP="000558F2">
      <w:pPr>
        <w:spacing w:before="0"/>
        <w:rPr>
          <w:sz w:val="24"/>
          <w:szCs w:val="24"/>
        </w:rPr>
      </w:pPr>
    </w:p>
    <w:sectPr w:rsidR="00E717F0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96" w:rsidRDefault="00B55F96" w:rsidP="0031792A">
      <w:pPr>
        <w:spacing w:before="0"/>
      </w:pPr>
      <w:r>
        <w:separator/>
      </w:r>
    </w:p>
  </w:endnote>
  <w:endnote w:type="continuationSeparator" w:id="1">
    <w:p w:rsidR="00B55F96" w:rsidRDefault="00B55F9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96" w:rsidRDefault="00B55F96" w:rsidP="0031792A">
      <w:pPr>
        <w:spacing w:before="0"/>
      </w:pPr>
      <w:r>
        <w:separator/>
      </w:r>
    </w:p>
  </w:footnote>
  <w:footnote w:type="continuationSeparator" w:id="1">
    <w:p w:rsidR="00B55F96" w:rsidRDefault="00B55F9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8D7"/>
    <w:multiLevelType w:val="hybridMultilevel"/>
    <w:tmpl w:val="AC60595C"/>
    <w:lvl w:ilvl="0" w:tplc="3316520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FAE151B"/>
    <w:multiLevelType w:val="hybridMultilevel"/>
    <w:tmpl w:val="8904E5BA"/>
    <w:lvl w:ilvl="0" w:tplc="331652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A3C5A"/>
    <w:rsid w:val="000C13F1"/>
    <w:rsid w:val="000D3A6B"/>
    <w:rsid w:val="001021A3"/>
    <w:rsid w:val="001121C5"/>
    <w:rsid w:val="0011592F"/>
    <w:rsid w:val="001674D9"/>
    <w:rsid w:val="001B3879"/>
    <w:rsid w:val="001D707E"/>
    <w:rsid w:val="0022498B"/>
    <w:rsid w:val="00234E00"/>
    <w:rsid w:val="00281277"/>
    <w:rsid w:val="002C0D52"/>
    <w:rsid w:val="002C565D"/>
    <w:rsid w:val="002E55E0"/>
    <w:rsid w:val="00306E11"/>
    <w:rsid w:val="0031792A"/>
    <w:rsid w:val="00355DB5"/>
    <w:rsid w:val="00373531"/>
    <w:rsid w:val="003A1700"/>
    <w:rsid w:val="003C0704"/>
    <w:rsid w:val="003E62F5"/>
    <w:rsid w:val="00433ECC"/>
    <w:rsid w:val="00483427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54585"/>
    <w:rsid w:val="00655E31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510A"/>
    <w:rsid w:val="00B06274"/>
    <w:rsid w:val="00B375E4"/>
    <w:rsid w:val="00B458E6"/>
    <w:rsid w:val="00B55F9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258D2"/>
    <w:rsid w:val="00D75161"/>
    <w:rsid w:val="00DB0FDD"/>
    <w:rsid w:val="00DD795C"/>
    <w:rsid w:val="00E46235"/>
    <w:rsid w:val="00E64E3B"/>
    <w:rsid w:val="00E673F8"/>
    <w:rsid w:val="00E717F0"/>
    <w:rsid w:val="00F204DE"/>
    <w:rsid w:val="00F303DF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D5FA-01AC-4BFF-9BF0-5695AD51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2017-04-21T08:21:00Z</cp:lastPrinted>
  <dcterms:created xsi:type="dcterms:W3CDTF">2017-03-31T09:18:00Z</dcterms:created>
  <dcterms:modified xsi:type="dcterms:W3CDTF">2019-04-23T06:53:00Z</dcterms:modified>
</cp:coreProperties>
</file>