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E62B24" w:rsidRDefault="00E62B24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06.11.2019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530607" w:rsidP="00AF3308">
            <w:pPr>
              <w:jc w:val="center"/>
              <w:rPr>
                <w:sz w:val="24"/>
              </w:rPr>
            </w:pPr>
            <w:r w:rsidRPr="00530607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E62B24">
              <w:rPr>
                <w:sz w:val="24"/>
              </w:rPr>
              <w:t>209 рм</w:t>
            </w:r>
          </w:p>
        </w:tc>
      </w:tr>
    </w:tbl>
    <w:p w:rsidR="00C65DCE" w:rsidRPr="00AF5704" w:rsidRDefault="00530607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530607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B604D1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proofErr w:type="spellStart"/>
      <w:r w:rsidR="00B604D1">
        <w:rPr>
          <w:sz w:val="28"/>
          <w:szCs w:val="28"/>
        </w:rPr>
        <w:t>Шубкиной</w:t>
      </w:r>
      <w:proofErr w:type="spellEnd"/>
      <w:r w:rsidR="00B604D1">
        <w:rPr>
          <w:sz w:val="28"/>
          <w:szCs w:val="28"/>
        </w:rPr>
        <w:t xml:space="preserve"> В.П.</w:t>
      </w:r>
      <w:r w:rsidR="00217D66">
        <w:rPr>
          <w:sz w:val="28"/>
          <w:szCs w:val="28"/>
        </w:rPr>
        <w:t xml:space="preserve"> </w:t>
      </w:r>
      <w:r w:rsidR="000A3C5A">
        <w:rPr>
          <w:sz w:val="28"/>
          <w:szCs w:val="28"/>
        </w:rPr>
        <w:t>Почетн</w:t>
      </w:r>
      <w:r w:rsidR="004D6F4D">
        <w:rPr>
          <w:sz w:val="28"/>
          <w:szCs w:val="28"/>
        </w:rPr>
        <w:t>ой</w:t>
      </w:r>
      <w:r w:rsidR="000A3C5A">
        <w:rPr>
          <w:sz w:val="28"/>
          <w:szCs w:val="28"/>
        </w:rPr>
        <w:t xml:space="preserve"> грамот</w:t>
      </w:r>
      <w:r w:rsidR="004D6F4D">
        <w:rPr>
          <w:sz w:val="28"/>
          <w:szCs w:val="28"/>
        </w:rPr>
        <w:t>ой</w:t>
      </w:r>
      <w:r w:rsidR="000A3C5A">
        <w:rPr>
          <w:sz w:val="28"/>
          <w:szCs w:val="28"/>
        </w:rPr>
        <w:t xml:space="preserve"> </w:t>
      </w:r>
    </w:p>
    <w:p w:rsidR="00E717F0" w:rsidRPr="0059572D" w:rsidRDefault="000A3C5A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Мэра ЗАТО </w:t>
      </w:r>
      <w:r w:rsidR="00E717F0" w:rsidRPr="00E717F0">
        <w:rPr>
          <w:sz w:val="28"/>
          <w:szCs w:val="28"/>
        </w:rPr>
        <w:t xml:space="preserve">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 xml:space="preserve">В соответствии с Постановлением Мэра ЗАТО Северск от 03.10.2016  № 11 пм «Об утверждении Положения о Почетной грамоте Мэра </w:t>
      </w:r>
      <w:r w:rsidR="003E62F5">
        <w:t xml:space="preserve">            </w:t>
      </w:r>
      <w:r>
        <w:t>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0A3C5A" w:rsidRPr="00012F53" w:rsidRDefault="00E717F0" w:rsidP="00B604D1">
      <w:pPr>
        <w:pStyle w:val="2"/>
        <w:ind w:firstLine="720"/>
        <w:rPr>
          <w:szCs w:val="28"/>
        </w:rPr>
      </w:pPr>
      <w:r w:rsidRPr="00F20109">
        <w:t xml:space="preserve">1. </w:t>
      </w:r>
      <w:r w:rsidR="005A2958">
        <w:t xml:space="preserve">За </w:t>
      </w:r>
      <w:r w:rsidR="00B604D1">
        <w:t xml:space="preserve">вклад в развитие ветеранского движения ЗАТО Северск и в связи с юбилеем </w:t>
      </w:r>
      <w:r w:rsidR="0004494B">
        <w:t xml:space="preserve">наградить </w:t>
      </w:r>
      <w:r>
        <w:rPr>
          <w:szCs w:val="28"/>
        </w:rPr>
        <w:t>Почетн</w:t>
      </w:r>
      <w:r w:rsidR="00370D64">
        <w:rPr>
          <w:szCs w:val="28"/>
        </w:rPr>
        <w:t>ой</w:t>
      </w:r>
      <w:r>
        <w:rPr>
          <w:szCs w:val="28"/>
        </w:rPr>
        <w:t xml:space="preserve"> грамот</w:t>
      </w:r>
      <w:r w:rsidR="00370D64">
        <w:rPr>
          <w:szCs w:val="28"/>
        </w:rPr>
        <w:t>ой</w:t>
      </w:r>
      <w:r>
        <w:rPr>
          <w:szCs w:val="28"/>
        </w:rPr>
        <w:t xml:space="preserve"> Мэра ЗАТО Сев</w:t>
      </w:r>
      <w:r w:rsidR="001D707E">
        <w:rPr>
          <w:szCs w:val="28"/>
        </w:rPr>
        <w:t>ерск</w:t>
      </w:r>
      <w:r w:rsidR="00B604D1">
        <w:rPr>
          <w:szCs w:val="28"/>
        </w:rPr>
        <w:t xml:space="preserve"> с выплатой денежной премии </w:t>
      </w:r>
      <w:proofErr w:type="spellStart"/>
      <w:r w:rsidR="00B604D1">
        <w:rPr>
          <w:szCs w:val="28"/>
        </w:rPr>
        <w:t>Шубкину</w:t>
      </w:r>
      <w:proofErr w:type="spellEnd"/>
      <w:r w:rsidR="00B604D1">
        <w:rPr>
          <w:szCs w:val="28"/>
        </w:rPr>
        <w:t xml:space="preserve"> Валентину </w:t>
      </w:r>
      <w:proofErr w:type="spellStart"/>
      <w:r w:rsidR="00B604D1">
        <w:rPr>
          <w:szCs w:val="28"/>
        </w:rPr>
        <w:t>Парфирьевну</w:t>
      </w:r>
      <w:proofErr w:type="spellEnd"/>
      <w:r w:rsidR="00B604D1">
        <w:rPr>
          <w:szCs w:val="28"/>
        </w:rPr>
        <w:t>, заместителя председателя Объединенного совета ветеранов Управления «</w:t>
      </w:r>
      <w:proofErr w:type="spellStart"/>
      <w:r w:rsidR="00B604D1">
        <w:rPr>
          <w:szCs w:val="28"/>
        </w:rPr>
        <w:t>Химстрой</w:t>
      </w:r>
      <w:proofErr w:type="spellEnd"/>
      <w:r w:rsidR="00B604D1">
        <w:rPr>
          <w:szCs w:val="28"/>
        </w:rPr>
        <w:t>».</w:t>
      </w:r>
    </w:p>
    <w:p w:rsidR="00012F53" w:rsidRDefault="00012F53" w:rsidP="00E717F0">
      <w:pPr>
        <w:ind w:firstLine="709"/>
        <w:jc w:val="both"/>
        <w:rPr>
          <w:sz w:val="28"/>
          <w:szCs w:val="28"/>
        </w:rPr>
      </w:pP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duma</w:t>
        </w:r>
        <w:proofErr w:type="spellEnd"/>
        <w:r w:rsidR="00B06274">
          <w:rPr>
            <w:rStyle w:val="a9"/>
            <w:sz w:val="28"/>
            <w:szCs w:val="28"/>
          </w:rPr>
          <w:t>-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seversk</w:t>
        </w:r>
        <w:proofErr w:type="spellEnd"/>
        <w:r w:rsidR="00B06274">
          <w:rPr>
            <w:rStyle w:val="a9"/>
            <w:sz w:val="28"/>
            <w:szCs w:val="28"/>
          </w:rPr>
          <w:t>.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</w:t>
      </w:r>
      <w:proofErr w:type="spellStart"/>
      <w:r w:rsidRPr="00E717F0">
        <w:rPr>
          <w:sz w:val="28"/>
          <w:szCs w:val="28"/>
        </w:rPr>
        <w:t>Г.А.Шамин</w:t>
      </w:r>
      <w:proofErr w:type="spellEnd"/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 w:val="24"/>
          <w:szCs w:val="24"/>
        </w:rPr>
      </w:pPr>
    </w:p>
    <w:p w:rsidR="00F728BB" w:rsidRDefault="00F728BB" w:rsidP="00E717F0">
      <w:pPr>
        <w:spacing w:line="480" w:lineRule="auto"/>
        <w:rPr>
          <w:sz w:val="24"/>
          <w:szCs w:val="24"/>
        </w:rPr>
      </w:pPr>
    </w:p>
    <w:p w:rsidR="00F728BB" w:rsidRDefault="00F728BB" w:rsidP="000558F2">
      <w:pPr>
        <w:spacing w:before="0"/>
        <w:rPr>
          <w:sz w:val="24"/>
          <w:szCs w:val="24"/>
        </w:rPr>
      </w:pPr>
    </w:p>
    <w:p w:rsidR="00F728BB" w:rsidRDefault="00F728BB" w:rsidP="000558F2">
      <w:pPr>
        <w:spacing w:before="0"/>
        <w:rPr>
          <w:sz w:val="24"/>
          <w:szCs w:val="24"/>
        </w:rPr>
      </w:pPr>
    </w:p>
    <w:p w:rsidR="00F728BB" w:rsidRDefault="00F728BB" w:rsidP="000558F2">
      <w:pPr>
        <w:spacing w:before="0"/>
        <w:rPr>
          <w:sz w:val="24"/>
          <w:szCs w:val="24"/>
        </w:rPr>
      </w:pPr>
    </w:p>
    <w:p w:rsidR="00F728BB" w:rsidRDefault="00F728BB" w:rsidP="000558F2">
      <w:pPr>
        <w:spacing w:before="0"/>
        <w:rPr>
          <w:sz w:val="24"/>
          <w:szCs w:val="24"/>
        </w:rPr>
      </w:pPr>
    </w:p>
    <w:p w:rsidR="00F728BB" w:rsidRDefault="00F728BB" w:rsidP="000558F2">
      <w:pPr>
        <w:spacing w:before="0"/>
        <w:rPr>
          <w:sz w:val="24"/>
          <w:szCs w:val="24"/>
        </w:rPr>
      </w:pPr>
    </w:p>
    <w:p w:rsidR="00F728BB" w:rsidRDefault="00F728BB" w:rsidP="000558F2">
      <w:pPr>
        <w:spacing w:before="0"/>
        <w:rPr>
          <w:sz w:val="24"/>
          <w:szCs w:val="24"/>
        </w:rPr>
      </w:pPr>
    </w:p>
    <w:p w:rsidR="00F728BB" w:rsidRDefault="00F728BB" w:rsidP="000558F2">
      <w:pPr>
        <w:spacing w:before="0"/>
        <w:rPr>
          <w:sz w:val="24"/>
          <w:szCs w:val="24"/>
        </w:rPr>
      </w:pPr>
    </w:p>
    <w:p w:rsidR="00F728BB" w:rsidRDefault="00F728BB" w:rsidP="000558F2">
      <w:pPr>
        <w:spacing w:before="0"/>
        <w:rPr>
          <w:sz w:val="24"/>
          <w:szCs w:val="24"/>
        </w:rPr>
      </w:pPr>
    </w:p>
    <w:p w:rsidR="00F728BB" w:rsidRDefault="00F728BB" w:rsidP="000558F2">
      <w:pPr>
        <w:spacing w:before="0"/>
        <w:rPr>
          <w:sz w:val="24"/>
          <w:szCs w:val="24"/>
        </w:rPr>
      </w:pPr>
    </w:p>
    <w:p w:rsidR="00F728BB" w:rsidRDefault="00F728BB" w:rsidP="000558F2">
      <w:pPr>
        <w:spacing w:before="0"/>
        <w:rPr>
          <w:sz w:val="24"/>
          <w:szCs w:val="24"/>
        </w:rPr>
      </w:pPr>
    </w:p>
    <w:p w:rsidR="00F728BB" w:rsidRDefault="00F728BB" w:rsidP="000558F2">
      <w:pPr>
        <w:spacing w:before="0"/>
        <w:rPr>
          <w:sz w:val="24"/>
          <w:szCs w:val="24"/>
        </w:rPr>
      </w:pPr>
    </w:p>
    <w:p w:rsidR="00F728BB" w:rsidRDefault="00F728BB" w:rsidP="000558F2">
      <w:pPr>
        <w:spacing w:before="0"/>
        <w:rPr>
          <w:sz w:val="24"/>
          <w:szCs w:val="24"/>
        </w:rPr>
      </w:pPr>
    </w:p>
    <w:p w:rsidR="00F728BB" w:rsidRDefault="00F728BB" w:rsidP="000558F2">
      <w:pPr>
        <w:spacing w:before="0"/>
        <w:rPr>
          <w:sz w:val="24"/>
          <w:szCs w:val="24"/>
        </w:rPr>
      </w:pPr>
    </w:p>
    <w:p w:rsidR="00F728BB" w:rsidRDefault="00F728BB" w:rsidP="000558F2">
      <w:pPr>
        <w:spacing w:before="0"/>
        <w:rPr>
          <w:sz w:val="24"/>
          <w:szCs w:val="24"/>
        </w:rPr>
      </w:pPr>
    </w:p>
    <w:p w:rsidR="00F728BB" w:rsidRDefault="00F728BB" w:rsidP="000558F2">
      <w:pPr>
        <w:spacing w:before="0"/>
        <w:rPr>
          <w:sz w:val="24"/>
          <w:szCs w:val="24"/>
        </w:rPr>
      </w:pPr>
    </w:p>
    <w:p w:rsidR="00F728BB" w:rsidRDefault="00F728BB" w:rsidP="000558F2">
      <w:pPr>
        <w:spacing w:before="0"/>
        <w:rPr>
          <w:sz w:val="24"/>
          <w:szCs w:val="24"/>
        </w:rPr>
      </w:pPr>
    </w:p>
    <w:p w:rsidR="00F728BB" w:rsidRDefault="00F728BB" w:rsidP="000558F2">
      <w:pPr>
        <w:spacing w:before="0"/>
        <w:rPr>
          <w:sz w:val="24"/>
          <w:szCs w:val="24"/>
        </w:rPr>
      </w:pPr>
    </w:p>
    <w:p w:rsidR="00F728BB" w:rsidRDefault="00F728BB" w:rsidP="000558F2">
      <w:pPr>
        <w:spacing w:before="0"/>
        <w:rPr>
          <w:sz w:val="24"/>
          <w:szCs w:val="24"/>
        </w:rPr>
      </w:pPr>
    </w:p>
    <w:p w:rsidR="000558F2" w:rsidRDefault="00F728BB" w:rsidP="000558F2">
      <w:pPr>
        <w:spacing w:before="0"/>
        <w:rPr>
          <w:sz w:val="24"/>
          <w:szCs w:val="24"/>
        </w:rPr>
      </w:pPr>
      <w:r>
        <w:rPr>
          <w:sz w:val="24"/>
          <w:szCs w:val="24"/>
        </w:rPr>
        <w:t>Н</w:t>
      </w:r>
      <w:r w:rsidR="000558F2" w:rsidRPr="000558F2">
        <w:rPr>
          <w:sz w:val="24"/>
          <w:szCs w:val="24"/>
        </w:rPr>
        <w:t>ачальник отдела по обеспечению</w:t>
      </w:r>
    </w:p>
    <w:p w:rsidR="00AB445B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полномочий Мэра ЗАТО Северск</w:t>
      </w:r>
    </w:p>
    <w:p w:rsidR="000558F2" w:rsidRPr="000558F2" w:rsidRDefault="000558F2" w:rsidP="000558F2">
      <w:pPr>
        <w:spacing w:before="0"/>
        <w:rPr>
          <w:sz w:val="24"/>
          <w:szCs w:val="24"/>
        </w:rPr>
      </w:pPr>
    </w:p>
    <w:p w:rsidR="001674D9" w:rsidRDefault="00E717F0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 xml:space="preserve"> </w:t>
      </w:r>
      <w:r w:rsidR="00823DC4" w:rsidRPr="000558F2">
        <w:rPr>
          <w:sz w:val="24"/>
          <w:szCs w:val="24"/>
        </w:rPr>
        <w:t xml:space="preserve">_________________  </w:t>
      </w:r>
      <w:r w:rsidR="00A25323" w:rsidRPr="000558F2">
        <w:rPr>
          <w:sz w:val="24"/>
          <w:szCs w:val="24"/>
        </w:rPr>
        <w:t xml:space="preserve"> Никитина Е.Б.</w:t>
      </w:r>
    </w:p>
    <w:p w:rsidR="001D707E" w:rsidRDefault="001D707E" w:rsidP="000558F2">
      <w:pPr>
        <w:spacing w:before="0"/>
        <w:rPr>
          <w:sz w:val="24"/>
          <w:szCs w:val="24"/>
        </w:rPr>
      </w:pPr>
    </w:p>
    <w:p w:rsidR="001D707E" w:rsidRPr="000558F2" w:rsidRDefault="001D707E" w:rsidP="000558F2">
      <w:pPr>
        <w:spacing w:before="0"/>
        <w:rPr>
          <w:sz w:val="24"/>
          <w:szCs w:val="24"/>
        </w:rPr>
      </w:pPr>
      <w:r>
        <w:rPr>
          <w:sz w:val="24"/>
          <w:szCs w:val="24"/>
        </w:rPr>
        <w:t>«____» ___________ 201</w:t>
      </w:r>
      <w:r w:rsidR="00654585">
        <w:rPr>
          <w:sz w:val="24"/>
          <w:szCs w:val="24"/>
        </w:rPr>
        <w:t>9</w:t>
      </w:r>
      <w:r>
        <w:rPr>
          <w:sz w:val="24"/>
          <w:szCs w:val="24"/>
        </w:rPr>
        <w:t>г.</w:t>
      </w:r>
    </w:p>
    <w:p w:rsidR="001674D9" w:rsidRPr="000558F2" w:rsidRDefault="001674D9" w:rsidP="000558F2">
      <w:pPr>
        <w:spacing w:before="0"/>
        <w:rPr>
          <w:sz w:val="24"/>
          <w:szCs w:val="24"/>
        </w:rPr>
      </w:pPr>
    </w:p>
    <w:p w:rsidR="00E717F0" w:rsidRPr="000558F2" w:rsidRDefault="00012F53" w:rsidP="000558F2">
      <w:pPr>
        <w:spacing w:before="0"/>
        <w:rPr>
          <w:sz w:val="24"/>
          <w:szCs w:val="24"/>
        </w:rPr>
      </w:pPr>
      <w:r>
        <w:rPr>
          <w:sz w:val="24"/>
          <w:szCs w:val="24"/>
        </w:rPr>
        <w:t>С</w:t>
      </w:r>
      <w:r w:rsidR="000558F2" w:rsidRPr="000558F2">
        <w:rPr>
          <w:sz w:val="24"/>
          <w:szCs w:val="24"/>
        </w:rPr>
        <w:t>.В.</w:t>
      </w:r>
      <w:r>
        <w:rPr>
          <w:sz w:val="24"/>
          <w:szCs w:val="24"/>
        </w:rPr>
        <w:t xml:space="preserve"> Кармадонова</w:t>
      </w:r>
    </w:p>
    <w:p w:rsidR="00E717F0" w:rsidRPr="000558F2" w:rsidRDefault="00BF3C2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 xml:space="preserve">77 23 </w:t>
      </w:r>
      <w:r w:rsidR="00E717F0" w:rsidRPr="000558F2">
        <w:rPr>
          <w:sz w:val="24"/>
          <w:szCs w:val="24"/>
        </w:rPr>
        <w:t>6</w:t>
      </w:r>
      <w:r w:rsidRPr="000558F2">
        <w:rPr>
          <w:sz w:val="24"/>
          <w:szCs w:val="24"/>
        </w:rPr>
        <w:t>9</w:t>
      </w:r>
    </w:p>
    <w:sectPr w:rsidR="00E717F0" w:rsidRPr="000558F2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8FD" w:rsidRDefault="000A38FD" w:rsidP="0031792A">
      <w:pPr>
        <w:spacing w:before="0"/>
      </w:pPr>
      <w:r>
        <w:separator/>
      </w:r>
    </w:p>
  </w:endnote>
  <w:endnote w:type="continuationSeparator" w:id="1">
    <w:p w:rsidR="000A38FD" w:rsidRDefault="000A38FD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8FD" w:rsidRDefault="000A38FD" w:rsidP="0031792A">
      <w:pPr>
        <w:spacing w:before="0"/>
      </w:pPr>
      <w:r>
        <w:separator/>
      </w:r>
    </w:p>
  </w:footnote>
  <w:footnote w:type="continuationSeparator" w:id="1">
    <w:p w:rsidR="000A38FD" w:rsidRDefault="000A38FD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308D7"/>
    <w:multiLevelType w:val="hybridMultilevel"/>
    <w:tmpl w:val="AC60595C"/>
    <w:lvl w:ilvl="0" w:tplc="33165208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7FAE151B"/>
    <w:multiLevelType w:val="hybridMultilevel"/>
    <w:tmpl w:val="8904E5BA"/>
    <w:lvl w:ilvl="0" w:tplc="33165208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96257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2F53"/>
    <w:rsid w:val="00016199"/>
    <w:rsid w:val="00025C47"/>
    <w:rsid w:val="0004494B"/>
    <w:rsid w:val="000558F2"/>
    <w:rsid w:val="00055C3A"/>
    <w:rsid w:val="000574A4"/>
    <w:rsid w:val="00057790"/>
    <w:rsid w:val="00080727"/>
    <w:rsid w:val="000A38FD"/>
    <w:rsid w:val="000A3C5A"/>
    <w:rsid w:val="000C13F1"/>
    <w:rsid w:val="000D3A6B"/>
    <w:rsid w:val="001021A3"/>
    <w:rsid w:val="001121C5"/>
    <w:rsid w:val="0011592F"/>
    <w:rsid w:val="001674D9"/>
    <w:rsid w:val="001B3879"/>
    <w:rsid w:val="001D707E"/>
    <w:rsid w:val="00217D66"/>
    <w:rsid w:val="0022498B"/>
    <w:rsid w:val="00234E00"/>
    <w:rsid w:val="0028061C"/>
    <w:rsid w:val="00281277"/>
    <w:rsid w:val="002C0D52"/>
    <w:rsid w:val="002C565D"/>
    <w:rsid w:val="002E0023"/>
    <w:rsid w:val="002E55E0"/>
    <w:rsid w:val="00306E11"/>
    <w:rsid w:val="0031792A"/>
    <w:rsid w:val="00351621"/>
    <w:rsid w:val="00355DB5"/>
    <w:rsid w:val="00370D64"/>
    <w:rsid w:val="00373531"/>
    <w:rsid w:val="003E62F5"/>
    <w:rsid w:val="00433ECC"/>
    <w:rsid w:val="00483427"/>
    <w:rsid w:val="004870A2"/>
    <w:rsid w:val="00496E62"/>
    <w:rsid w:val="004A10DF"/>
    <w:rsid w:val="004B6D40"/>
    <w:rsid w:val="004D086A"/>
    <w:rsid w:val="004D6F4D"/>
    <w:rsid w:val="004E4338"/>
    <w:rsid w:val="00511D04"/>
    <w:rsid w:val="00513EF7"/>
    <w:rsid w:val="00530607"/>
    <w:rsid w:val="00530F8D"/>
    <w:rsid w:val="005465D4"/>
    <w:rsid w:val="005532B3"/>
    <w:rsid w:val="005766D6"/>
    <w:rsid w:val="0059572D"/>
    <w:rsid w:val="00597E97"/>
    <w:rsid w:val="005A2958"/>
    <w:rsid w:val="005E5275"/>
    <w:rsid w:val="005E7168"/>
    <w:rsid w:val="00610708"/>
    <w:rsid w:val="00630C87"/>
    <w:rsid w:val="00635A6C"/>
    <w:rsid w:val="00654585"/>
    <w:rsid w:val="006F7083"/>
    <w:rsid w:val="00712B99"/>
    <w:rsid w:val="0074030B"/>
    <w:rsid w:val="007542FB"/>
    <w:rsid w:val="00777099"/>
    <w:rsid w:val="00790EC9"/>
    <w:rsid w:val="007D0455"/>
    <w:rsid w:val="007E172A"/>
    <w:rsid w:val="007E6A1A"/>
    <w:rsid w:val="00823DC4"/>
    <w:rsid w:val="00832072"/>
    <w:rsid w:val="0085483A"/>
    <w:rsid w:val="00897865"/>
    <w:rsid w:val="008A7DAF"/>
    <w:rsid w:val="008D6EDA"/>
    <w:rsid w:val="008F79E2"/>
    <w:rsid w:val="009032FA"/>
    <w:rsid w:val="009112CD"/>
    <w:rsid w:val="00924541"/>
    <w:rsid w:val="00925D18"/>
    <w:rsid w:val="00934272"/>
    <w:rsid w:val="009528BF"/>
    <w:rsid w:val="009730E2"/>
    <w:rsid w:val="00977973"/>
    <w:rsid w:val="009B139C"/>
    <w:rsid w:val="009B5232"/>
    <w:rsid w:val="009D57EC"/>
    <w:rsid w:val="00A25323"/>
    <w:rsid w:val="00A258B1"/>
    <w:rsid w:val="00A41E83"/>
    <w:rsid w:val="00A700CC"/>
    <w:rsid w:val="00A83232"/>
    <w:rsid w:val="00A86CB2"/>
    <w:rsid w:val="00AA2DFC"/>
    <w:rsid w:val="00AA63FC"/>
    <w:rsid w:val="00AB445B"/>
    <w:rsid w:val="00AB6D25"/>
    <w:rsid w:val="00AC2A59"/>
    <w:rsid w:val="00AF3308"/>
    <w:rsid w:val="00AF5704"/>
    <w:rsid w:val="00B06274"/>
    <w:rsid w:val="00B375E4"/>
    <w:rsid w:val="00B458E6"/>
    <w:rsid w:val="00B604D1"/>
    <w:rsid w:val="00BB74B2"/>
    <w:rsid w:val="00BD5188"/>
    <w:rsid w:val="00BE1314"/>
    <w:rsid w:val="00BF3C22"/>
    <w:rsid w:val="00C026B1"/>
    <w:rsid w:val="00C046EA"/>
    <w:rsid w:val="00C65DCE"/>
    <w:rsid w:val="00C81C46"/>
    <w:rsid w:val="00CB6548"/>
    <w:rsid w:val="00CC71AD"/>
    <w:rsid w:val="00CE0BA5"/>
    <w:rsid w:val="00CE46AA"/>
    <w:rsid w:val="00D23A4F"/>
    <w:rsid w:val="00D258D2"/>
    <w:rsid w:val="00D75161"/>
    <w:rsid w:val="00D978FA"/>
    <w:rsid w:val="00DB0FDD"/>
    <w:rsid w:val="00DD496A"/>
    <w:rsid w:val="00DD795C"/>
    <w:rsid w:val="00E46235"/>
    <w:rsid w:val="00E62B24"/>
    <w:rsid w:val="00E64E3B"/>
    <w:rsid w:val="00E673F8"/>
    <w:rsid w:val="00E717F0"/>
    <w:rsid w:val="00EC1AC0"/>
    <w:rsid w:val="00F204DE"/>
    <w:rsid w:val="00F303DF"/>
    <w:rsid w:val="00F42E90"/>
    <w:rsid w:val="00F516C8"/>
    <w:rsid w:val="00F57FD8"/>
    <w:rsid w:val="00F62CC6"/>
    <w:rsid w:val="00F72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DDC2C-9D10-45DE-B35F-BC68F822A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3</cp:revision>
  <cp:lastPrinted>2019-10-30T06:44:00Z</cp:lastPrinted>
  <dcterms:created xsi:type="dcterms:W3CDTF">2019-11-06T00:47:00Z</dcterms:created>
  <dcterms:modified xsi:type="dcterms:W3CDTF">2019-11-06T04:27:00Z</dcterms:modified>
</cp:coreProperties>
</file>