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832DC" w:rsidRDefault="00B832D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832D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248 </w:t>
            </w:r>
            <w:proofErr w:type="spellStart"/>
            <w:r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C03BD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03BD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6.5pt;margin-top:183pt;width:264pt;height:7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C3472" w:rsidRDefault="00E717F0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585C67">
        <w:rPr>
          <w:sz w:val="28"/>
          <w:szCs w:val="28"/>
        </w:rPr>
        <w:t>Трофимовой Е</w:t>
      </w:r>
      <w:r w:rsidR="00317EAD">
        <w:rPr>
          <w:sz w:val="28"/>
          <w:szCs w:val="28"/>
        </w:rPr>
        <w:t>.</w:t>
      </w:r>
      <w:r w:rsidR="00585C67">
        <w:rPr>
          <w:sz w:val="28"/>
          <w:szCs w:val="28"/>
        </w:rPr>
        <w:t>А.</w:t>
      </w:r>
      <w:r w:rsidR="005C3472">
        <w:rPr>
          <w:sz w:val="28"/>
          <w:szCs w:val="28"/>
        </w:rPr>
        <w:t xml:space="preserve"> </w:t>
      </w:r>
    </w:p>
    <w:p w:rsidR="00E717F0" w:rsidRPr="0059572D" w:rsidRDefault="00026FE1" w:rsidP="00026FE1">
      <w:pPr>
        <w:tabs>
          <w:tab w:val="left" w:pos="426"/>
          <w:tab w:val="left" w:pos="4395"/>
          <w:tab w:val="left" w:pos="4536"/>
          <w:tab w:val="left" w:pos="5529"/>
          <w:tab w:val="left" w:pos="5670"/>
        </w:tabs>
        <w:spacing w:before="0"/>
        <w:ind w:right="3826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 Мэра 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5A53B5" w:rsidRDefault="005A53B5" w:rsidP="00E717F0">
      <w:pPr>
        <w:pStyle w:val="2"/>
        <w:ind w:firstLine="720"/>
      </w:pPr>
    </w:p>
    <w:p w:rsidR="00317EAD" w:rsidRDefault="00317EAD" w:rsidP="00E717F0">
      <w:pPr>
        <w:pStyle w:val="2"/>
        <w:ind w:firstLine="720"/>
      </w:pPr>
    </w:p>
    <w:p w:rsidR="005A53B5" w:rsidRDefault="005A53B5" w:rsidP="00E717F0">
      <w:pPr>
        <w:pStyle w:val="2"/>
        <w:ind w:firstLine="720"/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4E34A1">
        <w:t xml:space="preserve">                        </w:t>
      </w:r>
      <w:r>
        <w:t>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C05270" w:rsidRDefault="00E717F0" w:rsidP="00E717F0">
      <w:pPr>
        <w:pStyle w:val="2"/>
        <w:ind w:firstLine="720"/>
        <w:rPr>
          <w:szCs w:val="28"/>
        </w:rPr>
      </w:pPr>
      <w:r w:rsidRPr="00F20109">
        <w:t>1.</w:t>
      </w:r>
      <w:r w:rsidR="00FF259D">
        <w:t xml:space="preserve"> За </w:t>
      </w:r>
      <w:r w:rsidR="001E2D40">
        <w:t xml:space="preserve">многолетний </w:t>
      </w:r>
      <w:r w:rsidR="00FF259D">
        <w:t>добросовестный труд</w:t>
      </w:r>
      <w:r w:rsidR="001E2D40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</w:t>
      </w:r>
      <w:r w:rsidR="007B6B54">
        <w:rPr>
          <w:szCs w:val="28"/>
        </w:rPr>
        <w:t xml:space="preserve">  </w:t>
      </w:r>
      <w:r>
        <w:rPr>
          <w:szCs w:val="28"/>
        </w:rPr>
        <w:t>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585C67">
        <w:rPr>
          <w:szCs w:val="28"/>
        </w:rPr>
        <w:t xml:space="preserve">Трофимову Елену Анатольевну </w:t>
      </w:r>
      <w:r w:rsidR="00A8369E">
        <w:rPr>
          <w:szCs w:val="28"/>
        </w:rPr>
        <w:t xml:space="preserve"> – </w:t>
      </w:r>
      <w:r w:rsidR="00585C67">
        <w:rPr>
          <w:szCs w:val="28"/>
        </w:rPr>
        <w:t xml:space="preserve">кастеляншу </w:t>
      </w:r>
      <w:r w:rsidR="00585C67">
        <w:t xml:space="preserve">ОГАУЗ «Медицинский центр им. Г.К. </w:t>
      </w:r>
      <w:proofErr w:type="spellStart"/>
      <w:r w:rsidR="00585C67">
        <w:t>Жерлова</w:t>
      </w:r>
      <w:proofErr w:type="spellEnd"/>
      <w:r w:rsidR="00585C67">
        <w:t>»</w:t>
      </w:r>
      <w:r w:rsidR="00C05270">
        <w:rPr>
          <w:szCs w:val="28"/>
        </w:rPr>
        <w:t>.</w:t>
      </w:r>
    </w:p>
    <w:p w:rsidR="00E717F0" w:rsidRDefault="00E717F0" w:rsidP="00585C67">
      <w:pPr>
        <w:jc w:val="both"/>
        <w:rPr>
          <w:sz w:val="28"/>
          <w:szCs w:val="28"/>
        </w:rPr>
      </w:pPr>
      <w:r>
        <w:rPr>
          <w:szCs w:val="28"/>
        </w:rPr>
        <w:tab/>
      </w:r>
      <w:r w:rsidR="00AB445B"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 w:val="24"/>
          <w:szCs w:val="24"/>
        </w:rPr>
      </w:pPr>
    </w:p>
    <w:p w:rsidR="00317EAD" w:rsidRDefault="00317EAD" w:rsidP="00E717F0">
      <w:pPr>
        <w:spacing w:line="480" w:lineRule="auto"/>
        <w:rPr>
          <w:sz w:val="24"/>
          <w:szCs w:val="24"/>
        </w:rPr>
      </w:pPr>
    </w:p>
    <w:p w:rsidR="00317EAD" w:rsidRDefault="00317EAD" w:rsidP="00E717F0">
      <w:pPr>
        <w:spacing w:line="480" w:lineRule="auto"/>
        <w:rPr>
          <w:sz w:val="24"/>
          <w:szCs w:val="24"/>
        </w:rPr>
      </w:pPr>
    </w:p>
    <w:p w:rsidR="00317EAD" w:rsidRDefault="00317EAD" w:rsidP="00E717F0">
      <w:pPr>
        <w:spacing w:line="480" w:lineRule="auto"/>
        <w:rPr>
          <w:sz w:val="24"/>
          <w:szCs w:val="24"/>
        </w:rPr>
      </w:pPr>
    </w:p>
    <w:p w:rsidR="00C05270" w:rsidRPr="000558F2" w:rsidRDefault="00C0527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654585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585C67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Г.Г. Макеева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sectPr w:rsidR="00E717F0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C26" w:rsidRDefault="00994C26" w:rsidP="0031792A">
      <w:pPr>
        <w:spacing w:before="0"/>
      </w:pPr>
      <w:r>
        <w:separator/>
      </w:r>
    </w:p>
  </w:endnote>
  <w:endnote w:type="continuationSeparator" w:id="1">
    <w:p w:rsidR="00994C26" w:rsidRDefault="00994C2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C26" w:rsidRDefault="00994C26" w:rsidP="0031792A">
      <w:pPr>
        <w:spacing w:before="0"/>
      </w:pPr>
      <w:r>
        <w:separator/>
      </w:r>
    </w:p>
  </w:footnote>
  <w:footnote w:type="continuationSeparator" w:id="1">
    <w:p w:rsidR="00994C26" w:rsidRDefault="00994C2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9569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FE1"/>
    <w:rsid w:val="0004494B"/>
    <w:rsid w:val="000558F2"/>
    <w:rsid w:val="00055C3A"/>
    <w:rsid w:val="000574A4"/>
    <w:rsid w:val="00057790"/>
    <w:rsid w:val="00080727"/>
    <w:rsid w:val="000C13F1"/>
    <w:rsid w:val="000D3A6B"/>
    <w:rsid w:val="001021A3"/>
    <w:rsid w:val="001121C5"/>
    <w:rsid w:val="0011592F"/>
    <w:rsid w:val="001674D9"/>
    <w:rsid w:val="001B3879"/>
    <w:rsid w:val="001C5CDA"/>
    <w:rsid w:val="001D707E"/>
    <w:rsid w:val="001E2D40"/>
    <w:rsid w:val="001F58A6"/>
    <w:rsid w:val="0022498B"/>
    <w:rsid w:val="00281277"/>
    <w:rsid w:val="0028496D"/>
    <w:rsid w:val="002C0D52"/>
    <w:rsid w:val="002C565D"/>
    <w:rsid w:val="002E55E0"/>
    <w:rsid w:val="00306E11"/>
    <w:rsid w:val="0031792A"/>
    <w:rsid w:val="00317EAD"/>
    <w:rsid w:val="00355DB5"/>
    <w:rsid w:val="003E62F5"/>
    <w:rsid w:val="00433ECC"/>
    <w:rsid w:val="00481E3C"/>
    <w:rsid w:val="004870A2"/>
    <w:rsid w:val="004A10DF"/>
    <w:rsid w:val="004B6D40"/>
    <w:rsid w:val="004D086A"/>
    <w:rsid w:val="004E34A1"/>
    <w:rsid w:val="004E4338"/>
    <w:rsid w:val="00511D04"/>
    <w:rsid w:val="00513EF7"/>
    <w:rsid w:val="00530F8D"/>
    <w:rsid w:val="00531D6E"/>
    <w:rsid w:val="005465D4"/>
    <w:rsid w:val="005532B3"/>
    <w:rsid w:val="005766D6"/>
    <w:rsid w:val="00585C67"/>
    <w:rsid w:val="0059572D"/>
    <w:rsid w:val="00596CA6"/>
    <w:rsid w:val="00597E97"/>
    <w:rsid w:val="005A2958"/>
    <w:rsid w:val="005A53B5"/>
    <w:rsid w:val="005B4EC5"/>
    <w:rsid w:val="005C3472"/>
    <w:rsid w:val="005E5275"/>
    <w:rsid w:val="00610708"/>
    <w:rsid w:val="0062136B"/>
    <w:rsid w:val="00630C87"/>
    <w:rsid w:val="00654585"/>
    <w:rsid w:val="006E4FD7"/>
    <w:rsid w:val="006F7083"/>
    <w:rsid w:val="00712B99"/>
    <w:rsid w:val="0074030B"/>
    <w:rsid w:val="007542FB"/>
    <w:rsid w:val="00777099"/>
    <w:rsid w:val="00790EC9"/>
    <w:rsid w:val="007B3342"/>
    <w:rsid w:val="007B6B54"/>
    <w:rsid w:val="007D0455"/>
    <w:rsid w:val="007D10CF"/>
    <w:rsid w:val="007E172A"/>
    <w:rsid w:val="007E6A1A"/>
    <w:rsid w:val="00823DC4"/>
    <w:rsid w:val="00832072"/>
    <w:rsid w:val="0085483A"/>
    <w:rsid w:val="00897865"/>
    <w:rsid w:val="008A7DAF"/>
    <w:rsid w:val="008D6AB8"/>
    <w:rsid w:val="008D6EDA"/>
    <w:rsid w:val="008F79E2"/>
    <w:rsid w:val="00924541"/>
    <w:rsid w:val="00925D18"/>
    <w:rsid w:val="00930C26"/>
    <w:rsid w:val="00934272"/>
    <w:rsid w:val="009528BF"/>
    <w:rsid w:val="009730E2"/>
    <w:rsid w:val="00977973"/>
    <w:rsid w:val="00994C26"/>
    <w:rsid w:val="009B139C"/>
    <w:rsid w:val="009B5232"/>
    <w:rsid w:val="00A25323"/>
    <w:rsid w:val="00A258B1"/>
    <w:rsid w:val="00A40857"/>
    <w:rsid w:val="00A41E83"/>
    <w:rsid w:val="00A700CC"/>
    <w:rsid w:val="00A83232"/>
    <w:rsid w:val="00A8369E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832DC"/>
    <w:rsid w:val="00BB3909"/>
    <w:rsid w:val="00BB74B2"/>
    <w:rsid w:val="00BD5188"/>
    <w:rsid w:val="00BE1314"/>
    <w:rsid w:val="00BF3C22"/>
    <w:rsid w:val="00C026B1"/>
    <w:rsid w:val="00C03BD6"/>
    <w:rsid w:val="00C046EA"/>
    <w:rsid w:val="00C04E5C"/>
    <w:rsid w:val="00C05270"/>
    <w:rsid w:val="00C65DCE"/>
    <w:rsid w:val="00C81C46"/>
    <w:rsid w:val="00C83C68"/>
    <w:rsid w:val="00CB6548"/>
    <w:rsid w:val="00CC71AD"/>
    <w:rsid w:val="00CD032A"/>
    <w:rsid w:val="00CE0BA5"/>
    <w:rsid w:val="00CE46AA"/>
    <w:rsid w:val="00D23A4F"/>
    <w:rsid w:val="00D75161"/>
    <w:rsid w:val="00D76642"/>
    <w:rsid w:val="00DA4D35"/>
    <w:rsid w:val="00DB0FDD"/>
    <w:rsid w:val="00DD795C"/>
    <w:rsid w:val="00E46235"/>
    <w:rsid w:val="00E64E3B"/>
    <w:rsid w:val="00E673F8"/>
    <w:rsid w:val="00E717F0"/>
    <w:rsid w:val="00EA3E20"/>
    <w:rsid w:val="00F204DE"/>
    <w:rsid w:val="00F26E38"/>
    <w:rsid w:val="00F42E90"/>
    <w:rsid w:val="00F516C8"/>
    <w:rsid w:val="00F57FD8"/>
    <w:rsid w:val="00F657F0"/>
    <w:rsid w:val="00FF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FB62E-5427-45BE-B974-9B94C722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4</cp:revision>
  <cp:lastPrinted>2019-11-28T07:41:00Z</cp:lastPrinted>
  <dcterms:created xsi:type="dcterms:W3CDTF">2019-12-10T01:06:00Z</dcterms:created>
  <dcterms:modified xsi:type="dcterms:W3CDTF">2019-12-12T09:54:00Z</dcterms:modified>
</cp:coreProperties>
</file>