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61048" w:rsidRDefault="0086104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6104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 рм</w:t>
            </w:r>
          </w:p>
        </w:tc>
      </w:tr>
    </w:tbl>
    <w:p w:rsidR="00C65DCE" w:rsidRPr="00AF5704" w:rsidRDefault="006B639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B639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О </w:t>
      </w:r>
      <w:r w:rsidR="00CD70F5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награждении</w:t>
      </w:r>
      <w:r w:rsidR="00694B4E">
        <w:rPr>
          <w:sz w:val="28"/>
          <w:szCs w:val="28"/>
        </w:rPr>
        <w:t xml:space="preserve"> </w:t>
      </w:r>
      <w:r w:rsidR="00CD70F5">
        <w:rPr>
          <w:sz w:val="28"/>
          <w:szCs w:val="28"/>
        </w:rPr>
        <w:t xml:space="preserve"> </w:t>
      </w:r>
      <w:r w:rsidR="00C05D1F">
        <w:rPr>
          <w:sz w:val="28"/>
          <w:szCs w:val="28"/>
        </w:rPr>
        <w:t>работ</w:t>
      </w:r>
      <w:r w:rsidR="00694B4E">
        <w:rPr>
          <w:sz w:val="28"/>
          <w:szCs w:val="28"/>
        </w:rPr>
        <w:t xml:space="preserve">ников </w:t>
      </w:r>
    </w:p>
    <w:p w:rsidR="00C05D1F" w:rsidRDefault="00C05D1F" w:rsidP="00CD70F5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rPr>
          <w:sz w:val="28"/>
          <w:szCs w:val="28"/>
        </w:rPr>
      </w:pPr>
      <w:r>
        <w:rPr>
          <w:sz w:val="28"/>
          <w:szCs w:val="28"/>
        </w:rPr>
        <w:t>О</w:t>
      </w:r>
      <w:r w:rsidR="00CD70F5">
        <w:rPr>
          <w:sz w:val="28"/>
          <w:szCs w:val="28"/>
        </w:rPr>
        <w:t>ОО</w:t>
      </w:r>
      <w:r>
        <w:rPr>
          <w:sz w:val="28"/>
          <w:szCs w:val="28"/>
        </w:rPr>
        <w:t xml:space="preserve"> «</w:t>
      </w:r>
      <w:r w:rsidR="00CD70F5">
        <w:rPr>
          <w:sz w:val="28"/>
          <w:szCs w:val="28"/>
        </w:rPr>
        <w:t>Электросети</w:t>
      </w:r>
      <w:r>
        <w:rPr>
          <w:sz w:val="28"/>
          <w:szCs w:val="28"/>
        </w:rPr>
        <w:t xml:space="preserve">» </w:t>
      </w:r>
      <w:r w:rsidR="00694B4E"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</w:t>
      </w:r>
    </w:p>
    <w:p w:rsidR="009C13FA" w:rsidRPr="00C00C47" w:rsidRDefault="009C13FA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CD70F5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CD70F5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AF7657">
      <w:pPr>
        <w:pStyle w:val="2"/>
        <w:ind w:firstLine="633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694B4E">
        <w:t xml:space="preserve">многолетний добросовестный труд и в связи с Днем </w:t>
      </w:r>
      <w:r w:rsidR="00CD70F5">
        <w:t>энергетика</w:t>
      </w:r>
      <w:r w:rsidR="00694B4E">
        <w:t xml:space="preserve"> </w:t>
      </w:r>
      <w:r w:rsidR="00C04703">
        <w:t>наградить</w:t>
      </w:r>
      <w:r w:rsidR="00C05D1F">
        <w:t xml:space="preserve"> </w:t>
      </w:r>
      <w:r w:rsidR="00C04703">
        <w:t xml:space="preserve">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>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05D1F">
        <w:rPr>
          <w:szCs w:val="28"/>
        </w:rPr>
        <w:t xml:space="preserve">работников </w:t>
      </w:r>
      <w:r w:rsidR="00CD70F5">
        <w:rPr>
          <w:szCs w:val="28"/>
        </w:rPr>
        <w:t>ОО</w:t>
      </w:r>
      <w:r w:rsidR="00C05D1F">
        <w:rPr>
          <w:szCs w:val="28"/>
        </w:rPr>
        <w:t>О «</w:t>
      </w:r>
      <w:r w:rsidR="00CD70F5">
        <w:rPr>
          <w:szCs w:val="28"/>
        </w:rPr>
        <w:t>Электросети</w:t>
      </w:r>
      <w:r w:rsidR="00C05D1F">
        <w:rPr>
          <w:szCs w:val="28"/>
        </w:rPr>
        <w:t>»</w:t>
      </w:r>
      <w:r w:rsidR="00694B4E">
        <w:rPr>
          <w:szCs w:val="28"/>
        </w:rPr>
        <w:t>:</w:t>
      </w:r>
    </w:p>
    <w:p w:rsidR="00694B4E" w:rsidRDefault="004C6E2F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>
        <w:rPr>
          <w:szCs w:val="28"/>
        </w:rPr>
        <w:t>Акименко Виктора Ивановича</w:t>
      </w:r>
      <w:r w:rsidR="00C05D1F">
        <w:rPr>
          <w:szCs w:val="28"/>
        </w:rPr>
        <w:t xml:space="preserve"> – </w:t>
      </w:r>
      <w:r>
        <w:rPr>
          <w:szCs w:val="28"/>
        </w:rPr>
        <w:t>водителя автомобиля</w:t>
      </w:r>
      <w:r w:rsidR="00694B4E">
        <w:rPr>
          <w:szCs w:val="28"/>
        </w:rPr>
        <w:t>;</w:t>
      </w:r>
    </w:p>
    <w:p w:rsidR="00694B4E" w:rsidRPr="004C6E2F" w:rsidRDefault="004C6E2F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 w:rsidRPr="004C6E2F">
        <w:rPr>
          <w:szCs w:val="28"/>
        </w:rPr>
        <w:t>Воробьева Андрея Дмитриевича</w:t>
      </w:r>
      <w:r w:rsidR="00C05D1F" w:rsidRPr="004C6E2F">
        <w:rPr>
          <w:szCs w:val="28"/>
        </w:rPr>
        <w:t xml:space="preserve"> – </w:t>
      </w:r>
      <w:r>
        <w:rPr>
          <w:szCs w:val="28"/>
        </w:rPr>
        <w:t>начальника смены</w:t>
      </w:r>
      <w:r w:rsidR="00694B4E" w:rsidRPr="004C6E2F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AF7657">
      <w:pPr>
        <w:ind w:firstLine="633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4615E9" w:rsidRDefault="004615E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4C6E2F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</w:t>
      </w:r>
    </w:p>
    <w:p w:rsidR="004C6E2F" w:rsidRDefault="004C6E2F" w:rsidP="004C6E2F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полномочий Мэра ЗАТО Северск</w:t>
      </w:r>
    </w:p>
    <w:p w:rsidR="004C6E2F" w:rsidRDefault="004C6E2F" w:rsidP="004C6E2F">
      <w:pPr>
        <w:spacing w:before="0" w:line="240" w:lineRule="atLeast"/>
        <w:rPr>
          <w:sz w:val="24"/>
          <w:szCs w:val="24"/>
        </w:rPr>
      </w:pPr>
    </w:p>
    <w:p w:rsidR="004C6E2F" w:rsidRDefault="004C6E2F" w:rsidP="004C6E2F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  Е.Б. Никитина</w:t>
      </w:r>
    </w:p>
    <w:p w:rsidR="004C6E2F" w:rsidRDefault="004C6E2F" w:rsidP="004C6E2F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«___» __________ 2019 г.</w:t>
      </w:r>
    </w:p>
    <w:p w:rsidR="004C6E2F" w:rsidRDefault="004C6E2F" w:rsidP="004C6E2F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9C13FA" w:rsidRPr="00395B10" w:rsidRDefault="004C6E2F" w:rsidP="005D206D">
      <w:pPr>
        <w:spacing w:before="0"/>
        <w:rPr>
          <w:sz w:val="24"/>
          <w:szCs w:val="24"/>
        </w:rPr>
      </w:pPr>
      <w:r>
        <w:rPr>
          <w:sz w:val="24"/>
          <w:szCs w:val="24"/>
        </w:rPr>
        <w:t>77 23 69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A0" w:rsidRDefault="009611A0" w:rsidP="0031792A">
      <w:pPr>
        <w:spacing w:before="0"/>
      </w:pPr>
      <w:r>
        <w:separator/>
      </w:r>
    </w:p>
  </w:endnote>
  <w:endnote w:type="continuationSeparator" w:id="1">
    <w:p w:rsidR="009611A0" w:rsidRDefault="009611A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A0" w:rsidRDefault="009611A0" w:rsidP="0031792A">
      <w:pPr>
        <w:spacing w:before="0"/>
      </w:pPr>
      <w:r>
        <w:separator/>
      </w:r>
    </w:p>
  </w:footnote>
  <w:footnote w:type="continuationSeparator" w:id="1">
    <w:p w:rsidR="009611A0" w:rsidRDefault="009611A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257C7"/>
    <w:rsid w:val="004615E9"/>
    <w:rsid w:val="00466FF4"/>
    <w:rsid w:val="00491726"/>
    <w:rsid w:val="004A10DF"/>
    <w:rsid w:val="004C026D"/>
    <w:rsid w:val="004C6E2F"/>
    <w:rsid w:val="004F06C6"/>
    <w:rsid w:val="00530F8D"/>
    <w:rsid w:val="00552A43"/>
    <w:rsid w:val="00563B97"/>
    <w:rsid w:val="00566A1D"/>
    <w:rsid w:val="00597E97"/>
    <w:rsid w:val="005D206D"/>
    <w:rsid w:val="005D5915"/>
    <w:rsid w:val="00610708"/>
    <w:rsid w:val="00644DAB"/>
    <w:rsid w:val="00646004"/>
    <w:rsid w:val="00681F7A"/>
    <w:rsid w:val="00690BBF"/>
    <w:rsid w:val="00694B4E"/>
    <w:rsid w:val="00696367"/>
    <w:rsid w:val="00697732"/>
    <w:rsid w:val="006A2653"/>
    <w:rsid w:val="006B53FB"/>
    <w:rsid w:val="006B6391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61048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611A0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AF7657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05D1F"/>
    <w:rsid w:val="00C1247D"/>
    <w:rsid w:val="00C65DCE"/>
    <w:rsid w:val="00C835B6"/>
    <w:rsid w:val="00CC71AD"/>
    <w:rsid w:val="00CD70F5"/>
    <w:rsid w:val="00D1546C"/>
    <w:rsid w:val="00D23557"/>
    <w:rsid w:val="00D30DFC"/>
    <w:rsid w:val="00D51557"/>
    <w:rsid w:val="00D95D4D"/>
    <w:rsid w:val="00DB0FDD"/>
    <w:rsid w:val="00DC5267"/>
    <w:rsid w:val="00E22B95"/>
    <w:rsid w:val="00E24282"/>
    <w:rsid w:val="00E46235"/>
    <w:rsid w:val="00EB3304"/>
    <w:rsid w:val="00F204DE"/>
    <w:rsid w:val="00F25599"/>
    <w:rsid w:val="00F516C8"/>
    <w:rsid w:val="00F75F83"/>
    <w:rsid w:val="00F867CE"/>
    <w:rsid w:val="00FC0166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B989-F331-4A38-8844-264BAFFD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2019-09-23T08:55:00Z</cp:lastPrinted>
  <dcterms:created xsi:type="dcterms:W3CDTF">2019-11-26T04:43:00Z</dcterms:created>
  <dcterms:modified xsi:type="dcterms:W3CDTF">2019-12-02T07:26:00Z</dcterms:modified>
</cp:coreProperties>
</file>