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3C736B" w:rsidRDefault="003C736B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02.12.2019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3C736B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231 </w:t>
            </w:r>
            <w:proofErr w:type="spellStart"/>
            <w:r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FB0A0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FB0A04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41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F148FE" w:rsidRDefault="00F148FE" w:rsidP="00F148FE">
      <w:pPr>
        <w:tabs>
          <w:tab w:val="left" w:pos="426"/>
          <w:tab w:val="left" w:pos="5387"/>
        </w:tabs>
        <w:spacing w:before="0"/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C13FA" w:rsidRPr="009C13FA">
        <w:rPr>
          <w:sz w:val="28"/>
          <w:szCs w:val="28"/>
        </w:rPr>
        <w:t>награждении</w:t>
      </w:r>
      <w:r>
        <w:rPr>
          <w:sz w:val="28"/>
          <w:szCs w:val="28"/>
        </w:rPr>
        <w:t xml:space="preserve"> Романовой Н.Н.</w:t>
      </w:r>
    </w:p>
    <w:p w:rsidR="009C13FA" w:rsidRPr="00C00C47" w:rsidRDefault="00694B4E" w:rsidP="00F148FE">
      <w:pPr>
        <w:tabs>
          <w:tab w:val="left" w:pos="426"/>
          <w:tab w:val="left" w:pos="5387"/>
        </w:tabs>
        <w:spacing w:before="0"/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Почетной грамотой</w:t>
      </w:r>
      <w:r w:rsidR="009C13FA" w:rsidRPr="009C13FA">
        <w:rPr>
          <w:sz w:val="28"/>
          <w:szCs w:val="28"/>
        </w:rPr>
        <w:t xml:space="preserve"> Мэра </w:t>
      </w:r>
      <w:r w:rsidR="00CD70F5">
        <w:rPr>
          <w:sz w:val="28"/>
          <w:szCs w:val="28"/>
        </w:rPr>
        <w:t xml:space="preserve"> </w:t>
      </w:r>
      <w:r w:rsidR="009C13FA" w:rsidRPr="009C13FA">
        <w:rPr>
          <w:sz w:val="28"/>
          <w:szCs w:val="28"/>
        </w:rPr>
        <w:t>ЗАТО</w:t>
      </w:r>
      <w:r w:rsidR="00CD70F5">
        <w:rPr>
          <w:sz w:val="28"/>
          <w:szCs w:val="28"/>
        </w:rPr>
        <w:t xml:space="preserve"> </w:t>
      </w:r>
      <w:r w:rsidR="009C13FA" w:rsidRPr="009C13FA">
        <w:rPr>
          <w:sz w:val="28"/>
          <w:szCs w:val="28"/>
        </w:rPr>
        <w:t xml:space="preserve"> Северск </w:t>
      </w:r>
    </w:p>
    <w:p w:rsidR="009C13FA" w:rsidRDefault="009C13FA" w:rsidP="009C13FA">
      <w:pPr>
        <w:rPr>
          <w:szCs w:val="28"/>
        </w:rPr>
      </w:pPr>
    </w:p>
    <w:p w:rsidR="00F148FE" w:rsidRDefault="00F148FE" w:rsidP="00694B4E">
      <w:pPr>
        <w:pStyle w:val="2"/>
        <w:ind w:firstLine="720"/>
      </w:pPr>
    </w:p>
    <w:p w:rsidR="00F148FE" w:rsidRDefault="00F148FE" w:rsidP="00694B4E">
      <w:pPr>
        <w:pStyle w:val="2"/>
        <w:ind w:firstLine="720"/>
      </w:pPr>
    </w:p>
    <w:p w:rsidR="00694B4E" w:rsidRDefault="00694B4E" w:rsidP="00694B4E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0F6AFA">
        <w:t xml:space="preserve">                        </w:t>
      </w:r>
      <w:r>
        <w:t>Мэра ЗАТО Северск»: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F148FE" w:rsidRDefault="009C13FA" w:rsidP="00F148FE">
      <w:pPr>
        <w:pStyle w:val="2"/>
        <w:ind w:firstLine="633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694B4E">
        <w:t xml:space="preserve">многолетний добросовестный труд </w:t>
      </w:r>
      <w:r w:rsidR="00F148FE">
        <w:t>по обеспечению санитарно-эпидемиологического благополучия населения ЗАТО Северск</w:t>
      </w:r>
      <w:r w:rsidR="00694B4E">
        <w:t xml:space="preserve"> </w:t>
      </w:r>
      <w:r w:rsidR="00C04703">
        <w:t>наградить</w:t>
      </w:r>
      <w:r w:rsidR="00C05D1F">
        <w:t xml:space="preserve"> </w:t>
      </w:r>
      <w:r w:rsidR="00C04703">
        <w:t xml:space="preserve"> </w:t>
      </w:r>
      <w:r w:rsidR="00697732">
        <w:rPr>
          <w:szCs w:val="28"/>
        </w:rPr>
        <w:t xml:space="preserve">Почетной грамотой </w:t>
      </w:r>
      <w:r w:rsidR="00C04703">
        <w:rPr>
          <w:szCs w:val="28"/>
        </w:rPr>
        <w:t>Мэра ЗАТО Северск</w:t>
      </w:r>
      <w:r w:rsidR="00F148FE">
        <w:rPr>
          <w:szCs w:val="28"/>
        </w:rPr>
        <w:t xml:space="preserve"> Романову Наталью Николаевну – специалиста-эксперта отдела санитарно-эпидемиологического надзора Межрегионального управления №81 ФМБА России.</w:t>
      </w:r>
    </w:p>
    <w:p w:rsidR="00F148FE" w:rsidRDefault="00F148FE" w:rsidP="00F148FE">
      <w:pPr>
        <w:pStyle w:val="2"/>
        <w:ind w:firstLine="633"/>
        <w:rPr>
          <w:szCs w:val="28"/>
        </w:rPr>
      </w:pPr>
    </w:p>
    <w:p w:rsidR="009C13FA" w:rsidRPr="00C835B6" w:rsidRDefault="009C13FA" w:rsidP="00F148FE">
      <w:pPr>
        <w:pStyle w:val="2"/>
        <w:ind w:firstLine="633"/>
        <w:rPr>
          <w:szCs w:val="28"/>
        </w:rPr>
      </w:pPr>
      <w:r w:rsidRPr="009C13FA">
        <w:rPr>
          <w:szCs w:val="28"/>
        </w:rPr>
        <w:t xml:space="preserve">2. 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proofErr w:type="spellStart"/>
        <w:r w:rsidR="00C835B6" w:rsidRPr="006267C2">
          <w:rPr>
            <w:rStyle w:val="a9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Cs w:val="28"/>
          </w:rPr>
          <w:t>-</w:t>
        </w:r>
        <w:proofErr w:type="spellStart"/>
        <w:r w:rsidR="00C835B6" w:rsidRPr="006267C2">
          <w:rPr>
            <w:rStyle w:val="a9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Cs w:val="28"/>
          </w:rPr>
          <w:t>.</w:t>
        </w:r>
        <w:proofErr w:type="spellStart"/>
        <w:r w:rsidR="00C835B6" w:rsidRPr="006267C2">
          <w:rPr>
            <w:rStyle w:val="a9"/>
            <w:szCs w:val="28"/>
            <w:lang w:val="en-US"/>
          </w:rPr>
          <w:t>ru</w:t>
        </w:r>
        <w:proofErr w:type="spellEnd"/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Default="00C835B6" w:rsidP="009C13FA">
      <w:pPr>
        <w:ind w:firstLine="709"/>
        <w:jc w:val="both"/>
        <w:rPr>
          <w:sz w:val="28"/>
          <w:szCs w:val="28"/>
        </w:rPr>
      </w:pPr>
    </w:p>
    <w:p w:rsidR="00F148FE" w:rsidRPr="002E7EDE" w:rsidRDefault="00F148FE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1017CD" w:rsidRDefault="001017CD" w:rsidP="009C13FA">
      <w:pPr>
        <w:spacing w:line="480" w:lineRule="auto"/>
        <w:rPr>
          <w:sz w:val="28"/>
          <w:szCs w:val="28"/>
        </w:rPr>
      </w:pPr>
    </w:p>
    <w:p w:rsidR="004615E9" w:rsidRDefault="004615E9" w:rsidP="009C13FA">
      <w:pPr>
        <w:spacing w:line="480" w:lineRule="auto"/>
        <w:rPr>
          <w:sz w:val="28"/>
          <w:szCs w:val="28"/>
        </w:rPr>
      </w:pPr>
    </w:p>
    <w:p w:rsidR="00AE097B" w:rsidRDefault="00AE097B" w:rsidP="009C13FA">
      <w:pPr>
        <w:spacing w:line="480" w:lineRule="auto"/>
        <w:rPr>
          <w:sz w:val="28"/>
          <w:szCs w:val="28"/>
        </w:rPr>
      </w:pPr>
    </w:p>
    <w:p w:rsidR="00C05D1F" w:rsidRDefault="00C05D1F" w:rsidP="00C05D1F">
      <w:pPr>
        <w:spacing w:before="0" w:line="240" w:lineRule="atLeast"/>
        <w:rPr>
          <w:sz w:val="24"/>
          <w:szCs w:val="24"/>
        </w:rPr>
      </w:pPr>
    </w:p>
    <w:p w:rsidR="00C05D1F" w:rsidRDefault="00C05D1F" w:rsidP="00C05D1F">
      <w:pPr>
        <w:spacing w:before="0" w:line="240" w:lineRule="atLeast"/>
        <w:rPr>
          <w:sz w:val="24"/>
          <w:szCs w:val="24"/>
        </w:rPr>
      </w:pPr>
    </w:p>
    <w:p w:rsidR="00C05D1F" w:rsidRDefault="00C05D1F" w:rsidP="00C05D1F">
      <w:pPr>
        <w:spacing w:before="0" w:line="240" w:lineRule="atLeast"/>
        <w:rPr>
          <w:sz w:val="24"/>
          <w:szCs w:val="24"/>
        </w:rPr>
      </w:pPr>
    </w:p>
    <w:p w:rsidR="00C05D1F" w:rsidRDefault="00C05D1F" w:rsidP="00C05D1F">
      <w:pPr>
        <w:spacing w:before="0" w:line="240" w:lineRule="atLeast"/>
        <w:rPr>
          <w:sz w:val="24"/>
          <w:szCs w:val="24"/>
        </w:rPr>
      </w:pPr>
    </w:p>
    <w:p w:rsidR="004C6E2F" w:rsidRDefault="004C6E2F" w:rsidP="00C05D1F">
      <w:pPr>
        <w:spacing w:before="0" w:line="240" w:lineRule="atLeast"/>
        <w:rPr>
          <w:sz w:val="24"/>
          <w:szCs w:val="24"/>
        </w:rPr>
      </w:pPr>
    </w:p>
    <w:p w:rsidR="004C6E2F" w:rsidRDefault="004C6E2F" w:rsidP="00C05D1F">
      <w:pPr>
        <w:spacing w:before="0" w:line="240" w:lineRule="atLeast"/>
        <w:rPr>
          <w:sz w:val="24"/>
          <w:szCs w:val="24"/>
        </w:rPr>
      </w:pPr>
    </w:p>
    <w:p w:rsidR="00C05D1F" w:rsidRDefault="00C05D1F" w:rsidP="00C05D1F">
      <w:pPr>
        <w:spacing w:before="0" w:line="240" w:lineRule="atLeast"/>
        <w:rPr>
          <w:sz w:val="24"/>
          <w:szCs w:val="24"/>
        </w:rPr>
      </w:pPr>
    </w:p>
    <w:p w:rsidR="00C05D1F" w:rsidRDefault="00C05D1F" w:rsidP="00C05D1F">
      <w:pPr>
        <w:spacing w:before="0" w:line="240" w:lineRule="atLeast"/>
        <w:rPr>
          <w:sz w:val="24"/>
          <w:szCs w:val="24"/>
        </w:rPr>
      </w:pPr>
    </w:p>
    <w:p w:rsidR="00C05D1F" w:rsidRDefault="00C05D1F" w:rsidP="00C05D1F">
      <w:pPr>
        <w:spacing w:before="0" w:line="240" w:lineRule="atLeast"/>
        <w:rPr>
          <w:sz w:val="24"/>
          <w:szCs w:val="24"/>
        </w:rPr>
      </w:pPr>
    </w:p>
    <w:p w:rsidR="004C6E2F" w:rsidRDefault="004C6E2F" w:rsidP="004C6E2F">
      <w:pPr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>Начальник отдела по обеспечению</w:t>
      </w:r>
    </w:p>
    <w:p w:rsidR="004C6E2F" w:rsidRDefault="004C6E2F" w:rsidP="004C6E2F">
      <w:pPr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>полномочий Мэра ЗАТО Северск</w:t>
      </w:r>
    </w:p>
    <w:p w:rsidR="004C6E2F" w:rsidRDefault="004C6E2F" w:rsidP="004C6E2F">
      <w:pPr>
        <w:spacing w:before="0" w:line="240" w:lineRule="atLeast"/>
        <w:rPr>
          <w:sz w:val="24"/>
          <w:szCs w:val="24"/>
        </w:rPr>
      </w:pPr>
    </w:p>
    <w:p w:rsidR="004C6E2F" w:rsidRDefault="004C6E2F" w:rsidP="004C6E2F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________________  Е.Б. Никитина</w:t>
      </w:r>
    </w:p>
    <w:p w:rsidR="004C6E2F" w:rsidRDefault="004C6E2F" w:rsidP="004C6E2F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«___» __________ 2019 г.</w:t>
      </w:r>
    </w:p>
    <w:p w:rsidR="004C6E2F" w:rsidRDefault="004C6E2F" w:rsidP="004C6E2F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С.В. Кармадонова </w:t>
      </w:r>
    </w:p>
    <w:p w:rsidR="009C13FA" w:rsidRPr="00395B10" w:rsidRDefault="004C6E2F" w:rsidP="005D206D">
      <w:pPr>
        <w:spacing w:before="0"/>
        <w:rPr>
          <w:sz w:val="24"/>
          <w:szCs w:val="24"/>
        </w:rPr>
      </w:pPr>
      <w:r>
        <w:rPr>
          <w:sz w:val="24"/>
          <w:szCs w:val="24"/>
        </w:rPr>
        <w:t>77 23 69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DFC" w:rsidRDefault="00D30DFC" w:rsidP="0031792A">
      <w:pPr>
        <w:spacing w:before="0"/>
      </w:pPr>
      <w:r>
        <w:separator/>
      </w:r>
    </w:p>
  </w:endnote>
  <w:endnote w:type="continuationSeparator" w:id="1">
    <w:p w:rsidR="00D30DFC" w:rsidRDefault="00D30DFC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DFC" w:rsidRDefault="00D30DFC" w:rsidP="0031792A">
      <w:pPr>
        <w:spacing w:before="0"/>
      </w:pPr>
      <w:r>
        <w:separator/>
      </w:r>
    </w:p>
  </w:footnote>
  <w:footnote w:type="continuationSeparator" w:id="1">
    <w:p w:rsidR="00D30DFC" w:rsidRDefault="00D30DFC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96306D"/>
    <w:multiLevelType w:val="hybridMultilevel"/>
    <w:tmpl w:val="F5A68F56"/>
    <w:lvl w:ilvl="0" w:tplc="331652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295476"/>
    <w:multiLevelType w:val="hybridMultilevel"/>
    <w:tmpl w:val="FACC1E6C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5233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336"/>
    <w:rsid w:val="000105B6"/>
    <w:rsid w:val="00023D11"/>
    <w:rsid w:val="00041EFE"/>
    <w:rsid w:val="000574A4"/>
    <w:rsid w:val="00066EB6"/>
    <w:rsid w:val="00071AC4"/>
    <w:rsid w:val="00072E16"/>
    <w:rsid w:val="000A706C"/>
    <w:rsid w:val="000C3FE5"/>
    <w:rsid w:val="000D3A6B"/>
    <w:rsid w:val="000D5CC9"/>
    <w:rsid w:val="000F6AFA"/>
    <w:rsid w:val="001017CD"/>
    <w:rsid w:val="00156C55"/>
    <w:rsid w:val="00171263"/>
    <w:rsid w:val="00175DF1"/>
    <w:rsid w:val="00177DA0"/>
    <w:rsid w:val="001A0B64"/>
    <w:rsid w:val="001C485B"/>
    <w:rsid w:val="00210C3D"/>
    <w:rsid w:val="0022498B"/>
    <w:rsid w:val="00240900"/>
    <w:rsid w:val="00241A6C"/>
    <w:rsid w:val="00245205"/>
    <w:rsid w:val="002841BB"/>
    <w:rsid w:val="0029332A"/>
    <w:rsid w:val="002D53D5"/>
    <w:rsid w:val="002E7EDE"/>
    <w:rsid w:val="00306E11"/>
    <w:rsid w:val="0031470E"/>
    <w:rsid w:val="00314E3E"/>
    <w:rsid w:val="0031792A"/>
    <w:rsid w:val="00351F3E"/>
    <w:rsid w:val="003852D3"/>
    <w:rsid w:val="00385FE9"/>
    <w:rsid w:val="00395B10"/>
    <w:rsid w:val="003C39C6"/>
    <w:rsid w:val="003C736B"/>
    <w:rsid w:val="004257C7"/>
    <w:rsid w:val="004615E9"/>
    <w:rsid w:val="00466FF4"/>
    <w:rsid w:val="00491726"/>
    <w:rsid w:val="004A10DF"/>
    <w:rsid w:val="004C026D"/>
    <w:rsid w:val="004C6E2F"/>
    <w:rsid w:val="004F06C6"/>
    <w:rsid w:val="00530F8D"/>
    <w:rsid w:val="00552A43"/>
    <w:rsid w:val="00563B97"/>
    <w:rsid w:val="00566A1D"/>
    <w:rsid w:val="00597E97"/>
    <w:rsid w:val="005D206D"/>
    <w:rsid w:val="005D5915"/>
    <w:rsid w:val="00610708"/>
    <w:rsid w:val="00646004"/>
    <w:rsid w:val="00681F7A"/>
    <w:rsid w:val="00690BBF"/>
    <w:rsid w:val="00694B4E"/>
    <w:rsid w:val="00696367"/>
    <w:rsid w:val="00697732"/>
    <w:rsid w:val="006A2653"/>
    <w:rsid w:val="006B53FB"/>
    <w:rsid w:val="006D6B8C"/>
    <w:rsid w:val="006F7812"/>
    <w:rsid w:val="00701E0C"/>
    <w:rsid w:val="0071094F"/>
    <w:rsid w:val="00714141"/>
    <w:rsid w:val="0072394E"/>
    <w:rsid w:val="00745AC8"/>
    <w:rsid w:val="007503F6"/>
    <w:rsid w:val="0076554A"/>
    <w:rsid w:val="00774C71"/>
    <w:rsid w:val="00777099"/>
    <w:rsid w:val="007D4721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8C2ED0"/>
    <w:rsid w:val="008C30DE"/>
    <w:rsid w:val="008F222A"/>
    <w:rsid w:val="009021A8"/>
    <w:rsid w:val="00925D18"/>
    <w:rsid w:val="009267F3"/>
    <w:rsid w:val="00971C6F"/>
    <w:rsid w:val="009B1D10"/>
    <w:rsid w:val="009C13FA"/>
    <w:rsid w:val="00A00FD5"/>
    <w:rsid w:val="00A05874"/>
    <w:rsid w:val="00A10CFE"/>
    <w:rsid w:val="00A41E83"/>
    <w:rsid w:val="00AA69F6"/>
    <w:rsid w:val="00AC2A59"/>
    <w:rsid w:val="00AD3F81"/>
    <w:rsid w:val="00AD7B01"/>
    <w:rsid w:val="00AE097B"/>
    <w:rsid w:val="00AF3308"/>
    <w:rsid w:val="00AF5704"/>
    <w:rsid w:val="00AF7657"/>
    <w:rsid w:val="00B166C5"/>
    <w:rsid w:val="00B329F5"/>
    <w:rsid w:val="00B37560"/>
    <w:rsid w:val="00B46739"/>
    <w:rsid w:val="00B766E7"/>
    <w:rsid w:val="00BE1314"/>
    <w:rsid w:val="00BF46FE"/>
    <w:rsid w:val="00BF5895"/>
    <w:rsid w:val="00C00C47"/>
    <w:rsid w:val="00C01735"/>
    <w:rsid w:val="00C04703"/>
    <w:rsid w:val="00C05D1F"/>
    <w:rsid w:val="00C1247D"/>
    <w:rsid w:val="00C65DCE"/>
    <w:rsid w:val="00C835B6"/>
    <w:rsid w:val="00CC71AD"/>
    <w:rsid w:val="00CD70F5"/>
    <w:rsid w:val="00D23557"/>
    <w:rsid w:val="00D30DFC"/>
    <w:rsid w:val="00D51557"/>
    <w:rsid w:val="00D95D4D"/>
    <w:rsid w:val="00DB0FDD"/>
    <w:rsid w:val="00DC5267"/>
    <w:rsid w:val="00E22B95"/>
    <w:rsid w:val="00E24282"/>
    <w:rsid w:val="00E46235"/>
    <w:rsid w:val="00EB3304"/>
    <w:rsid w:val="00F148FE"/>
    <w:rsid w:val="00F204DE"/>
    <w:rsid w:val="00F25599"/>
    <w:rsid w:val="00F516C8"/>
    <w:rsid w:val="00F75F83"/>
    <w:rsid w:val="00F867CE"/>
    <w:rsid w:val="00FB0A04"/>
    <w:rsid w:val="00FC0166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7FAAE-8CFB-4B3D-80D2-43232126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3</cp:revision>
  <cp:lastPrinted>2019-11-26T02:43:00Z</cp:lastPrinted>
  <dcterms:created xsi:type="dcterms:W3CDTF">2019-11-26T04:44:00Z</dcterms:created>
  <dcterms:modified xsi:type="dcterms:W3CDTF">2019-12-02T07:11:00Z</dcterms:modified>
</cp:coreProperties>
</file>