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B5DE2" w:rsidRDefault="00EB5DE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04.06.2020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B5AA5" w:rsidP="00AF3308">
            <w:pPr>
              <w:jc w:val="center"/>
              <w:rPr>
                <w:sz w:val="24"/>
              </w:rPr>
            </w:pPr>
            <w:r w:rsidRPr="00BB5AA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B5DE2">
              <w:rPr>
                <w:sz w:val="24"/>
              </w:rPr>
              <w:t>86 рм</w:t>
            </w:r>
          </w:p>
        </w:tc>
      </w:tr>
    </w:tbl>
    <w:p w:rsidR="00C65DCE" w:rsidRPr="00AF5704" w:rsidRDefault="00BB5AA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B5AA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212A9F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361F84">
        <w:rPr>
          <w:sz w:val="28"/>
          <w:szCs w:val="28"/>
        </w:rPr>
        <w:t>Андри</w:t>
      </w:r>
      <w:r w:rsidR="0062534D">
        <w:rPr>
          <w:sz w:val="28"/>
          <w:szCs w:val="28"/>
        </w:rPr>
        <w:t>й</w:t>
      </w:r>
      <w:r w:rsidR="00361F84">
        <w:rPr>
          <w:sz w:val="28"/>
          <w:szCs w:val="28"/>
        </w:rPr>
        <w:t>ц</w:t>
      </w:r>
      <w:r w:rsidR="0062534D">
        <w:rPr>
          <w:sz w:val="28"/>
          <w:szCs w:val="28"/>
        </w:rPr>
        <w:t>а</w:t>
      </w:r>
      <w:r w:rsidR="00361F84">
        <w:rPr>
          <w:sz w:val="28"/>
          <w:szCs w:val="28"/>
        </w:rPr>
        <w:t xml:space="preserve"> С.П</w:t>
      </w:r>
      <w:r w:rsidR="00212A9F">
        <w:rPr>
          <w:sz w:val="28"/>
          <w:szCs w:val="28"/>
        </w:rPr>
        <w:t xml:space="preserve">.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ЗАТО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 Северск </w:t>
      </w:r>
    </w:p>
    <w:p w:rsidR="009C13FA" w:rsidRDefault="009C13FA" w:rsidP="009C13FA">
      <w:pPr>
        <w:rPr>
          <w:szCs w:val="28"/>
        </w:rPr>
      </w:pPr>
    </w:p>
    <w:p w:rsidR="00871E98" w:rsidRDefault="00871E98" w:rsidP="00871E98">
      <w:pPr>
        <w:pStyle w:val="2"/>
        <w:ind w:firstLine="708"/>
      </w:pPr>
      <w:r>
        <w:t> </w:t>
      </w:r>
      <w:r w:rsidR="006D6B8C">
        <w:t>В соответствии с Постановлением Мэр</w:t>
      </w:r>
      <w:r w:rsidR="00241A6C">
        <w:t xml:space="preserve">а ЗАТО Северск от 03.10.2016  № </w:t>
      </w:r>
      <w:r w:rsidR="006D6B8C">
        <w:t>12 пм «Об утвер</w:t>
      </w:r>
      <w:r w:rsidR="009C13FA">
        <w:t>ждении</w:t>
      </w:r>
      <w:r w:rsidR="006D6B8C">
        <w:t xml:space="preserve"> Положения о Благодарственном письме</w:t>
      </w:r>
      <w:r w:rsidR="002E7EDE">
        <w:t xml:space="preserve"> Мэра ЗАТО Северск»</w:t>
      </w:r>
      <w:r>
        <w:t xml:space="preserve">: </w:t>
      </w:r>
    </w:p>
    <w:p w:rsidR="00DF5A97" w:rsidRDefault="00DF5A97" w:rsidP="00871E98">
      <w:pPr>
        <w:pStyle w:val="2"/>
        <w:ind w:firstLine="708"/>
      </w:pPr>
    </w:p>
    <w:p w:rsidR="00DF5A97" w:rsidRDefault="00871E98" w:rsidP="00871E98">
      <w:pPr>
        <w:pStyle w:val="2"/>
        <w:ind w:firstLine="708"/>
      </w:pPr>
      <w:r>
        <w:t>1. За</w:t>
      </w:r>
      <w:r w:rsidR="00E7173E">
        <w:t xml:space="preserve"> </w:t>
      </w:r>
      <w:r w:rsidR="00212A9F">
        <w:t>многолетний добросовестный труд</w:t>
      </w:r>
      <w:r w:rsidR="00361F84">
        <w:t>, успешное осуществление деятельности МОО «ТОС микрорайона Иглаково»</w:t>
      </w:r>
      <w:r w:rsidR="00DF5A97">
        <w:t xml:space="preserve"> </w:t>
      </w:r>
      <w:r>
        <w:t xml:space="preserve">наградить </w:t>
      </w:r>
      <w:r w:rsidR="00DF5A97">
        <w:t xml:space="preserve"> </w:t>
      </w:r>
      <w:r>
        <w:t>Благодарственным письмом Мэра ЗАТО Северск с выплатой денежной премии</w:t>
      </w:r>
      <w:r w:rsidR="00212A9F">
        <w:t xml:space="preserve"> </w:t>
      </w:r>
      <w:r w:rsidR="00361F84">
        <w:t>Андри</w:t>
      </w:r>
      <w:r w:rsidR="0062534D">
        <w:t>й</w:t>
      </w:r>
      <w:r w:rsidR="00361F84">
        <w:t>ц</w:t>
      </w:r>
      <w:r w:rsidR="0062534D">
        <w:t>а</w:t>
      </w:r>
      <w:r w:rsidR="00361F84">
        <w:t xml:space="preserve"> Сергея Петровича, председателя правления МОО «ТОС микрорайона Иглаково»</w:t>
      </w:r>
      <w:r w:rsidR="00EE235D">
        <w:t>.</w:t>
      </w:r>
    </w:p>
    <w:p w:rsidR="00714141" w:rsidRDefault="00714141" w:rsidP="00DF5A97">
      <w:pPr>
        <w:pStyle w:val="2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>2.</w:t>
      </w:r>
      <w:r w:rsidR="00DF5A97">
        <w:rPr>
          <w:szCs w:val="28"/>
        </w:rPr>
        <w:t> 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59537D" w:rsidRDefault="0059537D" w:rsidP="00C1247D">
      <w:pPr>
        <w:spacing w:before="0"/>
        <w:rPr>
          <w:sz w:val="24"/>
          <w:szCs w:val="24"/>
        </w:rPr>
      </w:pPr>
    </w:p>
    <w:sectPr w:rsidR="0059537D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219" w:rsidRDefault="000D3219" w:rsidP="0031792A">
      <w:pPr>
        <w:spacing w:before="0"/>
      </w:pPr>
      <w:r>
        <w:separator/>
      </w:r>
    </w:p>
  </w:endnote>
  <w:endnote w:type="continuationSeparator" w:id="1">
    <w:p w:rsidR="000D3219" w:rsidRDefault="000D321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219" w:rsidRDefault="000D3219" w:rsidP="0031792A">
      <w:pPr>
        <w:spacing w:before="0"/>
      </w:pPr>
      <w:r>
        <w:separator/>
      </w:r>
    </w:p>
  </w:footnote>
  <w:footnote w:type="continuationSeparator" w:id="1">
    <w:p w:rsidR="000D3219" w:rsidRDefault="000D321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79B4"/>
    <w:multiLevelType w:val="hybridMultilevel"/>
    <w:tmpl w:val="A64EA4CE"/>
    <w:lvl w:ilvl="0" w:tplc="A98271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4883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07F49"/>
    <w:rsid w:val="000105B6"/>
    <w:rsid w:val="00023D11"/>
    <w:rsid w:val="000302DF"/>
    <w:rsid w:val="00041B67"/>
    <w:rsid w:val="0005440B"/>
    <w:rsid w:val="00056932"/>
    <w:rsid w:val="000574A4"/>
    <w:rsid w:val="0006217B"/>
    <w:rsid w:val="00063A0A"/>
    <w:rsid w:val="00066EB6"/>
    <w:rsid w:val="00067388"/>
    <w:rsid w:val="00072E16"/>
    <w:rsid w:val="000753C9"/>
    <w:rsid w:val="00076BDD"/>
    <w:rsid w:val="00076F54"/>
    <w:rsid w:val="0008053D"/>
    <w:rsid w:val="0008766B"/>
    <w:rsid w:val="000931C1"/>
    <w:rsid w:val="000A412A"/>
    <w:rsid w:val="000A654F"/>
    <w:rsid w:val="000A706C"/>
    <w:rsid w:val="000C3D37"/>
    <w:rsid w:val="000C3FE5"/>
    <w:rsid w:val="000C4CF9"/>
    <w:rsid w:val="000D321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4308"/>
    <w:rsid w:val="001A6325"/>
    <w:rsid w:val="001B058D"/>
    <w:rsid w:val="001B35FC"/>
    <w:rsid w:val="001C235A"/>
    <w:rsid w:val="001C485B"/>
    <w:rsid w:val="001C517B"/>
    <w:rsid w:val="001F104C"/>
    <w:rsid w:val="001F671C"/>
    <w:rsid w:val="00206C28"/>
    <w:rsid w:val="00210C3D"/>
    <w:rsid w:val="002120E4"/>
    <w:rsid w:val="00212A9F"/>
    <w:rsid w:val="002167EA"/>
    <w:rsid w:val="0022498B"/>
    <w:rsid w:val="00225C1C"/>
    <w:rsid w:val="0023038E"/>
    <w:rsid w:val="00241A6C"/>
    <w:rsid w:val="00245205"/>
    <w:rsid w:val="0025315E"/>
    <w:rsid w:val="00260641"/>
    <w:rsid w:val="00261892"/>
    <w:rsid w:val="00264DBA"/>
    <w:rsid w:val="002750D0"/>
    <w:rsid w:val="00277B7D"/>
    <w:rsid w:val="002841BB"/>
    <w:rsid w:val="0029332A"/>
    <w:rsid w:val="0029475C"/>
    <w:rsid w:val="002A2D7F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61F84"/>
    <w:rsid w:val="003671E8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1150"/>
    <w:rsid w:val="003C39C6"/>
    <w:rsid w:val="003D577A"/>
    <w:rsid w:val="003D64E7"/>
    <w:rsid w:val="003F1BFB"/>
    <w:rsid w:val="003F35E8"/>
    <w:rsid w:val="00401322"/>
    <w:rsid w:val="00433932"/>
    <w:rsid w:val="0043521B"/>
    <w:rsid w:val="00451518"/>
    <w:rsid w:val="00455F5F"/>
    <w:rsid w:val="00457DC5"/>
    <w:rsid w:val="00464AE9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C14AF"/>
    <w:rsid w:val="004C61DE"/>
    <w:rsid w:val="004F06C6"/>
    <w:rsid w:val="004F19CC"/>
    <w:rsid w:val="004F4E35"/>
    <w:rsid w:val="00500F04"/>
    <w:rsid w:val="005025A8"/>
    <w:rsid w:val="00505B67"/>
    <w:rsid w:val="005210FC"/>
    <w:rsid w:val="00530F8D"/>
    <w:rsid w:val="00535F17"/>
    <w:rsid w:val="005414FE"/>
    <w:rsid w:val="005428B2"/>
    <w:rsid w:val="00552A43"/>
    <w:rsid w:val="00563B97"/>
    <w:rsid w:val="00566A1D"/>
    <w:rsid w:val="00567DF5"/>
    <w:rsid w:val="00586A29"/>
    <w:rsid w:val="0059537D"/>
    <w:rsid w:val="00597E97"/>
    <w:rsid w:val="005D6739"/>
    <w:rsid w:val="00610708"/>
    <w:rsid w:val="00620EDB"/>
    <w:rsid w:val="0062534D"/>
    <w:rsid w:val="00645EBB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24DCB"/>
    <w:rsid w:val="00745AC8"/>
    <w:rsid w:val="007503F6"/>
    <w:rsid w:val="00753EF3"/>
    <w:rsid w:val="0075702F"/>
    <w:rsid w:val="0076554A"/>
    <w:rsid w:val="00774C71"/>
    <w:rsid w:val="00777099"/>
    <w:rsid w:val="00785F9B"/>
    <w:rsid w:val="00786EB3"/>
    <w:rsid w:val="007A485C"/>
    <w:rsid w:val="007F3C14"/>
    <w:rsid w:val="00800C7B"/>
    <w:rsid w:val="008048C7"/>
    <w:rsid w:val="00827FDF"/>
    <w:rsid w:val="0084518B"/>
    <w:rsid w:val="0085483A"/>
    <w:rsid w:val="0085491E"/>
    <w:rsid w:val="00863F5D"/>
    <w:rsid w:val="00871E98"/>
    <w:rsid w:val="008753E2"/>
    <w:rsid w:val="00884A52"/>
    <w:rsid w:val="008873AF"/>
    <w:rsid w:val="00897865"/>
    <w:rsid w:val="008A0D26"/>
    <w:rsid w:val="008A0EFF"/>
    <w:rsid w:val="008B5CD0"/>
    <w:rsid w:val="008B636C"/>
    <w:rsid w:val="008C000D"/>
    <w:rsid w:val="008C2ED0"/>
    <w:rsid w:val="008C759D"/>
    <w:rsid w:val="008C7BFA"/>
    <w:rsid w:val="009021A8"/>
    <w:rsid w:val="00925D18"/>
    <w:rsid w:val="009267F3"/>
    <w:rsid w:val="00942F7B"/>
    <w:rsid w:val="009500C9"/>
    <w:rsid w:val="009551E7"/>
    <w:rsid w:val="0095677C"/>
    <w:rsid w:val="00971C6F"/>
    <w:rsid w:val="0097407C"/>
    <w:rsid w:val="009B0EC2"/>
    <w:rsid w:val="009B1D10"/>
    <w:rsid w:val="009B3088"/>
    <w:rsid w:val="009C13FA"/>
    <w:rsid w:val="009C433C"/>
    <w:rsid w:val="009D5DED"/>
    <w:rsid w:val="00A10CFE"/>
    <w:rsid w:val="00A27928"/>
    <w:rsid w:val="00A413BC"/>
    <w:rsid w:val="00A41E83"/>
    <w:rsid w:val="00A43363"/>
    <w:rsid w:val="00A46350"/>
    <w:rsid w:val="00A507D5"/>
    <w:rsid w:val="00A65439"/>
    <w:rsid w:val="00A7135F"/>
    <w:rsid w:val="00A73B63"/>
    <w:rsid w:val="00A9380B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B5AA5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22295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DF5A97"/>
    <w:rsid w:val="00E110E1"/>
    <w:rsid w:val="00E20CE8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7173E"/>
    <w:rsid w:val="00E81568"/>
    <w:rsid w:val="00E9367A"/>
    <w:rsid w:val="00EA26B8"/>
    <w:rsid w:val="00EB3FB8"/>
    <w:rsid w:val="00EB3FF4"/>
    <w:rsid w:val="00EB5DE2"/>
    <w:rsid w:val="00EC6923"/>
    <w:rsid w:val="00EC79A6"/>
    <w:rsid w:val="00EE0376"/>
    <w:rsid w:val="00EE235D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EA09-60D2-4830-8F16-446FC3AA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Пресс-служба</cp:lastModifiedBy>
  <cp:revision>4</cp:revision>
  <cp:lastPrinted>2020-06-03T09:44:00Z</cp:lastPrinted>
  <dcterms:created xsi:type="dcterms:W3CDTF">2020-06-04T04:38:00Z</dcterms:created>
  <dcterms:modified xsi:type="dcterms:W3CDTF">2020-06-04T05:06:00Z</dcterms:modified>
</cp:coreProperties>
</file>