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444E7" w:rsidRDefault="00A444E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A26D7" w:rsidP="00AF3308">
            <w:pPr>
              <w:jc w:val="center"/>
              <w:rPr>
                <w:sz w:val="24"/>
              </w:rPr>
            </w:pPr>
            <w:r w:rsidRPr="00BA26D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444E7">
              <w:rPr>
                <w:sz w:val="24"/>
              </w:rPr>
              <w:t>38 рм</w:t>
            </w:r>
          </w:p>
        </w:tc>
      </w:tr>
    </w:tbl>
    <w:p w:rsidR="00C65DCE" w:rsidRPr="00AF5704" w:rsidRDefault="00BA26D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A26D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</w:t>
      </w:r>
      <w:r w:rsidR="00D061BE">
        <w:t xml:space="preserve">                  </w:t>
      </w:r>
      <w:r w:rsidR="002E7EDE">
        <w:t>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0726EA">
      <w:pPr>
        <w:pStyle w:val="2"/>
        <w:ind w:firstLine="708"/>
      </w:pPr>
      <w:r>
        <w:t xml:space="preserve">1. За </w:t>
      </w:r>
      <w:r w:rsidR="000726EA">
        <w:t>многолетний добросовестный труд, достигнутые успехи и в связи профессиональным праздником Днем работник</w:t>
      </w:r>
      <w:r w:rsidR="008B6088">
        <w:t>ов</w:t>
      </w:r>
      <w:r w:rsidR="000726EA">
        <w:t xml:space="preserve"> бытового обслуживания населения и жилищно-коммунального хозяйства </w:t>
      </w:r>
      <w:r>
        <w:t xml:space="preserve">наградить </w:t>
      </w:r>
      <w:r w:rsidR="00DF5A97">
        <w:t xml:space="preserve"> </w:t>
      </w:r>
      <w:r w:rsidR="000726EA">
        <w:t>Б</w:t>
      </w:r>
      <w:r>
        <w:t>лагодарственным письмом Мэра ЗАТО Северск  с выплатой денежной премии</w:t>
      </w:r>
      <w:r w:rsidR="002E7EDE">
        <w:t>:</w:t>
      </w:r>
    </w:p>
    <w:p w:rsidR="000726EA" w:rsidRDefault="000726EA" w:rsidP="000726EA">
      <w:pPr>
        <w:pStyle w:val="2"/>
        <w:ind w:firstLine="708"/>
      </w:pPr>
      <w:r>
        <w:t>- Давыденко Дениса Юрьевича, слесаря аварийно-восстановительных работ АО «СВК»;</w:t>
      </w:r>
    </w:p>
    <w:p w:rsidR="000726EA" w:rsidRDefault="000726EA" w:rsidP="000726EA">
      <w:pPr>
        <w:pStyle w:val="2"/>
        <w:ind w:firstLine="708"/>
      </w:pPr>
      <w:r>
        <w:t>- Заварзина Романа Владимировича, инженера аварийно-диспетчерской службы ОАО «Тепловые сети»;</w:t>
      </w:r>
    </w:p>
    <w:p w:rsidR="000726EA" w:rsidRDefault="000726EA" w:rsidP="000726EA">
      <w:pPr>
        <w:pStyle w:val="2"/>
        <w:ind w:firstLine="708"/>
      </w:pPr>
      <w:r>
        <w:t xml:space="preserve">- Коломина Николая Александровича, </w:t>
      </w:r>
      <w:r w:rsidR="00E2461E">
        <w:t xml:space="preserve"> </w:t>
      </w:r>
      <w:r>
        <w:t xml:space="preserve">мастера-строителя </w:t>
      </w:r>
      <w:r w:rsidR="00E2461E">
        <w:t xml:space="preserve">                      </w:t>
      </w:r>
      <w:r>
        <w:t xml:space="preserve">ООО </w:t>
      </w:r>
      <w:r w:rsidR="00E2461E">
        <w:t xml:space="preserve"> </w:t>
      </w:r>
      <w:r>
        <w:t>«ЖЭУ-4»;</w:t>
      </w:r>
    </w:p>
    <w:p w:rsidR="000726EA" w:rsidRDefault="000726EA" w:rsidP="000726EA">
      <w:pPr>
        <w:pStyle w:val="2"/>
        <w:ind w:firstLine="708"/>
      </w:pPr>
      <w:r>
        <w:t>- Лымарь Ольгу Васильевну,  ведущего инженера отдела ресурсо</w:t>
      </w:r>
      <w:r w:rsidR="00A674C9">
        <w:t>сбере</w:t>
      </w:r>
      <w:r>
        <w:t>жения и коммунального хозяйства</w:t>
      </w:r>
      <w:r w:rsidR="000415E9">
        <w:t xml:space="preserve"> Управления жилищно-коммунального хозяйства</w:t>
      </w:r>
      <w:r>
        <w:t>, транспорта и связи Администрации ЗАТО Северск;</w:t>
      </w:r>
    </w:p>
    <w:p w:rsidR="000726EA" w:rsidRDefault="003D6919" w:rsidP="000726EA">
      <w:pPr>
        <w:pStyle w:val="2"/>
        <w:ind w:firstLine="708"/>
      </w:pPr>
      <w:r>
        <w:t xml:space="preserve">- </w:t>
      </w:r>
      <w:r w:rsidR="000726EA">
        <w:t>Фатеева Эдуарда Анатольевича, начальника полигона т</w:t>
      </w:r>
      <w:r w:rsidR="00F12AFE">
        <w:t>в</w:t>
      </w:r>
      <w:r w:rsidR="000726EA">
        <w:t>ердых коммунальных отходов ООО «АБФ Система».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190185">
      <w:pPr>
        <w:spacing w:before="0" w:line="240" w:lineRule="atLeast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FC" w:rsidRDefault="00984DFC" w:rsidP="0031792A">
      <w:pPr>
        <w:spacing w:before="0"/>
      </w:pPr>
      <w:r>
        <w:separator/>
      </w:r>
    </w:p>
  </w:endnote>
  <w:endnote w:type="continuationSeparator" w:id="1">
    <w:p w:rsidR="00984DFC" w:rsidRDefault="00984DF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FC" w:rsidRDefault="00984DFC" w:rsidP="0031792A">
      <w:pPr>
        <w:spacing w:before="0"/>
      </w:pPr>
      <w:r>
        <w:separator/>
      </w:r>
    </w:p>
  </w:footnote>
  <w:footnote w:type="continuationSeparator" w:id="1">
    <w:p w:rsidR="00984DFC" w:rsidRDefault="00984DF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5E9"/>
    <w:rsid w:val="00041B67"/>
    <w:rsid w:val="0005440B"/>
    <w:rsid w:val="00056932"/>
    <w:rsid w:val="000574A4"/>
    <w:rsid w:val="0006217B"/>
    <w:rsid w:val="00063A0A"/>
    <w:rsid w:val="00066EB6"/>
    <w:rsid w:val="00067388"/>
    <w:rsid w:val="000726EA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2B8F"/>
    <w:rsid w:val="001730B1"/>
    <w:rsid w:val="00175DF1"/>
    <w:rsid w:val="00190185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D6919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79A"/>
    <w:rsid w:val="00586A29"/>
    <w:rsid w:val="00597E97"/>
    <w:rsid w:val="005A77A2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088"/>
    <w:rsid w:val="008B636C"/>
    <w:rsid w:val="008C000D"/>
    <w:rsid w:val="008C2ED0"/>
    <w:rsid w:val="008C759D"/>
    <w:rsid w:val="009021A8"/>
    <w:rsid w:val="00925D18"/>
    <w:rsid w:val="009267F3"/>
    <w:rsid w:val="00935ACD"/>
    <w:rsid w:val="00942F7B"/>
    <w:rsid w:val="009500C9"/>
    <w:rsid w:val="009518AC"/>
    <w:rsid w:val="009551E7"/>
    <w:rsid w:val="0095677C"/>
    <w:rsid w:val="00960DFA"/>
    <w:rsid w:val="00971C6F"/>
    <w:rsid w:val="00984DFC"/>
    <w:rsid w:val="009B0EC2"/>
    <w:rsid w:val="009B1D10"/>
    <w:rsid w:val="009B3088"/>
    <w:rsid w:val="009C13FA"/>
    <w:rsid w:val="009C433C"/>
    <w:rsid w:val="009D5DED"/>
    <w:rsid w:val="009E5616"/>
    <w:rsid w:val="00A10CFE"/>
    <w:rsid w:val="00A27928"/>
    <w:rsid w:val="00A41E83"/>
    <w:rsid w:val="00A43363"/>
    <w:rsid w:val="00A444E7"/>
    <w:rsid w:val="00A46350"/>
    <w:rsid w:val="00A507D5"/>
    <w:rsid w:val="00A65439"/>
    <w:rsid w:val="00A674C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54C4E"/>
    <w:rsid w:val="00B647CB"/>
    <w:rsid w:val="00B64E4E"/>
    <w:rsid w:val="00B766E7"/>
    <w:rsid w:val="00B8032C"/>
    <w:rsid w:val="00B84E29"/>
    <w:rsid w:val="00B9125C"/>
    <w:rsid w:val="00BA26D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061BE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2461E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2AFE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24FF-AC32-472A-B081-7C0C20C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13</cp:revision>
  <cp:lastPrinted>2020-03-11T07:32:00Z</cp:lastPrinted>
  <dcterms:created xsi:type="dcterms:W3CDTF">2020-03-11T05:23:00Z</dcterms:created>
  <dcterms:modified xsi:type="dcterms:W3CDTF">2020-03-13T06:44:00Z</dcterms:modified>
</cp:coreProperties>
</file>