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A0DE2" w:rsidRDefault="00FA0DE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91662" w:rsidP="00AF3308">
            <w:pPr>
              <w:jc w:val="center"/>
              <w:rPr>
                <w:sz w:val="24"/>
              </w:rPr>
            </w:pPr>
            <w:r w:rsidRPr="0019166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A0DE2">
              <w:rPr>
                <w:sz w:val="24"/>
              </w:rPr>
              <w:t>36 рм</w:t>
            </w:r>
          </w:p>
        </w:tc>
      </w:tr>
    </w:tbl>
    <w:p w:rsidR="00C65DCE" w:rsidRPr="00AF5704" w:rsidRDefault="0019166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9166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52A2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E7851">
        <w:rPr>
          <w:sz w:val="28"/>
          <w:szCs w:val="28"/>
        </w:rPr>
        <w:t xml:space="preserve"> </w:t>
      </w:r>
      <w:r w:rsidR="00B47FC4">
        <w:rPr>
          <w:sz w:val="28"/>
          <w:szCs w:val="28"/>
        </w:rPr>
        <w:t xml:space="preserve"> </w:t>
      </w:r>
      <w:r w:rsidR="001E7851">
        <w:rPr>
          <w:sz w:val="28"/>
          <w:szCs w:val="28"/>
        </w:rPr>
        <w:t>Ефимова А.С.</w:t>
      </w:r>
      <w:r w:rsidR="00352A23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C82984" w:rsidRDefault="00871E98" w:rsidP="00C82984">
      <w:pPr>
        <w:pStyle w:val="2"/>
        <w:ind w:firstLine="708"/>
      </w:pPr>
      <w:r>
        <w:t xml:space="preserve">1. За </w:t>
      </w:r>
      <w:r w:rsidR="004A67C1">
        <w:t>добросовестн</w:t>
      </w:r>
      <w:r w:rsidR="001E7851">
        <w:t xml:space="preserve">ое исполнение должностных обязанностей, большой вклад в обеспечение стабильной работы Думы ЗАТО Северск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4A67C1">
        <w:t xml:space="preserve"> </w:t>
      </w:r>
      <w:r w:rsidR="0032334F">
        <w:t xml:space="preserve"> </w:t>
      </w:r>
      <w:r w:rsidR="001E7851">
        <w:t>Ефимова Александра Сергеевича</w:t>
      </w:r>
      <w:r w:rsidR="004A67C1">
        <w:t xml:space="preserve">, </w:t>
      </w:r>
      <w:r w:rsidR="001E7851">
        <w:t>водителя Думы ЗАТО Северск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Default="00C835B6" w:rsidP="009C13FA">
      <w:pPr>
        <w:ind w:firstLine="709"/>
        <w:jc w:val="both"/>
        <w:rPr>
          <w:sz w:val="28"/>
          <w:szCs w:val="28"/>
        </w:rPr>
      </w:pPr>
    </w:p>
    <w:p w:rsidR="0032334F" w:rsidRPr="002E7EDE" w:rsidRDefault="0032334F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6C" w:rsidRDefault="00962A6C" w:rsidP="0031792A">
      <w:pPr>
        <w:spacing w:before="0"/>
      </w:pPr>
      <w:r>
        <w:separator/>
      </w:r>
    </w:p>
  </w:endnote>
  <w:endnote w:type="continuationSeparator" w:id="1">
    <w:p w:rsidR="00962A6C" w:rsidRDefault="00962A6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6C" w:rsidRDefault="00962A6C" w:rsidP="0031792A">
      <w:pPr>
        <w:spacing w:before="0"/>
      </w:pPr>
      <w:r>
        <w:separator/>
      </w:r>
    </w:p>
  </w:footnote>
  <w:footnote w:type="continuationSeparator" w:id="1">
    <w:p w:rsidR="00962A6C" w:rsidRDefault="00962A6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67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1662"/>
    <w:rsid w:val="001962C7"/>
    <w:rsid w:val="001A0B64"/>
    <w:rsid w:val="001A4308"/>
    <w:rsid w:val="001A6325"/>
    <w:rsid w:val="001B058D"/>
    <w:rsid w:val="001C235A"/>
    <w:rsid w:val="001C485B"/>
    <w:rsid w:val="001C517B"/>
    <w:rsid w:val="001E7851"/>
    <w:rsid w:val="001F671C"/>
    <w:rsid w:val="00206C28"/>
    <w:rsid w:val="00210C3D"/>
    <w:rsid w:val="002167EA"/>
    <w:rsid w:val="0022498B"/>
    <w:rsid w:val="00225C1C"/>
    <w:rsid w:val="00226AD4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2334F"/>
    <w:rsid w:val="00341AE2"/>
    <w:rsid w:val="00351644"/>
    <w:rsid w:val="00352A23"/>
    <w:rsid w:val="00352CF1"/>
    <w:rsid w:val="0036252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3F466A"/>
    <w:rsid w:val="00401322"/>
    <w:rsid w:val="00433932"/>
    <w:rsid w:val="0043521B"/>
    <w:rsid w:val="00451518"/>
    <w:rsid w:val="00455F5F"/>
    <w:rsid w:val="00457DC5"/>
    <w:rsid w:val="0046243D"/>
    <w:rsid w:val="00466FF4"/>
    <w:rsid w:val="00474307"/>
    <w:rsid w:val="00477648"/>
    <w:rsid w:val="00491726"/>
    <w:rsid w:val="004A10DF"/>
    <w:rsid w:val="004A67C1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16F3D"/>
    <w:rsid w:val="00745AC8"/>
    <w:rsid w:val="007503F6"/>
    <w:rsid w:val="0075702F"/>
    <w:rsid w:val="0076554A"/>
    <w:rsid w:val="00774C71"/>
    <w:rsid w:val="00777099"/>
    <w:rsid w:val="00785F9B"/>
    <w:rsid w:val="00786EB3"/>
    <w:rsid w:val="007A455F"/>
    <w:rsid w:val="007A485C"/>
    <w:rsid w:val="007B11B2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8D506E"/>
    <w:rsid w:val="009021A8"/>
    <w:rsid w:val="00907AA8"/>
    <w:rsid w:val="00925D18"/>
    <w:rsid w:val="009267F3"/>
    <w:rsid w:val="00942F7B"/>
    <w:rsid w:val="009500C9"/>
    <w:rsid w:val="009551E7"/>
    <w:rsid w:val="0095677C"/>
    <w:rsid w:val="00962A6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8664F"/>
    <w:rsid w:val="00A90835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E28A7"/>
    <w:rsid w:val="00BF46FE"/>
    <w:rsid w:val="00C00C47"/>
    <w:rsid w:val="00C01735"/>
    <w:rsid w:val="00C02ABC"/>
    <w:rsid w:val="00C0400C"/>
    <w:rsid w:val="00C04489"/>
    <w:rsid w:val="00C04703"/>
    <w:rsid w:val="00C1167C"/>
    <w:rsid w:val="00C1247D"/>
    <w:rsid w:val="00C44A1A"/>
    <w:rsid w:val="00C55310"/>
    <w:rsid w:val="00C60AA9"/>
    <w:rsid w:val="00C65DCE"/>
    <w:rsid w:val="00C82984"/>
    <w:rsid w:val="00C835B6"/>
    <w:rsid w:val="00CA7475"/>
    <w:rsid w:val="00CC71AD"/>
    <w:rsid w:val="00CD0E65"/>
    <w:rsid w:val="00CE2B1E"/>
    <w:rsid w:val="00CE4C04"/>
    <w:rsid w:val="00CF2F08"/>
    <w:rsid w:val="00CF64A8"/>
    <w:rsid w:val="00D17688"/>
    <w:rsid w:val="00D22295"/>
    <w:rsid w:val="00D51557"/>
    <w:rsid w:val="00D7140F"/>
    <w:rsid w:val="00D948B5"/>
    <w:rsid w:val="00DA151F"/>
    <w:rsid w:val="00DA2E5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371D5"/>
    <w:rsid w:val="00F516C8"/>
    <w:rsid w:val="00F518A8"/>
    <w:rsid w:val="00F54850"/>
    <w:rsid w:val="00F60D1A"/>
    <w:rsid w:val="00F613D3"/>
    <w:rsid w:val="00F75F83"/>
    <w:rsid w:val="00F86041"/>
    <w:rsid w:val="00F867CE"/>
    <w:rsid w:val="00F900FD"/>
    <w:rsid w:val="00FA0DE2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5CFB-5E3D-4ABD-9A49-A2A48DB9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4</cp:revision>
  <cp:lastPrinted>2020-03-10T04:06:00Z</cp:lastPrinted>
  <dcterms:created xsi:type="dcterms:W3CDTF">2020-03-11T01:13:00Z</dcterms:created>
  <dcterms:modified xsi:type="dcterms:W3CDTF">2020-03-13T06:41:00Z</dcterms:modified>
</cp:coreProperties>
</file>