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D6F32" w:rsidRDefault="007D6F3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15.07.2020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82ED8" w:rsidP="00AF3308">
            <w:pPr>
              <w:jc w:val="center"/>
              <w:rPr>
                <w:sz w:val="24"/>
              </w:rPr>
            </w:pPr>
            <w:r w:rsidRPr="00982ED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D6F32">
              <w:rPr>
                <w:sz w:val="24"/>
              </w:rPr>
              <w:t>112 рм</w:t>
            </w:r>
          </w:p>
        </w:tc>
      </w:tr>
    </w:tbl>
    <w:p w:rsidR="00C65DCE" w:rsidRPr="00AF5704" w:rsidRDefault="00982ED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82ED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DF5A97" w:rsidRDefault="00871E98" w:rsidP="00871E98">
      <w:pPr>
        <w:pStyle w:val="2"/>
        <w:ind w:firstLine="708"/>
      </w:pPr>
      <w:r>
        <w:t xml:space="preserve">1. За </w:t>
      </w:r>
      <w:r w:rsidR="00DF5A97">
        <w:t xml:space="preserve">вклад в </w:t>
      </w:r>
      <w:r w:rsidR="00C317B3">
        <w:t xml:space="preserve">строительство и </w:t>
      </w:r>
      <w:r w:rsidR="00DF5A97">
        <w:t xml:space="preserve">развитие </w:t>
      </w:r>
      <w:r w:rsidR="00C317B3">
        <w:t>З</w:t>
      </w:r>
      <w:r w:rsidR="00DF5A97">
        <w:t xml:space="preserve">АТО Северск и в связи с юбилеем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2E7EDE">
        <w:t>:</w:t>
      </w:r>
    </w:p>
    <w:p w:rsidR="009C13FA" w:rsidRDefault="00C317B3" w:rsidP="00871E98">
      <w:pPr>
        <w:pStyle w:val="2"/>
        <w:ind w:firstLine="708"/>
      </w:pPr>
      <w:r>
        <w:t>Гоцик Ольгу Филипповну</w:t>
      </w:r>
      <w:r w:rsidR="00DF5A97">
        <w:t xml:space="preserve">, ветерана </w:t>
      </w:r>
      <w:r>
        <w:t>Управления «Химстрой»</w:t>
      </w:r>
      <w:r w:rsidR="00DF5A97">
        <w:t>;</w:t>
      </w:r>
      <w:r w:rsidR="009C13FA">
        <w:t xml:space="preserve"> </w:t>
      </w:r>
    </w:p>
    <w:p w:rsidR="00C317B3" w:rsidRDefault="00C317B3" w:rsidP="00871E98">
      <w:pPr>
        <w:pStyle w:val="2"/>
        <w:ind w:firstLine="708"/>
      </w:pPr>
      <w:r>
        <w:t>Аверьянову Елену Иосифовну</w:t>
      </w:r>
      <w:r w:rsidR="00DF5A97">
        <w:t xml:space="preserve">, ветерана </w:t>
      </w:r>
      <w:r>
        <w:t>МСУ-74;</w:t>
      </w:r>
    </w:p>
    <w:p w:rsidR="00DF5A97" w:rsidRDefault="00C317B3" w:rsidP="00871E98">
      <w:pPr>
        <w:pStyle w:val="2"/>
        <w:ind w:firstLine="708"/>
        <w:rPr>
          <w:sz w:val="16"/>
        </w:rPr>
      </w:pPr>
      <w:r>
        <w:t>Никитину Фаину Борисовну, ветерана в/ч 20161</w:t>
      </w:r>
      <w:r w:rsidR="00DF5A97">
        <w:t>.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D6" w:rsidRDefault="001536D6" w:rsidP="0031792A">
      <w:pPr>
        <w:spacing w:before="0"/>
      </w:pPr>
      <w:r>
        <w:separator/>
      </w:r>
    </w:p>
  </w:endnote>
  <w:endnote w:type="continuationSeparator" w:id="1">
    <w:p w:rsidR="001536D6" w:rsidRDefault="001536D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D6" w:rsidRDefault="001536D6" w:rsidP="0031792A">
      <w:pPr>
        <w:spacing w:before="0"/>
      </w:pPr>
      <w:r>
        <w:separator/>
      </w:r>
    </w:p>
  </w:footnote>
  <w:footnote w:type="continuationSeparator" w:id="1">
    <w:p w:rsidR="001536D6" w:rsidRDefault="001536D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36D6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9748A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322"/>
    <w:rsid w:val="00433932"/>
    <w:rsid w:val="0043521B"/>
    <w:rsid w:val="00451518"/>
    <w:rsid w:val="00455F5F"/>
    <w:rsid w:val="004568E2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37549"/>
    <w:rsid w:val="00745AC8"/>
    <w:rsid w:val="007503F6"/>
    <w:rsid w:val="0075702F"/>
    <w:rsid w:val="0076554A"/>
    <w:rsid w:val="00772441"/>
    <w:rsid w:val="00774C71"/>
    <w:rsid w:val="00777099"/>
    <w:rsid w:val="00785F9B"/>
    <w:rsid w:val="00786EB3"/>
    <w:rsid w:val="007A485C"/>
    <w:rsid w:val="007D6F32"/>
    <w:rsid w:val="007F3C14"/>
    <w:rsid w:val="00800C7B"/>
    <w:rsid w:val="008048C7"/>
    <w:rsid w:val="0081167C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00C9"/>
    <w:rsid w:val="009551E7"/>
    <w:rsid w:val="0095677C"/>
    <w:rsid w:val="00971C6F"/>
    <w:rsid w:val="00982ED8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317B3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23B1C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93FE-E442-4206-9BF0-3AE78C1E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2019-12-30T04:01:00Z</cp:lastPrinted>
  <dcterms:created xsi:type="dcterms:W3CDTF">2020-07-15T03:10:00Z</dcterms:created>
  <dcterms:modified xsi:type="dcterms:W3CDTF">2020-07-15T07:00:00Z</dcterms:modified>
</cp:coreProperties>
</file>