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F7E63" w:rsidRDefault="000F7E6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85609" w:rsidP="00AF3308">
            <w:pPr>
              <w:jc w:val="center"/>
              <w:rPr>
                <w:sz w:val="24"/>
              </w:rPr>
            </w:pPr>
            <w:r w:rsidRPr="00F8560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F7E63">
              <w:rPr>
                <w:sz w:val="24"/>
              </w:rPr>
              <w:t>74 рм</w:t>
            </w:r>
          </w:p>
        </w:tc>
      </w:tr>
    </w:tbl>
    <w:p w:rsidR="00C65DCE" w:rsidRPr="00AF5704" w:rsidRDefault="00F8560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8560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3668C7">
        <w:rPr>
          <w:sz w:val="28"/>
          <w:szCs w:val="28"/>
        </w:rPr>
        <w:t>Жуковой Н.А</w:t>
      </w:r>
      <w:r w:rsidR="00352A23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3668C7">
        <w:t>большой личный вклад в развитие ветеранского движения и в связи с юбилеем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668C7">
        <w:t>Жукову Надежду Акимовну, председателя совета ветеранов Северского почтамта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3B" w:rsidRDefault="00111C3B" w:rsidP="0031792A">
      <w:pPr>
        <w:spacing w:before="0"/>
      </w:pPr>
      <w:r>
        <w:separator/>
      </w:r>
    </w:p>
  </w:endnote>
  <w:endnote w:type="continuationSeparator" w:id="1">
    <w:p w:rsidR="00111C3B" w:rsidRDefault="00111C3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3B" w:rsidRDefault="00111C3B" w:rsidP="0031792A">
      <w:pPr>
        <w:spacing w:before="0"/>
      </w:pPr>
      <w:r>
        <w:separator/>
      </w:r>
    </w:p>
  </w:footnote>
  <w:footnote w:type="continuationSeparator" w:id="1">
    <w:p w:rsidR="00111C3B" w:rsidRDefault="00111C3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7D48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125E"/>
    <w:rsid w:val="000C3D37"/>
    <w:rsid w:val="000C3FE5"/>
    <w:rsid w:val="000C4CF9"/>
    <w:rsid w:val="000D3A6B"/>
    <w:rsid w:val="000D5CC9"/>
    <w:rsid w:val="000E71B4"/>
    <w:rsid w:val="000F6CF5"/>
    <w:rsid w:val="000F7E63"/>
    <w:rsid w:val="001017CD"/>
    <w:rsid w:val="00111C3B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5D0E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41AE2"/>
    <w:rsid w:val="00351644"/>
    <w:rsid w:val="00352A23"/>
    <w:rsid w:val="00352CF1"/>
    <w:rsid w:val="00362521"/>
    <w:rsid w:val="003668C7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1FD6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167C"/>
    <w:rsid w:val="00C1247D"/>
    <w:rsid w:val="00C44A1A"/>
    <w:rsid w:val="00C60AA9"/>
    <w:rsid w:val="00C65DCE"/>
    <w:rsid w:val="00C82984"/>
    <w:rsid w:val="00C835B6"/>
    <w:rsid w:val="00CA7475"/>
    <w:rsid w:val="00CB6F43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607FB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93D4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5609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9549-D72B-43D7-806E-6CCBDAF8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2020-01-09T00:11:00Z</cp:lastPrinted>
  <dcterms:created xsi:type="dcterms:W3CDTF">2020-05-21T08:48:00Z</dcterms:created>
  <dcterms:modified xsi:type="dcterms:W3CDTF">2020-05-21T08:49:00Z</dcterms:modified>
</cp:coreProperties>
</file>