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C1F92" w:rsidRDefault="001C1F9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85EAA" w:rsidP="00AF3308">
            <w:pPr>
              <w:jc w:val="center"/>
              <w:rPr>
                <w:sz w:val="24"/>
              </w:rPr>
            </w:pPr>
            <w:r w:rsidRPr="00E85EA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C1F92">
              <w:rPr>
                <w:sz w:val="24"/>
              </w:rPr>
              <w:t>41 рм</w:t>
            </w:r>
          </w:p>
        </w:tc>
      </w:tr>
    </w:tbl>
    <w:p w:rsidR="00C65DCE" w:rsidRPr="00AF5704" w:rsidRDefault="00E85EA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85EA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52A23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ED6A1C">
        <w:rPr>
          <w:sz w:val="28"/>
          <w:szCs w:val="28"/>
        </w:rPr>
        <w:t>Клепцовой М.Н.</w:t>
      </w:r>
      <w:r w:rsidR="00352A23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>1. </w:t>
      </w:r>
      <w:r w:rsidR="00ED6A1C">
        <w:t xml:space="preserve">За многолетний творческий труд, в связи с празднованием Дня работника культуры, Всемирного дня театра и 75-летием со дня рождения 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0E5B31">
        <w:t xml:space="preserve"> </w:t>
      </w:r>
      <w:r w:rsidR="00ED6A1C">
        <w:t>Клепцову Марию Николаевну</w:t>
      </w:r>
      <w:r w:rsidR="000E5B31">
        <w:t xml:space="preserve">, </w:t>
      </w:r>
      <w:r w:rsidR="00ED6A1C">
        <w:t>ветерана МБУ «Северский театр для детей и юношества»</w:t>
      </w:r>
      <w:r w:rsidR="00C82984">
        <w:t xml:space="preserve">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DD" w:rsidRDefault="00B218DD" w:rsidP="0031792A">
      <w:pPr>
        <w:spacing w:before="0"/>
      </w:pPr>
      <w:r>
        <w:separator/>
      </w:r>
    </w:p>
  </w:endnote>
  <w:endnote w:type="continuationSeparator" w:id="1">
    <w:p w:rsidR="00B218DD" w:rsidRDefault="00B218D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DD" w:rsidRDefault="00B218DD" w:rsidP="0031792A">
      <w:pPr>
        <w:spacing w:before="0"/>
      </w:pPr>
      <w:r>
        <w:separator/>
      </w:r>
    </w:p>
  </w:footnote>
  <w:footnote w:type="continuationSeparator" w:id="1">
    <w:p w:rsidR="00B218DD" w:rsidRDefault="00B218D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5B31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1F92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6F55"/>
    <w:rsid w:val="002E7EDE"/>
    <w:rsid w:val="00306E11"/>
    <w:rsid w:val="003106E3"/>
    <w:rsid w:val="0031470E"/>
    <w:rsid w:val="00314E3E"/>
    <w:rsid w:val="0031697A"/>
    <w:rsid w:val="00316E0F"/>
    <w:rsid w:val="0031792A"/>
    <w:rsid w:val="00317986"/>
    <w:rsid w:val="00341AE2"/>
    <w:rsid w:val="00351644"/>
    <w:rsid w:val="00352A23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3F466A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A7EE7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36517"/>
    <w:rsid w:val="00942F7B"/>
    <w:rsid w:val="009500C9"/>
    <w:rsid w:val="00954668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18DD"/>
    <w:rsid w:val="00B26542"/>
    <w:rsid w:val="00B329F5"/>
    <w:rsid w:val="00B339A8"/>
    <w:rsid w:val="00B37560"/>
    <w:rsid w:val="00B37B9B"/>
    <w:rsid w:val="00B46739"/>
    <w:rsid w:val="00B47FC4"/>
    <w:rsid w:val="00B50FFB"/>
    <w:rsid w:val="00B636FD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984"/>
    <w:rsid w:val="00C835B6"/>
    <w:rsid w:val="00CA7475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85EAA"/>
    <w:rsid w:val="00E9367A"/>
    <w:rsid w:val="00EA26B8"/>
    <w:rsid w:val="00EB3FB8"/>
    <w:rsid w:val="00EB3FF4"/>
    <w:rsid w:val="00EC0233"/>
    <w:rsid w:val="00EC6923"/>
    <w:rsid w:val="00EC79A6"/>
    <w:rsid w:val="00ED6A1C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C2EF-E6D7-412D-AE87-485295BB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2020-01-09T00:11:00Z</cp:lastPrinted>
  <dcterms:created xsi:type="dcterms:W3CDTF">2020-03-12T00:47:00Z</dcterms:created>
  <dcterms:modified xsi:type="dcterms:W3CDTF">2020-03-13T06:45:00Z</dcterms:modified>
</cp:coreProperties>
</file>