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22C57" w:rsidRDefault="00922C5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A2C69" w:rsidP="00AF3308">
            <w:pPr>
              <w:jc w:val="center"/>
              <w:rPr>
                <w:sz w:val="24"/>
              </w:rPr>
            </w:pPr>
            <w:r w:rsidRPr="005A2C6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22C57">
              <w:rPr>
                <w:sz w:val="24"/>
              </w:rPr>
              <w:t>35 рм</w:t>
            </w:r>
          </w:p>
        </w:tc>
      </w:tr>
    </w:tbl>
    <w:p w:rsidR="00C65DCE" w:rsidRPr="00AF5704" w:rsidRDefault="005A2C6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A2C6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F54850">
        <w:rPr>
          <w:sz w:val="28"/>
          <w:szCs w:val="28"/>
        </w:rPr>
        <w:t>Козина А.И.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 xml:space="preserve">многолетний добросовестный труд, </w:t>
      </w:r>
      <w:r w:rsidR="0032334F">
        <w:t>вклад в организацию и развитие медицинской помощи детскому населению города Северска и в связи с 90-летием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Козина Александра Ивановича</w:t>
      </w:r>
      <w:r w:rsidR="004A67C1">
        <w:t xml:space="preserve">, </w:t>
      </w:r>
      <w:r w:rsidR="0032334F">
        <w:t>ветерана Северской клинической больницы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D17688" w:rsidRDefault="00D17688" w:rsidP="00395B1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Заместитель    руководителя </w:t>
      </w:r>
    </w:p>
    <w:p w:rsidR="002E7EDE" w:rsidRDefault="00D17688" w:rsidP="00395B1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="002E7EDE" w:rsidRPr="002E7EDE">
        <w:rPr>
          <w:sz w:val="24"/>
          <w:szCs w:val="24"/>
        </w:rPr>
        <w:t xml:space="preserve">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</w:t>
      </w:r>
      <w:r w:rsidR="00A90835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C13FA" w:rsidRPr="002E7EDE" w:rsidRDefault="0032334F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A7" w:rsidRDefault="00BE28A7" w:rsidP="0031792A">
      <w:pPr>
        <w:spacing w:before="0"/>
      </w:pPr>
      <w:r>
        <w:separator/>
      </w:r>
    </w:p>
  </w:endnote>
  <w:endnote w:type="continuationSeparator" w:id="1">
    <w:p w:rsidR="00BE28A7" w:rsidRDefault="00BE28A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A7" w:rsidRDefault="00BE28A7" w:rsidP="0031792A">
      <w:pPr>
        <w:spacing w:before="0"/>
      </w:pPr>
      <w:r>
        <w:separator/>
      </w:r>
    </w:p>
  </w:footnote>
  <w:footnote w:type="continuationSeparator" w:id="1">
    <w:p w:rsidR="00BE28A7" w:rsidRDefault="00BE28A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A2C69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7099"/>
    <w:rsid w:val="00785F9B"/>
    <w:rsid w:val="00786EB3"/>
    <w:rsid w:val="007A455F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07AA8"/>
    <w:rsid w:val="00922C57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489"/>
    <w:rsid w:val="00C04703"/>
    <w:rsid w:val="00C1167C"/>
    <w:rsid w:val="00C1247D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C6F9-A5C3-42CC-9BAF-FDBD5304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2020-03-10T04:06:00Z</cp:lastPrinted>
  <dcterms:created xsi:type="dcterms:W3CDTF">2020-03-10T05:25:00Z</dcterms:created>
  <dcterms:modified xsi:type="dcterms:W3CDTF">2020-03-10T05:50:00Z</dcterms:modified>
</cp:coreProperties>
</file>