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95F5D" w:rsidRDefault="00595F5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F1CA9" w:rsidP="00AF3308">
            <w:pPr>
              <w:jc w:val="center"/>
              <w:rPr>
                <w:sz w:val="24"/>
              </w:rPr>
            </w:pPr>
            <w:r w:rsidRPr="009F1CA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95F5D">
              <w:rPr>
                <w:sz w:val="24"/>
              </w:rPr>
              <w:t>147 рм</w:t>
            </w:r>
          </w:p>
        </w:tc>
      </w:tr>
    </w:tbl>
    <w:p w:rsidR="00C65DCE" w:rsidRPr="00AF5704" w:rsidRDefault="009F1CA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F1CA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441E1D">
        <w:rPr>
          <w:sz w:val="28"/>
          <w:szCs w:val="28"/>
        </w:rPr>
        <w:t>Трушкина И.Г</w:t>
      </w:r>
      <w:r w:rsidR="00C0474E">
        <w:rPr>
          <w:sz w:val="28"/>
          <w:szCs w:val="28"/>
        </w:rPr>
        <w:t>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4A67C1">
        <w:t>многолетний добросовестный труд</w:t>
      </w:r>
      <w:r w:rsidR="00C0474E">
        <w:t xml:space="preserve"> </w:t>
      </w:r>
      <w:r w:rsidR="0032334F">
        <w:t>и в связи с</w:t>
      </w:r>
      <w:r w:rsidR="00441E1D">
        <w:t xml:space="preserve"> профессиональным праздником -</w:t>
      </w:r>
      <w:r w:rsidR="0032334F">
        <w:t xml:space="preserve"> </w:t>
      </w:r>
      <w:r w:rsidR="00C0474E">
        <w:t>Днем работник</w:t>
      </w:r>
      <w:r w:rsidR="00441E1D">
        <w:t>а атомной промышленности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32334F">
        <w:t xml:space="preserve"> </w:t>
      </w:r>
      <w:r w:rsidR="00441E1D">
        <w:t>Трушкина Игоря Георгиевича, водителя автомобиля специализированного, на спецперевозках автомобильной колонны №2 Сибирского филиала АО «Атомспецтранс»</w:t>
      </w:r>
      <w:r w:rsidR="00C0474E">
        <w:t>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32334F" w:rsidRPr="002E7EDE" w:rsidRDefault="0032334F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41" w:rsidRDefault="00F41941" w:rsidP="0031792A">
      <w:pPr>
        <w:spacing w:before="0"/>
      </w:pPr>
      <w:r>
        <w:separator/>
      </w:r>
    </w:p>
  </w:endnote>
  <w:endnote w:type="continuationSeparator" w:id="1">
    <w:p w:rsidR="00F41941" w:rsidRDefault="00F4194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41" w:rsidRDefault="00F41941" w:rsidP="0031792A">
      <w:pPr>
        <w:spacing w:before="0"/>
      </w:pPr>
      <w:r>
        <w:separator/>
      </w:r>
    </w:p>
  </w:footnote>
  <w:footnote w:type="continuationSeparator" w:id="1">
    <w:p w:rsidR="00F41941" w:rsidRDefault="00F4194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B7D1B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2334F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41E1D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5F5D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16F3D"/>
    <w:rsid w:val="00745AC8"/>
    <w:rsid w:val="007503F6"/>
    <w:rsid w:val="0075702F"/>
    <w:rsid w:val="0076554A"/>
    <w:rsid w:val="00774C71"/>
    <w:rsid w:val="007753D8"/>
    <w:rsid w:val="00777099"/>
    <w:rsid w:val="00785F9B"/>
    <w:rsid w:val="00786EB3"/>
    <w:rsid w:val="007A455F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8F3A53"/>
    <w:rsid w:val="009021A8"/>
    <w:rsid w:val="00907A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9F1CA9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64F"/>
    <w:rsid w:val="00A90835"/>
    <w:rsid w:val="00A936F8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28A7"/>
    <w:rsid w:val="00BF46FE"/>
    <w:rsid w:val="00C00C47"/>
    <w:rsid w:val="00C01735"/>
    <w:rsid w:val="00C02ABC"/>
    <w:rsid w:val="00C04489"/>
    <w:rsid w:val="00C04703"/>
    <w:rsid w:val="00C0474E"/>
    <w:rsid w:val="00C1167C"/>
    <w:rsid w:val="00C1247D"/>
    <w:rsid w:val="00C44A1A"/>
    <w:rsid w:val="00C55310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A3157"/>
    <w:rsid w:val="00DB0FDD"/>
    <w:rsid w:val="00DC25D1"/>
    <w:rsid w:val="00DC5267"/>
    <w:rsid w:val="00DD4A3E"/>
    <w:rsid w:val="00DE01A7"/>
    <w:rsid w:val="00DF13F0"/>
    <w:rsid w:val="00DF5A97"/>
    <w:rsid w:val="00E01679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41941"/>
    <w:rsid w:val="00F516C8"/>
    <w:rsid w:val="00F518A8"/>
    <w:rsid w:val="00F54850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A9C5-0D67-4639-9B54-E0F45D54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2020-09-14T09:10:00Z</cp:lastPrinted>
  <dcterms:created xsi:type="dcterms:W3CDTF">2020-09-14T09:16:00Z</dcterms:created>
  <dcterms:modified xsi:type="dcterms:W3CDTF">2020-09-15T09:01:00Z</dcterms:modified>
</cp:coreProperties>
</file>