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D53AA" w:rsidRDefault="00ED53A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825A5" w:rsidP="00AF3308">
            <w:pPr>
              <w:jc w:val="center"/>
              <w:rPr>
                <w:sz w:val="24"/>
              </w:rPr>
            </w:pPr>
            <w:r w:rsidRPr="009825A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D53AA">
              <w:rPr>
                <w:sz w:val="24"/>
              </w:rPr>
              <w:t>184 рм</w:t>
            </w:r>
          </w:p>
        </w:tc>
      </w:tr>
    </w:tbl>
    <w:p w:rsidR="00C65DCE" w:rsidRPr="00AF5704" w:rsidRDefault="009825A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25A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397D74">
        <w:rPr>
          <w:sz w:val="28"/>
          <w:szCs w:val="28"/>
        </w:rPr>
        <w:t>Сопыряевой Н.С</w:t>
      </w:r>
      <w:r w:rsidR="00C0474E">
        <w:rPr>
          <w:sz w:val="28"/>
          <w:szCs w:val="28"/>
        </w:rPr>
        <w:t>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>многолетний добросовестный труд</w:t>
      </w:r>
      <w:r w:rsidR="00C0474E">
        <w:t xml:space="preserve"> </w:t>
      </w:r>
      <w:r w:rsidR="0032334F">
        <w:t xml:space="preserve">и в связи с </w:t>
      </w:r>
      <w:r w:rsidR="00397D74">
        <w:t>юбилеем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</w:t>
      </w:r>
      <w:r w:rsidR="00397D74">
        <w:t>Сопыряеву Нину Сафроновну, председателя совета ветеранов РХЗ АО «СХК»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A5" w:rsidRDefault="00911EA5" w:rsidP="0031792A">
      <w:pPr>
        <w:spacing w:before="0"/>
      </w:pPr>
      <w:r>
        <w:separator/>
      </w:r>
    </w:p>
  </w:endnote>
  <w:endnote w:type="continuationSeparator" w:id="1">
    <w:p w:rsidR="00911EA5" w:rsidRDefault="00911EA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A5" w:rsidRDefault="00911EA5" w:rsidP="0031792A">
      <w:pPr>
        <w:spacing w:before="0"/>
      </w:pPr>
      <w:r>
        <w:separator/>
      </w:r>
    </w:p>
  </w:footnote>
  <w:footnote w:type="continuationSeparator" w:id="1">
    <w:p w:rsidR="00911EA5" w:rsidRDefault="00911EA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44C25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07F6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97D74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2DBE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53D8"/>
    <w:rsid w:val="00777099"/>
    <w:rsid w:val="00785F9B"/>
    <w:rsid w:val="00786EB3"/>
    <w:rsid w:val="007A455F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07AA8"/>
    <w:rsid w:val="00911EA5"/>
    <w:rsid w:val="00925D18"/>
    <w:rsid w:val="009267F3"/>
    <w:rsid w:val="00942F7B"/>
    <w:rsid w:val="009500C9"/>
    <w:rsid w:val="009551E7"/>
    <w:rsid w:val="0095677C"/>
    <w:rsid w:val="00971C6F"/>
    <w:rsid w:val="009825A5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57CB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376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489"/>
    <w:rsid w:val="00C04703"/>
    <w:rsid w:val="00C0474E"/>
    <w:rsid w:val="00C1167C"/>
    <w:rsid w:val="00C1247D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A315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D53AA"/>
    <w:rsid w:val="00EE0376"/>
    <w:rsid w:val="00EE59CF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252D-A1EF-48B6-B375-F9EBAC0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2020-10-19T03:50:00Z</cp:lastPrinted>
  <dcterms:created xsi:type="dcterms:W3CDTF">2020-10-19T06:28:00Z</dcterms:created>
  <dcterms:modified xsi:type="dcterms:W3CDTF">2020-10-19T06:28:00Z</dcterms:modified>
</cp:coreProperties>
</file>