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44104" w:rsidRDefault="00544104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054EA" w:rsidP="00AF3308">
            <w:pPr>
              <w:jc w:val="center"/>
              <w:rPr>
                <w:sz w:val="24"/>
              </w:rPr>
            </w:pPr>
            <w:r w:rsidRPr="003054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44104">
              <w:rPr>
                <w:sz w:val="24"/>
              </w:rPr>
              <w:t>149 рм</w:t>
            </w:r>
          </w:p>
        </w:tc>
      </w:tr>
    </w:tbl>
    <w:p w:rsidR="00C65DCE" w:rsidRPr="00AF5704" w:rsidRDefault="003054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54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12A9F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6132C5">
        <w:rPr>
          <w:sz w:val="28"/>
          <w:szCs w:val="28"/>
        </w:rPr>
        <w:t>Спасского Г.А</w:t>
      </w:r>
      <w:r w:rsidR="00212A9F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>1. За</w:t>
      </w:r>
      <w:r w:rsidR="00E7173E">
        <w:t xml:space="preserve"> </w:t>
      </w:r>
      <w:r w:rsidR="00212A9F">
        <w:t xml:space="preserve">многолетний добросовестный труд, </w:t>
      </w:r>
      <w:r w:rsidR="006132C5">
        <w:t>высокое профессиональное мастерство</w:t>
      </w:r>
      <w:r w:rsidR="00DF5A97">
        <w:t xml:space="preserve"> и в связи</w:t>
      </w:r>
      <w:r w:rsidR="00EE235D">
        <w:t xml:space="preserve">  </w:t>
      </w:r>
      <w:r w:rsidR="00DF5A97">
        <w:t xml:space="preserve">с </w:t>
      </w:r>
      <w:r w:rsidR="006132C5">
        <w:t>уходом на заслуженный отдых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с выплатой денежной премии</w:t>
      </w:r>
      <w:r w:rsidR="006132C5">
        <w:t xml:space="preserve"> Спасского Георгия Алексеевича, тренера-преподавателя отделения шахмат МБУДО ДЮСШ «Янтарь»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64" w:rsidRDefault="005B7564" w:rsidP="0031792A">
      <w:pPr>
        <w:spacing w:before="0"/>
      </w:pPr>
      <w:r>
        <w:separator/>
      </w:r>
    </w:p>
  </w:endnote>
  <w:endnote w:type="continuationSeparator" w:id="1">
    <w:p w:rsidR="005B7564" w:rsidRDefault="005B756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64" w:rsidRDefault="005B7564" w:rsidP="0031792A">
      <w:pPr>
        <w:spacing w:before="0"/>
      </w:pPr>
      <w:r>
        <w:separator/>
      </w:r>
    </w:p>
  </w:footnote>
  <w:footnote w:type="continuationSeparator" w:id="1">
    <w:p w:rsidR="005B7564" w:rsidRDefault="005B756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7F49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76F54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35FC"/>
    <w:rsid w:val="001C235A"/>
    <w:rsid w:val="001C485B"/>
    <w:rsid w:val="001C517B"/>
    <w:rsid w:val="001F104C"/>
    <w:rsid w:val="001F671C"/>
    <w:rsid w:val="00206C28"/>
    <w:rsid w:val="00210C3D"/>
    <w:rsid w:val="002120E4"/>
    <w:rsid w:val="00212A9F"/>
    <w:rsid w:val="002167EA"/>
    <w:rsid w:val="0022498B"/>
    <w:rsid w:val="00225C1C"/>
    <w:rsid w:val="0023038E"/>
    <w:rsid w:val="00241A6C"/>
    <w:rsid w:val="00245205"/>
    <w:rsid w:val="0025315E"/>
    <w:rsid w:val="00260641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54EA"/>
    <w:rsid w:val="00306E11"/>
    <w:rsid w:val="0031470E"/>
    <w:rsid w:val="00314E3E"/>
    <w:rsid w:val="0031697A"/>
    <w:rsid w:val="00316E0F"/>
    <w:rsid w:val="0031792A"/>
    <w:rsid w:val="00317986"/>
    <w:rsid w:val="00322078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1150"/>
    <w:rsid w:val="003C39C6"/>
    <w:rsid w:val="003D577A"/>
    <w:rsid w:val="003D64E7"/>
    <w:rsid w:val="003F1BFB"/>
    <w:rsid w:val="003F35E8"/>
    <w:rsid w:val="00401322"/>
    <w:rsid w:val="00433932"/>
    <w:rsid w:val="0043521B"/>
    <w:rsid w:val="00451518"/>
    <w:rsid w:val="00455F5F"/>
    <w:rsid w:val="00457DC5"/>
    <w:rsid w:val="00464AE9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14FE"/>
    <w:rsid w:val="0054197B"/>
    <w:rsid w:val="005428B2"/>
    <w:rsid w:val="00544104"/>
    <w:rsid w:val="00552A43"/>
    <w:rsid w:val="00563B97"/>
    <w:rsid w:val="00566A1D"/>
    <w:rsid w:val="00567DF5"/>
    <w:rsid w:val="00586A29"/>
    <w:rsid w:val="0059537D"/>
    <w:rsid w:val="00597E97"/>
    <w:rsid w:val="005B7564"/>
    <w:rsid w:val="005D6739"/>
    <w:rsid w:val="00610708"/>
    <w:rsid w:val="006132C5"/>
    <w:rsid w:val="00620EDB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63F5D"/>
    <w:rsid w:val="00871E98"/>
    <w:rsid w:val="008753E2"/>
    <w:rsid w:val="00884A52"/>
    <w:rsid w:val="008873AF"/>
    <w:rsid w:val="00897865"/>
    <w:rsid w:val="008A0D26"/>
    <w:rsid w:val="008A0EFF"/>
    <w:rsid w:val="008B5CD0"/>
    <w:rsid w:val="008B636C"/>
    <w:rsid w:val="008C000D"/>
    <w:rsid w:val="008C2ED0"/>
    <w:rsid w:val="008C759D"/>
    <w:rsid w:val="008C7BFA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6E98"/>
    <w:rsid w:val="00BF46FE"/>
    <w:rsid w:val="00C00C47"/>
    <w:rsid w:val="00C01735"/>
    <w:rsid w:val="00C02ABC"/>
    <w:rsid w:val="00C04489"/>
    <w:rsid w:val="00C04703"/>
    <w:rsid w:val="00C1247D"/>
    <w:rsid w:val="00C446C6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73792"/>
    <w:rsid w:val="00D948B5"/>
    <w:rsid w:val="00DA2FF7"/>
    <w:rsid w:val="00DB0FDD"/>
    <w:rsid w:val="00DC25D1"/>
    <w:rsid w:val="00DC5267"/>
    <w:rsid w:val="00DC5C7C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7173E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E79-5BF4-4070-97BF-FD868842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2020-02-14T03:00:00Z</cp:lastPrinted>
  <dcterms:created xsi:type="dcterms:W3CDTF">2020-09-18T02:02:00Z</dcterms:created>
  <dcterms:modified xsi:type="dcterms:W3CDTF">2020-09-21T03:57:00Z</dcterms:modified>
</cp:coreProperties>
</file>