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E708A" w:rsidRDefault="009B0CE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  <w:r>
              <w:rPr>
                <w:sz w:val="24"/>
                <w:lang w:val="en-US"/>
              </w:rPr>
              <w:t>3</w:t>
            </w:r>
            <w:r w:rsidR="004E708A">
              <w:rPr>
                <w:sz w:val="24"/>
              </w:rPr>
              <w:t>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E708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рм</w:t>
            </w:r>
          </w:p>
        </w:tc>
      </w:tr>
    </w:tbl>
    <w:p w:rsidR="00C65DCE" w:rsidRPr="00AF5704" w:rsidRDefault="009C2EF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C2EF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83A7A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026FE1">
        <w:rPr>
          <w:sz w:val="28"/>
          <w:szCs w:val="28"/>
        </w:rPr>
        <w:t xml:space="preserve">Почетной грамотой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многолетний </w:t>
      </w:r>
      <w:r w:rsidR="00CE3469">
        <w:t xml:space="preserve">творческий </w:t>
      </w:r>
      <w:r w:rsidR="004E7392">
        <w:t>труд</w:t>
      </w:r>
      <w:r w:rsidR="00CE3469">
        <w:t xml:space="preserve"> и в связи </w:t>
      </w:r>
      <w:r w:rsidR="00AA38E8">
        <w:t xml:space="preserve">с </w:t>
      </w:r>
      <w:r w:rsidR="004E7392">
        <w:t>профессиональным праздником Днем работник</w:t>
      </w:r>
      <w:r w:rsidR="00AA38E8">
        <w:t xml:space="preserve">а культуры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4E7392">
        <w:rPr>
          <w:szCs w:val="28"/>
        </w:rPr>
        <w:t>:</w:t>
      </w:r>
    </w:p>
    <w:p w:rsidR="00E717F0" w:rsidRDefault="00475A1E" w:rsidP="008C379E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AA38E8">
        <w:rPr>
          <w:szCs w:val="28"/>
        </w:rPr>
        <w:t>Бунакову Екатерину Витальевну</w:t>
      </w:r>
      <w:r w:rsidR="00283A7A">
        <w:rPr>
          <w:szCs w:val="28"/>
        </w:rPr>
        <w:t xml:space="preserve">, </w:t>
      </w:r>
      <w:r w:rsidR="00AA38E8">
        <w:rPr>
          <w:szCs w:val="28"/>
        </w:rPr>
        <w:t>старшего научного сотрудника отдела учета и хранения фондов МБУ «Музей г. Северска»</w:t>
      </w:r>
      <w:r w:rsidR="00283A7A">
        <w:rPr>
          <w:szCs w:val="28"/>
        </w:rPr>
        <w:t>;</w:t>
      </w:r>
    </w:p>
    <w:p w:rsidR="00475A1E" w:rsidRDefault="00283A7A" w:rsidP="00AA38E8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AA38E8">
        <w:rPr>
          <w:szCs w:val="28"/>
        </w:rPr>
        <w:t>Дашиеву Ларису Максимовну – старшего научного сотрудника отдела учета и хранения фондов МБУ «Музей г. Северска».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1C" w:rsidRDefault="00E71E1C" w:rsidP="0031792A">
      <w:pPr>
        <w:spacing w:before="0"/>
      </w:pPr>
      <w:r>
        <w:separator/>
      </w:r>
    </w:p>
  </w:endnote>
  <w:endnote w:type="continuationSeparator" w:id="1">
    <w:p w:rsidR="00E71E1C" w:rsidRDefault="00E71E1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1C" w:rsidRDefault="00E71E1C" w:rsidP="0031792A">
      <w:pPr>
        <w:spacing w:before="0"/>
      </w:pPr>
      <w:r>
        <w:separator/>
      </w:r>
    </w:p>
  </w:footnote>
  <w:footnote w:type="continuationSeparator" w:id="1">
    <w:p w:rsidR="00E71E1C" w:rsidRDefault="00E71E1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002F"/>
    <w:rsid w:val="00281277"/>
    <w:rsid w:val="00283A7A"/>
    <w:rsid w:val="002C0D52"/>
    <w:rsid w:val="002C565D"/>
    <w:rsid w:val="002E55E0"/>
    <w:rsid w:val="00306E11"/>
    <w:rsid w:val="00313E66"/>
    <w:rsid w:val="0031792A"/>
    <w:rsid w:val="003248DA"/>
    <w:rsid w:val="003373D4"/>
    <w:rsid w:val="00355DB5"/>
    <w:rsid w:val="00363A95"/>
    <w:rsid w:val="00385973"/>
    <w:rsid w:val="00392486"/>
    <w:rsid w:val="003E62F5"/>
    <w:rsid w:val="00433ECC"/>
    <w:rsid w:val="00462505"/>
    <w:rsid w:val="00464BF2"/>
    <w:rsid w:val="00475A1E"/>
    <w:rsid w:val="00481E3C"/>
    <w:rsid w:val="004870A2"/>
    <w:rsid w:val="004A10DF"/>
    <w:rsid w:val="004B6D40"/>
    <w:rsid w:val="004D086A"/>
    <w:rsid w:val="004E34A1"/>
    <w:rsid w:val="004E4338"/>
    <w:rsid w:val="004E708A"/>
    <w:rsid w:val="004E7392"/>
    <w:rsid w:val="004F6264"/>
    <w:rsid w:val="00511D04"/>
    <w:rsid w:val="00513EF7"/>
    <w:rsid w:val="00530F8D"/>
    <w:rsid w:val="00531D6E"/>
    <w:rsid w:val="005465D4"/>
    <w:rsid w:val="005532B3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236C2"/>
    <w:rsid w:val="00630C87"/>
    <w:rsid w:val="00654585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162AE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0CED"/>
    <w:rsid w:val="009B139C"/>
    <w:rsid w:val="009B5232"/>
    <w:rsid w:val="009C2EFC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00935"/>
    <w:rsid w:val="00E101F6"/>
    <w:rsid w:val="00E46235"/>
    <w:rsid w:val="00E64E3B"/>
    <w:rsid w:val="00E673F8"/>
    <w:rsid w:val="00E717F0"/>
    <w:rsid w:val="00E71E1C"/>
    <w:rsid w:val="00EA3E20"/>
    <w:rsid w:val="00F170D5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84F8-F3B7-4CB0-B807-5B6D3C53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6</cp:revision>
  <cp:lastPrinted>2020-03-11T09:01:00Z</cp:lastPrinted>
  <dcterms:created xsi:type="dcterms:W3CDTF">2020-03-11T09:29:00Z</dcterms:created>
  <dcterms:modified xsi:type="dcterms:W3CDTF">2020-03-13T06:54:00Z</dcterms:modified>
</cp:coreProperties>
</file>