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A5AC4" w:rsidRDefault="007A5AC4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A5AC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 рм</w:t>
            </w:r>
          </w:p>
        </w:tc>
      </w:tr>
    </w:tbl>
    <w:p w:rsidR="00C65DCE" w:rsidRPr="00AF5704" w:rsidRDefault="00084C0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4C0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916C03">
        <w:rPr>
          <w:sz w:val="28"/>
          <w:szCs w:val="28"/>
        </w:rPr>
        <w:t>Чиканцевой Е.М.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B5556A">
        <w:t xml:space="preserve">большой личный вклад в </w:t>
      </w:r>
      <w:r w:rsidR="00916C03">
        <w:t>популяризацию проводного радиовещания</w:t>
      </w:r>
      <w:r w:rsidR="00CE33B6">
        <w:t xml:space="preserve"> и</w:t>
      </w:r>
      <w:r w:rsidR="00464BF2">
        <w:t xml:space="preserve"> в связи с </w:t>
      </w:r>
      <w:r w:rsidR="00B5556A">
        <w:t>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916C03">
        <w:rPr>
          <w:szCs w:val="28"/>
        </w:rPr>
        <w:t>Чиканцеву Елену Михайловну, ветерана радиожурналистики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3C" w:rsidRDefault="00AF563C" w:rsidP="0031792A">
      <w:pPr>
        <w:spacing w:before="0"/>
      </w:pPr>
      <w:r>
        <w:separator/>
      </w:r>
    </w:p>
  </w:endnote>
  <w:endnote w:type="continuationSeparator" w:id="1">
    <w:p w:rsidR="00AF563C" w:rsidRDefault="00AF563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3C" w:rsidRDefault="00AF563C" w:rsidP="0031792A">
      <w:pPr>
        <w:spacing w:before="0"/>
      </w:pPr>
      <w:r>
        <w:separator/>
      </w:r>
    </w:p>
  </w:footnote>
  <w:footnote w:type="continuationSeparator" w:id="1">
    <w:p w:rsidR="00AF563C" w:rsidRDefault="00AF563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84C0D"/>
    <w:rsid w:val="000C13F1"/>
    <w:rsid w:val="000D3A6B"/>
    <w:rsid w:val="001021A3"/>
    <w:rsid w:val="0010469A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377A6"/>
    <w:rsid w:val="0074030B"/>
    <w:rsid w:val="007542FB"/>
    <w:rsid w:val="00777099"/>
    <w:rsid w:val="00790EC9"/>
    <w:rsid w:val="007A5AC4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16C03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63C"/>
    <w:rsid w:val="00AF5704"/>
    <w:rsid w:val="00B06274"/>
    <w:rsid w:val="00B35370"/>
    <w:rsid w:val="00B375E4"/>
    <w:rsid w:val="00B458E6"/>
    <w:rsid w:val="00B5556A"/>
    <w:rsid w:val="00B6188E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155B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2094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22C6-F9CA-48E2-80C2-1C26F84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2020-06-30T03:45:00Z</cp:lastPrinted>
  <dcterms:created xsi:type="dcterms:W3CDTF">2020-06-30T03:45:00Z</dcterms:created>
  <dcterms:modified xsi:type="dcterms:W3CDTF">2020-06-30T03:46:00Z</dcterms:modified>
</cp:coreProperties>
</file>