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A612C7" w:rsidRDefault="00A612C7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06.10.2020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A612C7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 рм</w:t>
            </w:r>
          </w:p>
        </w:tc>
      </w:tr>
    </w:tbl>
    <w:p w:rsidR="00C65DCE" w:rsidRPr="00AF5704" w:rsidRDefault="004B7241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4B7241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76.5pt;margin-top:183pt;width:264pt;height:7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8C379E" w:rsidRDefault="00E717F0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B35370">
        <w:rPr>
          <w:sz w:val="28"/>
          <w:szCs w:val="28"/>
        </w:rPr>
        <w:t xml:space="preserve"> </w:t>
      </w:r>
      <w:r w:rsidR="0056473D">
        <w:rPr>
          <w:sz w:val="28"/>
          <w:szCs w:val="28"/>
        </w:rPr>
        <w:t>Гришаева А.И</w:t>
      </w:r>
      <w:r w:rsidR="008C379E">
        <w:rPr>
          <w:sz w:val="28"/>
          <w:szCs w:val="28"/>
        </w:rPr>
        <w:t>.</w:t>
      </w:r>
    </w:p>
    <w:p w:rsidR="00E717F0" w:rsidRPr="0059572D" w:rsidRDefault="00026FE1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 Мэра 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5A53B5" w:rsidRDefault="005A53B5" w:rsidP="00E717F0">
      <w:pPr>
        <w:pStyle w:val="2"/>
        <w:ind w:firstLine="720"/>
      </w:pPr>
    </w:p>
    <w:p w:rsidR="005A53B5" w:rsidRDefault="005A53B5" w:rsidP="00E717F0">
      <w:pPr>
        <w:pStyle w:val="2"/>
        <w:ind w:firstLine="720"/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4E34A1">
        <w:t xml:space="preserve">                        </w:t>
      </w:r>
      <w:r>
        <w:t>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8C379E">
      <w:pPr>
        <w:pStyle w:val="2"/>
        <w:ind w:firstLine="720"/>
        <w:rPr>
          <w:szCs w:val="28"/>
        </w:rPr>
      </w:pPr>
      <w:r w:rsidRPr="00F20109">
        <w:t>1.</w:t>
      </w:r>
      <w:r w:rsidR="00FF259D">
        <w:t xml:space="preserve"> За многолетний добросовестный труд </w:t>
      </w:r>
      <w:r w:rsidR="00C05270">
        <w:t xml:space="preserve"> </w:t>
      </w:r>
      <w:r w:rsidR="007B6E0E">
        <w:t xml:space="preserve">и в связи с юбилеем </w:t>
      </w:r>
      <w:r w:rsidR="0004494B">
        <w:t xml:space="preserve">наградить </w:t>
      </w:r>
      <w:r>
        <w:rPr>
          <w:szCs w:val="28"/>
        </w:rPr>
        <w:t>Почетной грамотой</w:t>
      </w:r>
      <w:r w:rsidR="007B6B54">
        <w:rPr>
          <w:szCs w:val="28"/>
        </w:rPr>
        <w:t xml:space="preserve">  </w:t>
      </w:r>
      <w:r>
        <w:rPr>
          <w:szCs w:val="28"/>
        </w:rPr>
        <w:t>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>ой премии</w:t>
      </w:r>
      <w:r w:rsidR="00C74A65">
        <w:rPr>
          <w:szCs w:val="28"/>
        </w:rPr>
        <w:t xml:space="preserve"> </w:t>
      </w:r>
      <w:r w:rsidR="0056473D">
        <w:rPr>
          <w:szCs w:val="28"/>
        </w:rPr>
        <w:t>Гришаева Александра Ивановича, ветерана труда</w:t>
      </w:r>
      <w:r w:rsidR="008C379E">
        <w:rPr>
          <w:szCs w:val="28"/>
        </w:rPr>
        <w:t>.</w:t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A10" w:rsidRDefault="00AF5A10" w:rsidP="0031792A">
      <w:pPr>
        <w:spacing w:before="0"/>
      </w:pPr>
      <w:r>
        <w:separator/>
      </w:r>
    </w:p>
  </w:endnote>
  <w:endnote w:type="continuationSeparator" w:id="1">
    <w:p w:rsidR="00AF5A10" w:rsidRDefault="00AF5A10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A10" w:rsidRDefault="00AF5A10" w:rsidP="0031792A">
      <w:pPr>
        <w:spacing w:before="0"/>
      </w:pPr>
      <w:r>
        <w:separator/>
      </w:r>
    </w:p>
  </w:footnote>
  <w:footnote w:type="continuationSeparator" w:id="1">
    <w:p w:rsidR="00AF5A10" w:rsidRDefault="00AF5A10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17762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26FE1"/>
    <w:rsid w:val="0004494B"/>
    <w:rsid w:val="000558F2"/>
    <w:rsid w:val="00055C3A"/>
    <w:rsid w:val="000574A4"/>
    <w:rsid w:val="00057790"/>
    <w:rsid w:val="00080727"/>
    <w:rsid w:val="000C13F1"/>
    <w:rsid w:val="000D3A6B"/>
    <w:rsid w:val="001021A3"/>
    <w:rsid w:val="001121C5"/>
    <w:rsid w:val="0011592F"/>
    <w:rsid w:val="00147CF0"/>
    <w:rsid w:val="0015430B"/>
    <w:rsid w:val="001674D9"/>
    <w:rsid w:val="001B3879"/>
    <w:rsid w:val="001D707E"/>
    <w:rsid w:val="001F58A6"/>
    <w:rsid w:val="0022498B"/>
    <w:rsid w:val="00281277"/>
    <w:rsid w:val="002B5ED9"/>
    <w:rsid w:val="002C0D52"/>
    <w:rsid w:val="002C565D"/>
    <w:rsid w:val="002E55E0"/>
    <w:rsid w:val="00306E11"/>
    <w:rsid w:val="00313E66"/>
    <w:rsid w:val="0031792A"/>
    <w:rsid w:val="003373D4"/>
    <w:rsid w:val="00355DB5"/>
    <w:rsid w:val="00363A95"/>
    <w:rsid w:val="003E62F5"/>
    <w:rsid w:val="00433ECC"/>
    <w:rsid w:val="00462505"/>
    <w:rsid w:val="00481E3C"/>
    <w:rsid w:val="004870A2"/>
    <w:rsid w:val="004A10DF"/>
    <w:rsid w:val="004B6D40"/>
    <w:rsid w:val="004B7241"/>
    <w:rsid w:val="004D086A"/>
    <w:rsid w:val="004E34A1"/>
    <w:rsid w:val="004E4338"/>
    <w:rsid w:val="004F6264"/>
    <w:rsid w:val="00511D04"/>
    <w:rsid w:val="00513EF7"/>
    <w:rsid w:val="00530F8D"/>
    <w:rsid w:val="00531D6E"/>
    <w:rsid w:val="005465D4"/>
    <w:rsid w:val="005532B3"/>
    <w:rsid w:val="0056473D"/>
    <w:rsid w:val="005766D6"/>
    <w:rsid w:val="0059572D"/>
    <w:rsid w:val="00596CA6"/>
    <w:rsid w:val="00597E97"/>
    <w:rsid w:val="005A2958"/>
    <w:rsid w:val="005A53B5"/>
    <w:rsid w:val="005C3472"/>
    <w:rsid w:val="005E5275"/>
    <w:rsid w:val="00610708"/>
    <w:rsid w:val="0062136B"/>
    <w:rsid w:val="00630C87"/>
    <w:rsid w:val="00654585"/>
    <w:rsid w:val="006E4FD7"/>
    <w:rsid w:val="006F7083"/>
    <w:rsid w:val="00712B99"/>
    <w:rsid w:val="007137F1"/>
    <w:rsid w:val="0074030B"/>
    <w:rsid w:val="007542FB"/>
    <w:rsid w:val="00777099"/>
    <w:rsid w:val="00790EC9"/>
    <w:rsid w:val="007B3342"/>
    <w:rsid w:val="007B6B54"/>
    <w:rsid w:val="007B6E0E"/>
    <w:rsid w:val="007C7A3E"/>
    <w:rsid w:val="007D0455"/>
    <w:rsid w:val="007E172A"/>
    <w:rsid w:val="007E6A1A"/>
    <w:rsid w:val="00823DC4"/>
    <w:rsid w:val="00832072"/>
    <w:rsid w:val="0085483A"/>
    <w:rsid w:val="00893C00"/>
    <w:rsid w:val="00897865"/>
    <w:rsid w:val="008A7DAF"/>
    <w:rsid w:val="008C379E"/>
    <w:rsid w:val="008D6EDA"/>
    <w:rsid w:val="008F79E2"/>
    <w:rsid w:val="00924541"/>
    <w:rsid w:val="00925D18"/>
    <w:rsid w:val="00930C26"/>
    <w:rsid w:val="00934272"/>
    <w:rsid w:val="009528BF"/>
    <w:rsid w:val="009730E2"/>
    <w:rsid w:val="00977973"/>
    <w:rsid w:val="009B139C"/>
    <w:rsid w:val="009B5232"/>
    <w:rsid w:val="00A25323"/>
    <w:rsid w:val="00A258B1"/>
    <w:rsid w:val="00A40857"/>
    <w:rsid w:val="00A41E83"/>
    <w:rsid w:val="00A612C7"/>
    <w:rsid w:val="00A700CC"/>
    <w:rsid w:val="00A83232"/>
    <w:rsid w:val="00A8369E"/>
    <w:rsid w:val="00A86CB2"/>
    <w:rsid w:val="00AA2DFC"/>
    <w:rsid w:val="00AA63FC"/>
    <w:rsid w:val="00AB445B"/>
    <w:rsid w:val="00AB6D25"/>
    <w:rsid w:val="00AC2A59"/>
    <w:rsid w:val="00AF3308"/>
    <w:rsid w:val="00AF5704"/>
    <w:rsid w:val="00AF5A10"/>
    <w:rsid w:val="00B06274"/>
    <w:rsid w:val="00B35370"/>
    <w:rsid w:val="00B375E4"/>
    <w:rsid w:val="00B458E6"/>
    <w:rsid w:val="00BB2867"/>
    <w:rsid w:val="00BB3909"/>
    <w:rsid w:val="00BB74B2"/>
    <w:rsid w:val="00BD5188"/>
    <w:rsid w:val="00BE1314"/>
    <w:rsid w:val="00BF3C22"/>
    <w:rsid w:val="00C026B1"/>
    <w:rsid w:val="00C046EA"/>
    <w:rsid w:val="00C04E5C"/>
    <w:rsid w:val="00C05270"/>
    <w:rsid w:val="00C65DCE"/>
    <w:rsid w:val="00C66A98"/>
    <w:rsid w:val="00C74A65"/>
    <w:rsid w:val="00C81C46"/>
    <w:rsid w:val="00C83C68"/>
    <w:rsid w:val="00C8479E"/>
    <w:rsid w:val="00CB6548"/>
    <w:rsid w:val="00CC71AD"/>
    <w:rsid w:val="00CD032A"/>
    <w:rsid w:val="00CE0BA5"/>
    <w:rsid w:val="00CE46AA"/>
    <w:rsid w:val="00CE66A1"/>
    <w:rsid w:val="00D23A4F"/>
    <w:rsid w:val="00D43160"/>
    <w:rsid w:val="00D455EE"/>
    <w:rsid w:val="00D45DEF"/>
    <w:rsid w:val="00D75161"/>
    <w:rsid w:val="00D76642"/>
    <w:rsid w:val="00DA4D35"/>
    <w:rsid w:val="00DB0FDD"/>
    <w:rsid w:val="00DD795C"/>
    <w:rsid w:val="00E46235"/>
    <w:rsid w:val="00E64E3B"/>
    <w:rsid w:val="00E673F8"/>
    <w:rsid w:val="00E717F0"/>
    <w:rsid w:val="00EA3E20"/>
    <w:rsid w:val="00F204DE"/>
    <w:rsid w:val="00F26E38"/>
    <w:rsid w:val="00F42E90"/>
    <w:rsid w:val="00F516C8"/>
    <w:rsid w:val="00F57FD8"/>
    <w:rsid w:val="00FF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438FD-154E-4F9B-972D-7D17B0F8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3</cp:revision>
  <cp:lastPrinted>2020-01-09T00:11:00Z</cp:lastPrinted>
  <dcterms:created xsi:type="dcterms:W3CDTF">2020-10-09T01:39:00Z</dcterms:created>
  <dcterms:modified xsi:type="dcterms:W3CDTF">2020-10-09T01:39:00Z</dcterms:modified>
</cp:coreProperties>
</file>