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F7265" w:rsidRDefault="003F726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F726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рм</w:t>
            </w:r>
          </w:p>
        </w:tc>
      </w:tr>
    </w:tbl>
    <w:p w:rsidR="00C65DCE" w:rsidRPr="00AF5704" w:rsidRDefault="003F6FD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F6FD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C30C23">
        <w:rPr>
          <w:sz w:val="28"/>
          <w:szCs w:val="28"/>
        </w:rPr>
        <w:t>Мусохранова И</w:t>
      </w:r>
      <w:r w:rsidR="00385973">
        <w:rPr>
          <w:sz w:val="28"/>
          <w:szCs w:val="28"/>
        </w:rPr>
        <w:t>.В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</w:t>
      </w:r>
      <w:r w:rsidR="00385973">
        <w:t xml:space="preserve"> </w:t>
      </w:r>
      <w:r w:rsidR="00C30C23">
        <w:t xml:space="preserve">многолетнюю </w:t>
      </w:r>
      <w:r w:rsidR="00385973">
        <w:t>добросовестн</w:t>
      </w:r>
      <w:r w:rsidR="00C30C23">
        <w:t>ую работу по освещению деятельности Мэра, Думы ЗАТО Северск</w:t>
      </w:r>
      <w:r w:rsidR="00385973">
        <w:t xml:space="preserve"> и в связи с юбилеем</w:t>
      </w:r>
      <w:r w:rsidR="00CE33B6">
        <w:t xml:space="preserve"> 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30C23">
        <w:rPr>
          <w:szCs w:val="28"/>
        </w:rPr>
        <w:t xml:space="preserve"> Мусохранова Игоря Владимировича, консультанта отдела информационного сопровождения аппарата Думы ЗАТО Северск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F8" w:rsidRDefault="00510CF8" w:rsidP="0031792A">
      <w:pPr>
        <w:spacing w:before="0"/>
      </w:pPr>
      <w:r>
        <w:separator/>
      </w:r>
    </w:p>
  </w:endnote>
  <w:endnote w:type="continuationSeparator" w:id="1">
    <w:p w:rsidR="00510CF8" w:rsidRDefault="00510CF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F8" w:rsidRDefault="00510CF8" w:rsidP="0031792A">
      <w:pPr>
        <w:spacing w:before="0"/>
      </w:pPr>
      <w:r>
        <w:separator/>
      </w:r>
    </w:p>
  </w:footnote>
  <w:footnote w:type="continuationSeparator" w:id="1">
    <w:p w:rsidR="00510CF8" w:rsidRDefault="00510CF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85973"/>
    <w:rsid w:val="003E62F5"/>
    <w:rsid w:val="003F6FD7"/>
    <w:rsid w:val="003F7265"/>
    <w:rsid w:val="00433ECC"/>
    <w:rsid w:val="00462505"/>
    <w:rsid w:val="00464BF2"/>
    <w:rsid w:val="00481E3C"/>
    <w:rsid w:val="004870A2"/>
    <w:rsid w:val="004A10DF"/>
    <w:rsid w:val="004B6D40"/>
    <w:rsid w:val="004D086A"/>
    <w:rsid w:val="004E34A1"/>
    <w:rsid w:val="004E4338"/>
    <w:rsid w:val="004F6264"/>
    <w:rsid w:val="00510CF8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0B29"/>
    <w:rsid w:val="008D6EDA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30C23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DF2551"/>
    <w:rsid w:val="00E46235"/>
    <w:rsid w:val="00E64E3B"/>
    <w:rsid w:val="00E673F8"/>
    <w:rsid w:val="00E717F0"/>
    <w:rsid w:val="00EA3E20"/>
    <w:rsid w:val="00F204DE"/>
    <w:rsid w:val="00F2277A"/>
    <w:rsid w:val="00F26E38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0AD5-4342-4D6A-82D3-58DAD6D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2020-01-20T07:08:00Z</cp:lastPrinted>
  <dcterms:created xsi:type="dcterms:W3CDTF">2020-01-20T07:43:00Z</dcterms:created>
  <dcterms:modified xsi:type="dcterms:W3CDTF">2020-01-20T08:43:00Z</dcterms:modified>
</cp:coreProperties>
</file>