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2EA3" w:rsidRDefault="000B2EA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2EA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 рм</w:t>
            </w:r>
          </w:p>
        </w:tc>
      </w:tr>
    </w:tbl>
    <w:p w:rsidR="00C65DCE" w:rsidRPr="00AF5704" w:rsidRDefault="00F8553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553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3F049A">
        <w:rPr>
          <w:sz w:val="28"/>
          <w:szCs w:val="28"/>
        </w:rPr>
        <w:t>Секисовой Л.А.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AE5449">
        <w:t xml:space="preserve">многолетний добросовестный труд, </w:t>
      </w:r>
      <w:r w:rsidR="003F049A">
        <w:t xml:space="preserve">большой </w:t>
      </w:r>
      <w:r w:rsidR="00AE5449">
        <w:t xml:space="preserve">личный вклад в </w:t>
      </w:r>
      <w:r w:rsidR="003F049A">
        <w:t>социально-экономическое развитие в</w:t>
      </w:r>
      <w:r w:rsidR="00AE5449">
        <w:t xml:space="preserve"> ЗАТО Северск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3F049A">
        <w:rPr>
          <w:szCs w:val="28"/>
        </w:rPr>
        <w:t>Секисову Любовь Александровну</w:t>
      </w:r>
      <w:r w:rsidR="00257E8D">
        <w:rPr>
          <w:szCs w:val="28"/>
        </w:rPr>
        <w:t>, начальника отдела информационно-аналитической работы Комитета экономического развития Администрации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2A030E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2A030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26" w:rsidRDefault="006D7E26" w:rsidP="0031792A">
      <w:pPr>
        <w:spacing w:before="0"/>
      </w:pPr>
      <w:r>
        <w:separator/>
      </w:r>
    </w:p>
  </w:endnote>
  <w:endnote w:type="continuationSeparator" w:id="0">
    <w:p w:rsidR="006D7E26" w:rsidRDefault="006D7E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26" w:rsidRDefault="006D7E26" w:rsidP="0031792A">
      <w:pPr>
        <w:spacing w:before="0"/>
      </w:pPr>
      <w:r>
        <w:separator/>
      </w:r>
    </w:p>
  </w:footnote>
  <w:footnote w:type="continuationSeparator" w:id="0">
    <w:p w:rsidR="006D7E26" w:rsidRDefault="006D7E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A697A"/>
    <w:rsid w:val="000B2EA3"/>
    <w:rsid w:val="000C13F1"/>
    <w:rsid w:val="000D3A6B"/>
    <w:rsid w:val="001021A3"/>
    <w:rsid w:val="001121C5"/>
    <w:rsid w:val="0011592F"/>
    <w:rsid w:val="00132035"/>
    <w:rsid w:val="00147CF0"/>
    <w:rsid w:val="0015430B"/>
    <w:rsid w:val="001674D9"/>
    <w:rsid w:val="001B3879"/>
    <w:rsid w:val="001D707E"/>
    <w:rsid w:val="001F58A6"/>
    <w:rsid w:val="00213CF2"/>
    <w:rsid w:val="0022498B"/>
    <w:rsid w:val="00257E8D"/>
    <w:rsid w:val="00281277"/>
    <w:rsid w:val="002A030E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B251F"/>
    <w:rsid w:val="003E62F5"/>
    <w:rsid w:val="003F049A"/>
    <w:rsid w:val="00433ECC"/>
    <w:rsid w:val="00462505"/>
    <w:rsid w:val="00464BF2"/>
    <w:rsid w:val="00481E3C"/>
    <w:rsid w:val="00484019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8289D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D7E26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03F70"/>
    <w:rsid w:val="00A25323"/>
    <w:rsid w:val="00A258B1"/>
    <w:rsid w:val="00A37BCF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E544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756D1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85530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5F6B-A7FF-46EC-8A14-970214A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kuzmin</cp:lastModifiedBy>
  <cp:revision>5</cp:revision>
  <cp:lastPrinted>2020-07-22T02:41:00Z</cp:lastPrinted>
  <dcterms:created xsi:type="dcterms:W3CDTF">2020-07-22T02:41:00Z</dcterms:created>
  <dcterms:modified xsi:type="dcterms:W3CDTF">2020-07-22T06:47:00Z</dcterms:modified>
</cp:coreProperties>
</file>