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274A2" w:rsidRDefault="00B274A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274A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 рм</w:t>
            </w:r>
          </w:p>
        </w:tc>
      </w:tr>
    </w:tbl>
    <w:p w:rsidR="00C65DCE" w:rsidRPr="00AF5704" w:rsidRDefault="0029186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9186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E547B">
        <w:rPr>
          <w:sz w:val="28"/>
          <w:szCs w:val="28"/>
        </w:rPr>
        <w:t xml:space="preserve"> депутатов</w:t>
      </w:r>
      <w:r w:rsidR="00694B4E">
        <w:rPr>
          <w:sz w:val="28"/>
          <w:szCs w:val="28"/>
        </w:rPr>
        <w:t xml:space="preserve"> </w:t>
      </w:r>
    </w:p>
    <w:p w:rsidR="00694B4E" w:rsidRDefault="009E547B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Думы ЗАТО Северск</w:t>
      </w:r>
      <w:r w:rsidR="009C13FA">
        <w:rPr>
          <w:sz w:val="28"/>
          <w:szCs w:val="28"/>
        </w:rPr>
        <w:t xml:space="preserve"> </w:t>
      </w:r>
      <w:r w:rsidR="00870DBA" w:rsidRPr="00870DBA">
        <w:rPr>
          <w:sz w:val="28"/>
          <w:szCs w:val="28"/>
          <w:lang w:val="en-US"/>
        </w:rPr>
        <w:t>III</w:t>
      </w:r>
      <w:r w:rsidR="00870DBA" w:rsidRPr="00870DBA">
        <w:rPr>
          <w:sz w:val="28"/>
          <w:szCs w:val="28"/>
        </w:rPr>
        <w:t xml:space="preserve"> созыва</w:t>
      </w:r>
      <w:r w:rsidR="009C13FA">
        <w:rPr>
          <w:sz w:val="28"/>
          <w:szCs w:val="28"/>
        </w:rPr>
        <w:t xml:space="preserve"> </w:t>
      </w:r>
    </w:p>
    <w:p w:rsidR="009C13FA" w:rsidRPr="00C00C47" w:rsidRDefault="00694B4E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8A66F4">
      <w:pPr>
        <w:pStyle w:val="2"/>
        <w:ind w:firstLine="720"/>
        <w:rPr>
          <w:szCs w:val="28"/>
        </w:rPr>
      </w:pPr>
      <w:r w:rsidRPr="00F20109">
        <w:t xml:space="preserve">1. </w:t>
      </w:r>
      <w:r w:rsidR="008A66F4">
        <w:t xml:space="preserve">За многолетний доблестный труд, большой личный вклад в развитие представительного органа, активную депутатскую позицию, эффективное решение проблем жителей закрепленных округов и города в </w:t>
      </w:r>
      <w:r w:rsidR="00870DBA">
        <w:t xml:space="preserve">целом </w:t>
      </w:r>
      <w:r w:rsidR="008A66F4">
        <w:t xml:space="preserve">наградить </w:t>
      </w:r>
      <w:r w:rsidR="008A66F4">
        <w:rPr>
          <w:szCs w:val="28"/>
        </w:rPr>
        <w:t xml:space="preserve">Почетной грамотой  Мэра ЗАТО Северск с выплатой денежной премии депутатов Думы ЗАТО Северск </w:t>
      </w:r>
      <w:r w:rsidR="008A66F4">
        <w:rPr>
          <w:szCs w:val="28"/>
          <w:lang w:val="en-US"/>
        </w:rPr>
        <w:t>III</w:t>
      </w:r>
      <w:r w:rsidR="008A66F4">
        <w:rPr>
          <w:szCs w:val="28"/>
        </w:rPr>
        <w:t xml:space="preserve"> созыва:</w:t>
      </w:r>
    </w:p>
    <w:p w:rsidR="008A66F4" w:rsidRDefault="008A66F4" w:rsidP="008A66F4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870DBA">
        <w:rPr>
          <w:szCs w:val="28"/>
        </w:rPr>
        <w:t>Горбунова Владимира Павловича;</w:t>
      </w:r>
    </w:p>
    <w:p w:rsidR="00870DBA" w:rsidRDefault="00870DBA" w:rsidP="008A66F4">
      <w:pPr>
        <w:pStyle w:val="2"/>
        <w:ind w:firstLine="720"/>
        <w:rPr>
          <w:szCs w:val="28"/>
        </w:rPr>
      </w:pPr>
      <w:r>
        <w:rPr>
          <w:szCs w:val="28"/>
        </w:rPr>
        <w:t>- Дегтярева Вадима Михайловича;</w:t>
      </w:r>
    </w:p>
    <w:p w:rsidR="00870DBA" w:rsidRDefault="00870DBA" w:rsidP="008A66F4">
      <w:pPr>
        <w:pStyle w:val="2"/>
        <w:ind w:firstLine="720"/>
        <w:rPr>
          <w:szCs w:val="28"/>
        </w:rPr>
      </w:pPr>
      <w:r>
        <w:rPr>
          <w:szCs w:val="28"/>
        </w:rPr>
        <w:t>- Жиганова Александра Николаевича;</w:t>
      </w:r>
    </w:p>
    <w:p w:rsidR="00870DBA" w:rsidRDefault="00870DBA" w:rsidP="008A66F4">
      <w:pPr>
        <w:pStyle w:val="2"/>
        <w:ind w:firstLine="720"/>
        <w:rPr>
          <w:szCs w:val="28"/>
        </w:rPr>
      </w:pPr>
      <w:r>
        <w:rPr>
          <w:szCs w:val="28"/>
        </w:rPr>
        <w:t>- Зубкову Надежду Михайловну;</w:t>
      </w:r>
    </w:p>
    <w:p w:rsidR="00870DBA" w:rsidRDefault="00870DBA" w:rsidP="008A66F4">
      <w:pPr>
        <w:pStyle w:val="2"/>
        <w:ind w:firstLine="720"/>
        <w:rPr>
          <w:szCs w:val="28"/>
        </w:rPr>
      </w:pPr>
      <w:r>
        <w:rPr>
          <w:szCs w:val="28"/>
        </w:rPr>
        <w:t>- Клокова Сергея Сергеевича;</w:t>
      </w:r>
    </w:p>
    <w:p w:rsidR="00870DBA" w:rsidRDefault="00870DBA" w:rsidP="008A66F4">
      <w:pPr>
        <w:pStyle w:val="2"/>
        <w:ind w:firstLine="720"/>
        <w:rPr>
          <w:szCs w:val="28"/>
        </w:rPr>
      </w:pPr>
      <w:r>
        <w:rPr>
          <w:szCs w:val="28"/>
        </w:rPr>
        <w:t>- Николаева Андрея Георгиевича;</w:t>
      </w:r>
    </w:p>
    <w:p w:rsidR="00870DBA" w:rsidRDefault="00870DBA" w:rsidP="008A66F4">
      <w:pPr>
        <w:pStyle w:val="2"/>
        <w:ind w:firstLine="720"/>
        <w:rPr>
          <w:szCs w:val="28"/>
        </w:rPr>
      </w:pPr>
      <w:r>
        <w:rPr>
          <w:szCs w:val="28"/>
        </w:rPr>
        <w:t>- Родыгина Георгия Николаевича;</w:t>
      </w:r>
    </w:p>
    <w:p w:rsidR="00870DBA" w:rsidRDefault="00870DBA" w:rsidP="008A66F4">
      <w:pPr>
        <w:pStyle w:val="2"/>
        <w:ind w:firstLine="720"/>
        <w:rPr>
          <w:szCs w:val="28"/>
        </w:rPr>
      </w:pPr>
      <w:r>
        <w:rPr>
          <w:szCs w:val="28"/>
        </w:rPr>
        <w:t>- Тинина Василия Владимировича.</w:t>
      </w:r>
    </w:p>
    <w:p w:rsidR="00630B20" w:rsidRDefault="00630B20" w:rsidP="00630B20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C1" w:rsidRDefault="00BF3DC1" w:rsidP="0031792A">
      <w:pPr>
        <w:spacing w:before="0"/>
      </w:pPr>
      <w:r>
        <w:separator/>
      </w:r>
    </w:p>
  </w:endnote>
  <w:endnote w:type="continuationSeparator" w:id="1">
    <w:p w:rsidR="00BF3DC1" w:rsidRDefault="00BF3DC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C1" w:rsidRDefault="00BF3DC1" w:rsidP="0031792A">
      <w:pPr>
        <w:spacing w:before="0"/>
      </w:pPr>
      <w:r>
        <w:separator/>
      </w:r>
    </w:p>
  </w:footnote>
  <w:footnote w:type="continuationSeparator" w:id="1">
    <w:p w:rsidR="00BF3DC1" w:rsidRDefault="00BF3DC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9556D"/>
    <w:rsid w:val="001A0B64"/>
    <w:rsid w:val="001A2A73"/>
    <w:rsid w:val="001C485B"/>
    <w:rsid w:val="00210C3D"/>
    <w:rsid w:val="0022498B"/>
    <w:rsid w:val="00240900"/>
    <w:rsid w:val="00241A6C"/>
    <w:rsid w:val="00245205"/>
    <w:rsid w:val="0024623C"/>
    <w:rsid w:val="00260910"/>
    <w:rsid w:val="002841BB"/>
    <w:rsid w:val="00291862"/>
    <w:rsid w:val="0029332A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4615E9"/>
    <w:rsid w:val="00466FF4"/>
    <w:rsid w:val="00485FEB"/>
    <w:rsid w:val="00491726"/>
    <w:rsid w:val="004A10DF"/>
    <w:rsid w:val="004C026D"/>
    <w:rsid w:val="004F06C6"/>
    <w:rsid w:val="00530F8D"/>
    <w:rsid w:val="00552A43"/>
    <w:rsid w:val="00563B97"/>
    <w:rsid w:val="00566A1D"/>
    <w:rsid w:val="00594C36"/>
    <w:rsid w:val="00597E97"/>
    <w:rsid w:val="00610708"/>
    <w:rsid w:val="00630B20"/>
    <w:rsid w:val="00646004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70DBA"/>
    <w:rsid w:val="00897865"/>
    <w:rsid w:val="008A0D26"/>
    <w:rsid w:val="008A0EFF"/>
    <w:rsid w:val="008A66F4"/>
    <w:rsid w:val="008B636C"/>
    <w:rsid w:val="008C2ED0"/>
    <w:rsid w:val="008C30DE"/>
    <w:rsid w:val="008F222A"/>
    <w:rsid w:val="009021A8"/>
    <w:rsid w:val="00925D18"/>
    <w:rsid w:val="009267F3"/>
    <w:rsid w:val="00971C6F"/>
    <w:rsid w:val="009B1D10"/>
    <w:rsid w:val="009C13FA"/>
    <w:rsid w:val="009E547B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274A2"/>
    <w:rsid w:val="00B329F5"/>
    <w:rsid w:val="00B37560"/>
    <w:rsid w:val="00B46739"/>
    <w:rsid w:val="00B766E7"/>
    <w:rsid w:val="00BE1314"/>
    <w:rsid w:val="00BF3DC1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EB3304"/>
    <w:rsid w:val="00F204DE"/>
    <w:rsid w:val="00F25599"/>
    <w:rsid w:val="00F516C8"/>
    <w:rsid w:val="00F75F83"/>
    <w:rsid w:val="00F867CE"/>
    <w:rsid w:val="00FC0C6E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9D67-B0D4-4971-831E-A4E66D9A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2020-08-24T08:10:00Z</cp:lastPrinted>
  <dcterms:created xsi:type="dcterms:W3CDTF">2020-08-25T09:01:00Z</dcterms:created>
  <dcterms:modified xsi:type="dcterms:W3CDTF">2020-08-25T09:01:00Z</dcterms:modified>
</cp:coreProperties>
</file>