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06C8D" w:rsidRDefault="00806C8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D6941" w:rsidP="000E2309">
            <w:pPr>
              <w:jc w:val="center"/>
              <w:rPr>
                <w:sz w:val="24"/>
              </w:rPr>
            </w:pPr>
            <w:r w:rsidRPr="002D694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06C8D">
              <w:rPr>
                <w:sz w:val="24"/>
              </w:rPr>
              <w:t>109 р</w:t>
            </w:r>
          </w:p>
        </w:tc>
      </w:tr>
    </w:tbl>
    <w:p w:rsidR="004E367E" w:rsidRPr="00AF5704" w:rsidRDefault="002D694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694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C92594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C92594">
        <w:rPr>
          <w:rFonts w:ascii="Times New Roman" w:hAnsi="Times New Roman"/>
          <w:sz w:val="28"/>
          <w:szCs w:val="28"/>
        </w:rPr>
        <w:t>Бессонова М.И.</w:t>
      </w:r>
    </w:p>
    <w:p w:rsidR="00C92594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C92594">
        <w:t xml:space="preserve"> Бессонова Михаила Ивановича,</w:t>
      </w:r>
      <w:r w:rsidR="00E72626">
        <w:t xml:space="preserve"> ветерана военной службы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D0" w:rsidRDefault="00544BD0" w:rsidP="0031792A">
      <w:pPr>
        <w:spacing w:before="0"/>
      </w:pPr>
      <w:r>
        <w:separator/>
      </w:r>
    </w:p>
  </w:endnote>
  <w:endnote w:type="continuationSeparator" w:id="1">
    <w:p w:rsidR="00544BD0" w:rsidRDefault="00544BD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D0" w:rsidRDefault="00544BD0" w:rsidP="0031792A">
      <w:pPr>
        <w:spacing w:before="0"/>
      </w:pPr>
      <w:r>
        <w:separator/>
      </w:r>
    </w:p>
  </w:footnote>
  <w:footnote w:type="continuationSeparator" w:id="1">
    <w:p w:rsidR="00544BD0" w:rsidRDefault="00544BD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22498B"/>
    <w:rsid w:val="00284BB9"/>
    <w:rsid w:val="002D0CA8"/>
    <w:rsid w:val="002D6941"/>
    <w:rsid w:val="00306E11"/>
    <w:rsid w:val="0031792A"/>
    <w:rsid w:val="00335ABD"/>
    <w:rsid w:val="00466519"/>
    <w:rsid w:val="004A10DF"/>
    <w:rsid w:val="004E367E"/>
    <w:rsid w:val="00527071"/>
    <w:rsid w:val="00530F8D"/>
    <w:rsid w:val="00544BD0"/>
    <w:rsid w:val="00597E97"/>
    <w:rsid w:val="005E3F7D"/>
    <w:rsid w:val="00610708"/>
    <w:rsid w:val="006A38F3"/>
    <w:rsid w:val="00737244"/>
    <w:rsid w:val="00752228"/>
    <w:rsid w:val="00777099"/>
    <w:rsid w:val="00793596"/>
    <w:rsid w:val="00806C8D"/>
    <w:rsid w:val="0085483A"/>
    <w:rsid w:val="00897865"/>
    <w:rsid w:val="008B362E"/>
    <w:rsid w:val="008F1EF8"/>
    <w:rsid w:val="00925D18"/>
    <w:rsid w:val="00944FD0"/>
    <w:rsid w:val="009702FF"/>
    <w:rsid w:val="00A16597"/>
    <w:rsid w:val="00A41E83"/>
    <w:rsid w:val="00AB1CE1"/>
    <w:rsid w:val="00AC2A59"/>
    <w:rsid w:val="00AF3308"/>
    <w:rsid w:val="00AF5704"/>
    <w:rsid w:val="00BE1314"/>
    <w:rsid w:val="00C65DCE"/>
    <w:rsid w:val="00C92594"/>
    <w:rsid w:val="00CC0CE1"/>
    <w:rsid w:val="00CC71AD"/>
    <w:rsid w:val="00D47849"/>
    <w:rsid w:val="00DB0FDD"/>
    <w:rsid w:val="00DB6424"/>
    <w:rsid w:val="00E029C2"/>
    <w:rsid w:val="00E46235"/>
    <w:rsid w:val="00E512DB"/>
    <w:rsid w:val="00E72626"/>
    <w:rsid w:val="00ED52C3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8837-D4FA-4DC2-962B-F7D6B218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2021-11-22T08:56:00Z</cp:lastPrinted>
  <dcterms:created xsi:type="dcterms:W3CDTF">2021-11-22T08:56:00Z</dcterms:created>
  <dcterms:modified xsi:type="dcterms:W3CDTF">2021-11-22T09:50:00Z</dcterms:modified>
</cp:coreProperties>
</file>