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E1F73" w:rsidRDefault="000E1F7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22B20" w:rsidP="000E2309">
            <w:pPr>
              <w:jc w:val="center"/>
              <w:rPr>
                <w:sz w:val="24"/>
              </w:rPr>
            </w:pPr>
            <w:r w:rsidRPr="00622B2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E1F73">
              <w:rPr>
                <w:sz w:val="24"/>
              </w:rPr>
              <w:t>132 р</w:t>
            </w:r>
          </w:p>
        </w:tc>
      </w:tr>
    </w:tbl>
    <w:p w:rsidR="004E367E" w:rsidRPr="00AF5704" w:rsidRDefault="00622B2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22B2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7.2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82104" w:rsidRDefault="004E367E" w:rsidP="002B72F5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482104">
        <w:rPr>
          <w:rFonts w:ascii="Times New Roman" w:hAnsi="Times New Roman"/>
          <w:sz w:val="28"/>
          <w:szCs w:val="28"/>
        </w:rPr>
        <w:t xml:space="preserve">работников </w:t>
      </w:r>
    </w:p>
    <w:p w:rsidR="00BD74F8" w:rsidRDefault="00482104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«Управляющая компания «Техсервис» </w:t>
      </w:r>
      <w:r w:rsidR="004E367E" w:rsidRPr="004E367E">
        <w:rPr>
          <w:rFonts w:ascii="Times New Roman" w:hAnsi="Times New Roman"/>
          <w:sz w:val="28"/>
          <w:szCs w:val="28"/>
        </w:rPr>
        <w:t>Благодарственным письмом 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82104" w:rsidRDefault="004E367E" w:rsidP="002B72F5">
      <w:pPr>
        <w:pStyle w:val="2"/>
        <w:ind w:firstLine="708"/>
      </w:pPr>
      <w:r w:rsidRPr="004E367E">
        <w:t xml:space="preserve">1. За </w:t>
      </w:r>
      <w:r w:rsidR="006840F9">
        <w:t>добросовестный труд</w:t>
      </w:r>
      <w:r w:rsidR="00BC229A">
        <w:t xml:space="preserve">, </w:t>
      </w:r>
      <w:r w:rsidR="002B72F5">
        <w:t xml:space="preserve">активную общественную </w:t>
      </w:r>
      <w:r w:rsidR="00805EE4">
        <w:t>деятельност</w:t>
      </w:r>
      <w:r w:rsidR="002B72F5">
        <w:t>ь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63DCA">
        <w:t xml:space="preserve"> </w:t>
      </w:r>
      <w:r w:rsidR="00482104">
        <w:t xml:space="preserve">работников </w:t>
      </w:r>
      <w:r w:rsidR="002B72F5">
        <w:t xml:space="preserve"> ООО «</w:t>
      </w:r>
      <w:r w:rsidR="00482104">
        <w:t>Управляющая компания «</w:t>
      </w:r>
      <w:r w:rsidR="002B72F5">
        <w:t>Техсервис»</w:t>
      </w:r>
      <w:r w:rsidR="00482104">
        <w:t>:</w:t>
      </w:r>
    </w:p>
    <w:p w:rsidR="00482104" w:rsidRDefault="00482104" w:rsidP="002B72F5">
      <w:pPr>
        <w:pStyle w:val="2"/>
        <w:ind w:firstLine="708"/>
      </w:pPr>
      <w:r>
        <w:t>- Аникина Евгения Юрьевича, слесаря-сантехника;</w:t>
      </w:r>
    </w:p>
    <w:p w:rsidR="00482104" w:rsidRDefault="00482104" w:rsidP="002B72F5">
      <w:pPr>
        <w:pStyle w:val="2"/>
        <w:ind w:firstLine="708"/>
      </w:pPr>
      <w:r>
        <w:t>- Васильева Вадима Владиславовича, плотника;</w:t>
      </w:r>
    </w:p>
    <w:p w:rsidR="00D14ADC" w:rsidRPr="001842D7" w:rsidRDefault="00482104" w:rsidP="002B72F5">
      <w:pPr>
        <w:pStyle w:val="2"/>
        <w:ind w:firstLine="708"/>
        <w:rPr>
          <w:szCs w:val="28"/>
        </w:rPr>
      </w:pPr>
      <w:r>
        <w:t>- Суворова Владимира Викторовича, начальника участка по техническому обслуживанию зданий и сооружений</w:t>
      </w:r>
      <w:r w:rsidR="00D14ADC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8D" w:rsidRDefault="008A478D" w:rsidP="0031792A">
      <w:pPr>
        <w:spacing w:before="0"/>
      </w:pPr>
      <w:r>
        <w:separator/>
      </w:r>
    </w:p>
  </w:endnote>
  <w:endnote w:type="continuationSeparator" w:id="1">
    <w:p w:rsidR="008A478D" w:rsidRDefault="008A478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622B20">
        <w:pPr>
          <w:pStyle w:val="a5"/>
          <w:jc w:val="right"/>
        </w:pPr>
        <w:fldSimple w:instr=" PAGE   \* MERGEFORMAT ">
          <w:r w:rsidR="008405F2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8D" w:rsidRDefault="008A478D" w:rsidP="0031792A">
      <w:pPr>
        <w:spacing w:before="0"/>
      </w:pPr>
      <w:r>
        <w:separator/>
      </w:r>
    </w:p>
  </w:footnote>
  <w:footnote w:type="continuationSeparator" w:id="1">
    <w:p w:rsidR="008A478D" w:rsidRDefault="008A478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73684"/>
    <w:rsid w:val="000D3A6B"/>
    <w:rsid w:val="000E1F73"/>
    <w:rsid w:val="0013594D"/>
    <w:rsid w:val="001842D7"/>
    <w:rsid w:val="00193E18"/>
    <w:rsid w:val="00220943"/>
    <w:rsid w:val="0022498B"/>
    <w:rsid w:val="00235721"/>
    <w:rsid w:val="00247DB1"/>
    <w:rsid w:val="00285B4A"/>
    <w:rsid w:val="002B6B4B"/>
    <w:rsid w:val="002B72F5"/>
    <w:rsid w:val="002D0CA8"/>
    <w:rsid w:val="00306E11"/>
    <w:rsid w:val="0031792A"/>
    <w:rsid w:val="003C6CDE"/>
    <w:rsid w:val="00403F84"/>
    <w:rsid w:val="00437847"/>
    <w:rsid w:val="0046455A"/>
    <w:rsid w:val="00482104"/>
    <w:rsid w:val="004A10DF"/>
    <w:rsid w:val="004A5548"/>
    <w:rsid w:val="004E367E"/>
    <w:rsid w:val="004F4B16"/>
    <w:rsid w:val="0052236B"/>
    <w:rsid w:val="00530F8D"/>
    <w:rsid w:val="0057284E"/>
    <w:rsid w:val="00597E97"/>
    <w:rsid w:val="005A5D64"/>
    <w:rsid w:val="005A7F87"/>
    <w:rsid w:val="00610708"/>
    <w:rsid w:val="00622B20"/>
    <w:rsid w:val="006840F9"/>
    <w:rsid w:val="007106F0"/>
    <w:rsid w:val="00737244"/>
    <w:rsid w:val="00752228"/>
    <w:rsid w:val="00772875"/>
    <w:rsid w:val="007732E2"/>
    <w:rsid w:val="00773DC9"/>
    <w:rsid w:val="00777099"/>
    <w:rsid w:val="00793596"/>
    <w:rsid w:val="007A78BB"/>
    <w:rsid w:val="007C3CA8"/>
    <w:rsid w:val="00805EE4"/>
    <w:rsid w:val="008405F2"/>
    <w:rsid w:val="00852F82"/>
    <w:rsid w:val="0085483A"/>
    <w:rsid w:val="00872860"/>
    <w:rsid w:val="00885F7B"/>
    <w:rsid w:val="00897865"/>
    <w:rsid w:val="008A36EB"/>
    <w:rsid w:val="008A478D"/>
    <w:rsid w:val="008B362E"/>
    <w:rsid w:val="008D2C04"/>
    <w:rsid w:val="009111AB"/>
    <w:rsid w:val="00925D18"/>
    <w:rsid w:val="00944FD0"/>
    <w:rsid w:val="00963DCA"/>
    <w:rsid w:val="00A41E83"/>
    <w:rsid w:val="00AC2A59"/>
    <w:rsid w:val="00AF3308"/>
    <w:rsid w:val="00AF5704"/>
    <w:rsid w:val="00B10952"/>
    <w:rsid w:val="00B927B6"/>
    <w:rsid w:val="00BC229A"/>
    <w:rsid w:val="00BD6D24"/>
    <w:rsid w:val="00BD74F8"/>
    <w:rsid w:val="00BE1314"/>
    <w:rsid w:val="00C146A7"/>
    <w:rsid w:val="00C65DCE"/>
    <w:rsid w:val="00C66EAB"/>
    <w:rsid w:val="00C95289"/>
    <w:rsid w:val="00CC71AD"/>
    <w:rsid w:val="00D14ADC"/>
    <w:rsid w:val="00D220E0"/>
    <w:rsid w:val="00D47849"/>
    <w:rsid w:val="00D93EE9"/>
    <w:rsid w:val="00DB0FDD"/>
    <w:rsid w:val="00DB6424"/>
    <w:rsid w:val="00DD55E5"/>
    <w:rsid w:val="00E029C2"/>
    <w:rsid w:val="00E46235"/>
    <w:rsid w:val="00E512DB"/>
    <w:rsid w:val="00E54A51"/>
    <w:rsid w:val="00EB7611"/>
    <w:rsid w:val="00EC0B4E"/>
    <w:rsid w:val="00ED030C"/>
    <w:rsid w:val="00EE54EF"/>
    <w:rsid w:val="00EF650A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8A38-5D71-4014-8BCF-74C2BF37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2021-12-17T07:09:00Z</cp:lastPrinted>
  <dcterms:created xsi:type="dcterms:W3CDTF">2021-12-17T07:32:00Z</dcterms:created>
  <dcterms:modified xsi:type="dcterms:W3CDTF">2021-12-20T04:20:00Z</dcterms:modified>
</cp:coreProperties>
</file>