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666C85" w:rsidRDefault="00666C8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A145AC" w:rsidP="000E2309">
            <w:pPr>
              <w:jc w:val="center"/>
              <w:rPr>
                <w:sz w:val="24"/>
              </w:rPr>
            </w:pPr>
            <w:r w:rsidRPr="00A145A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66C85">
              <w:rPr>
                <w:sz w:val="24"/>
              </w:rPr>
              <w:t>139 р</w:t>
            </w:r>
          </w:p>
        </w:tc>
      </w:tr>
    </w:tbl>
    <w:p w:rsidR="004E367E" w:rsidRPr="00AF5704" w:rsidRDefault="00A145AC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145AC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0F47D6" w:rsidRDefault="004E367E" w:rsidP="000F47D6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0F47D6">
        <w:rPr>
          <w:rFonts w:ascii="Times New Roman" w:hAnsi="Times New Roman"/>
          <w:sz w:val="28"/>
          <w:szCs w:val="28"/>
        </w:rPr>
        <w:t>Филиной Н.Н.</w:t>
      </w:r>
      <w:r w:rsidR="00B54C51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</w:t>
      </w:r>
    </w:p>
    <w:p w:rsidR="004E367E" w:rsidRPr="004E367E" w:rsidRDefault="004E367E" w:rsidP="000F47D6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54C51" w:rsidRDefault="004E367E" w:rsidP="00B54C51">
      <w:pPr>
        <w:pStyle w:val="2"/>
        <w:ind w:firstLine="708"/>
      </w:pPr>
      <w:r w:rsidRPr="004E367E">
        <w:t xml:space="preserve">1. За </w:t>
      </w:r>
      <w:r w:rsidR="003F135E">
        <w:t>добросовестный труд</w:t>
      </w:r>
      <w:r w:rsidR="00B94409">
        <w:t xml:space="preserve">, </w:t>
      </w:r>
      <w:r w:rsidR="000F47D6">
        <w:t>высокий профессионализм по итогам работы за 2021 год</w:t>
      </w:r>
      <w:r w:rsidR="00B94409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0F47D6">
        <w:t>Филину Наталью Николаевну, секретаря-референта научно-организационного отдела ФГУП «Северский биофизический научный центр» ФМБА России.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02" w:rsidRDefault="00202C02" w:rsidP="0031792A">
      <w:pPr>
        <w:spacing w:before="0"/>
      </w:pPr>
      <w:r>
        <w:separator/>
      </w:r>
    </w:p>
  </w:endnote>
  <w:endnote w:type="continuationSeparator" w:id="1">
    <w:p w:rsidR="00202C02" w:rsidRDefault="00202C0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02" w:rsidRDefault="00202C02" w:rsidP="0031792A">
      <w:pPr>
        <w:spacing w:before="0"/>
      </w:pPr>
      <w:r>
        <w:separator/>
      </w:r>
    </w:p>
  </w:footnote>
  <w:footnote w:type="continuationSeparator" w:id="1">
    <w:p w:rsidR="00202C02" w:rsidRDefault="00202C0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0F47D6"/>
    <w:rsid w:val="00104DE6"/>
    <w:rsid w:val="00135E71"/>
    <w:rsid w:val="001649AD"/>
    <w:rsid w:val="00181D3A"/>
    <w:rsid w:val="00185DE0"/>
    <w:rsid w:val="00201F08"/>
    <w:rsid w:val="00202C02"/>
    <w:rsid w:val="0022498B"/>
    <w:rsid w:val="00247DB1"/>
    <w:rsid w:val="002D0CA8"/>
    <w:rsid w:val="002F347A"/>
    <w:rsid w:val="00306E11"/>
    <w:rsid w:val="003157C6"/>
    <w:rsid w:val="0031792A"/>
    <w:rsid w:val="003B76F9"/>
    <w:rsid w:val="003F135E"/>
    <w:rsid w:val="004A10DF"/>
    <w:rsid w:val="004A34A2"/>
    <w:rsid w:val="004C31C0"/>
    <w:rsid w:val="004E367E"/>
    <w:rsid w:val="004E3E07"/>
    <w:rsid w:val="00530F8D"/>
    <w:rsid w:val="00537E85"/>
    <w:rsid w:val="00597E97"/>
    <w:rsid w:val="005A131B"/>
    <w:rsid w:val="00600A50"/>
    <w:rsid w:val="00610708"/>
    <w:rsid w:val="00624021"/>
    <w:rsid w:val="00666C85"/>
    <w:rsid w:val="00680B99"/>
    <w:rsid w:val="00681AAF"/>
    <w:rsid w:val="006840F9"/>
    <w:rsid w:val="006A0850"/>
    <w:rsid w:val="006B4BC0"/>
    <w:rsid w:val="00702CF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25D18"/>
    <w:rsid w:val="009405BC"/>
    <w:rsid w:val="00944FD0"/>
    <w:rsid w:val="00956A81"/>
    <w:rsid w:val="00A145AC"/>
    <w:rsid w:val="00A41E83"/>
    <w:rsid w:val="00A52A47"/>
    <w:rsid w:val="00AA613E"/>
    <w:rsid w:val="00AC2A59"/>
    <w:rsid w:val="00AD0185"/>
    <w:rsid w:val="00AF3308"/>
    <w:rsid w:val="00AF5704"/>
    <w:rsid w:val="00B10952"/>
    <w:rsid w:val="00B11186"/>
    <w:rsid w:val="00B54B8D"/>
    <w:rsid w:val="00B54C51"/>
    <w:rsid w:val="00B94409"/>
    <w:rsid w:val="00B95B3A"/>
    <w:rsid w:val="00BE1314"/>
    <w:rsid w:val="00C146A7"/>
    <w:rsid w:val="00C22021"/>
    <w:rsid w:val="00C37A44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6D87-5A75-4E0D-B20D-2111BF27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2021-12-22T05:36:00Z</cp:lastPrinted>
  <dcterms:created xsi:type="dcterms:W3CDTF">2021-12-22T05:44:00Z</dcterms:created>
  <dcterms:modified xsi:type="dcterms:W3CDTF">2021-12-22T08:35:00Z</dcterms:modified>
</cp:coreProperties>
</file>