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6D0C42" w:rsidRDefault="006D0C42" w:rsidP="000E2309">
            <w:pPr>
              <w:jc w:val="center"/>
              <w:rPr>
                <w:sz w:val="28"/>
                <w:szCs w:val="28"/>
              </w:rPr>
            </w:pPr>
            <w:r w:rsidRPr="006D0C42">
              <w:rPr>
                <w:sz w:val="28"/>
                <w:szCs w:val="28"/>
              </w:rPr>
              <w:t>25.05.2021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6D0C42" w:rsidRDefault="00395750" w:rsidP="000E230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D0C42" w:rsidRPr="006D0C42">
              <w:rPr>
                <w:sz w:val="28"/>
                <w:szCs w:val="28"/>
                <w:lang w:val="en-US"/>
              </w:rPr>
              <w:t>30  р</w:t>
            </w:r>
          </w:p>
        </w:tc>
      </w:tr>
    </w:tbl>
    <w:p w:rsidR="004E367E" w:rsidRPr="00AF5704" w:rsidRDefault="00395750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95750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78.25pt;margin-top:202.8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897DB7" w:rsidRDefault="004E367E" w:rsidP="004E367E">
      <w:pPr>
        <w:pStyle w:val="2"/>
        <w:ind w:firstLine="708"/>
      </w:pPr>
      <w:r w:rsidRPr="004E367E">
        <w:t xml:space="preserve">1. За </w:t>
      </w:r>
      <w:r w:rsidR="00527071">
        <w:t xml:space="preserve">многолетний добросовестный труд и в связи с юбилеем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4D3307">
        <w:t xml:space="preserve"> работников ФГБУ СибФНКЦ ФМБА России</w:t>
      </w:r>
      <w:r w:rsidR="00897DB7">
        <w:t>:</w:t>
      </w:r>
    </w:p>
    <w:p w:rsidR="00854A90" w:rsidRDefault="00897DB7" w:rsidP="00854A90">
      <w:pPr>
        <w:pStyle w:val="2"/>
        <w:ind w:firstLine="708"/>
      </w:pPr>
      <w:r>
        <w:t>-</w:t>
      </w:r>
      <w:r w:rsidR="00854A90">
        <w:t xml:space="preserve"> Будкова Сергея Рэмовича, начальника  общебольничного медицинского персонала Медицинского центра №2 Северской клинической больницы;</w:t>
      </w:r>
    </w:p>
    <w:p w:rsidR="00854A90" w:rsidRDefault="00854A90" w:rsidP="00854A90">
      <w:pPr>
        <w:pStyle w:val="2"/>
        <w:ind w:firstLine="708"/>
      </w:pPr>
      <w:r>
        <w:t>- Вильчик Валентину Валерьяновну, заведующего отделением - врача-стоматолога детского терапевтического детского отделения Стоматологической поликлиники Северской клинической больницы;</w:t>
      </w:r>
    </w:p>
    <w:p w:rsidR="004E367E" w:rsidRPr="004E367E" w:rsidRDefault="00854A90" w:rsidP="004E367E">
      <w:pPr>
        <w:pStyle w:val="2"/>
        <w:ind w:firstLine="708"/>
      </w:pPr>
      <w:r>
        <w:t>- Еремину Нину Ивановну, главного бухгалтера СибФНКЦ централизованной бухгалтерии отделов и служб СибФНКЦ Северской клинической больницы</w:t>
      </w:r>
      <w:r w:rsidR="00527071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sectPr w:rsidR="004E367E" w:rsidRP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84E" w:rsidRDefault="0025684E" w:rsidP="0031792A">
      <w:pPr>
        <w:spacing w:before="0"/>
      </w:pPr>
      <w:r>
        <w:separator/>
      </w:r>
    </w:p>
  </w:endnote>
  <w:endnote w:type="continuationSeparator" w:id="1">
    <w:p w:rsidR="0025684E" w:rsidRDefault="0025684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84E" w:rsidRDefault="0025684E" w:rsidP="0031792A">
      <w:pPr>
        <w:spacing w:before="0"/>
      </w:pPr>
      <w:r>
        <w:separator/>
      </w:r>
    </w:p>
  </w:footnote>
  <w:footnote w:type="continuationSeparator" w:id="1">
    <w:p w:rsidR="0025684E" w:rsidRDefault="0025684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D3A6B"/>
    <w:rsid w:val="000E213C"/>
    <w:rsid w:val="00187C1D"/>
    <w:rsid w:val="0022498B"/>
    <w:rsid w:val="0025684E"/>
    <w:rsid w:val="002D0CA8"/>
    <w:rsid w:val="002F5556"/>
    <w:rsid w:val="00306E11"/>
    <w:rsid w:val="0031792A"/>
    <w:rsid w:val="00335ABD"/>
    <w:rsid w:val="00395750"/>
    <w:rsid w:val="00466519"/>
    <w:rsid w:val="004A10DF"/>
    <w:rsid w:val="004D3307"/>
    <w:rsid w:val="004E367E"/>
    <w:rsid w:val="00527071"/>
    <w:rsid w:val="00530F8D"/>
    <w:rsid w:val="00597E97"/>
    <w:rsid w:val="00610708"/>
    <w:rsid w:val="006A38F3"/>
    <w:rsid w:val="006D0C42"/>
    <w:rsid w:val="00737244"/>
    <w:rsid w:val="00752228"/>
    <w:rsid w:val="00777099"/>
    <w:rsid w:val="00793596"/>
    <w:rsid w:val="0085483A"/>
    <w:rsid w:val="00854A90"/>
    <w:rsid w:val="00897865"/>
    <w:rsid w:val="00897DB7"/>
    <w:rsid w:val="008B362E"/>
    <w:rsid w:val="008E2BA3"/>
    <w:rsid w:val="008E6BF3"/>
    <w:rsid w:val="008F1EF8"/>
    <w:rsid w:val="00917C1A"/>
    <w:rsid w:val="00925D18"/>
    <w:rsid w:val="00944FD0"/>
    <w:rsid w:val="009702FF"/>
    <w:rsid w:val="00A16597"/>
    <w:rsid w:val="00A41E83"/>
    <w:rsid w:val="00AC2A59"/>
    <w:rsid w:val="00AF3308"/>
    <w:rsid w:val="00AF3B41"/>
    <w:rsid w:val="00AF5704"/>
    <w:rsid w:val="00B10096"/>
    <w:rsid w:val="00BE1314"/>
    <w:rsid w:val="00C65DCE"/>
    <w:rsid w:val="00C76EDE"/>
    <w:rsid w:val="00CC71AD"/>
    <w:rsid w:val="00D47849"/>
    <w:rsid w:val="00D91C60"/>
    <w:rsid w:val="00DB0FDD"/>
    <w:rsid w:val="00DB6424"/>
    <w:rsid w:val="00E029C2"/>
    <w:rsid w:val="00E46235"/>
    <w:rsid w:val="00E512DB"/>
    <w:rsid w:val="00E61E77"/>
    <w:rsid w:val="00E622D1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2783E-00CB-4AFD-8ED4-905136D4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4</cp:revision>
  <cp:lastPrinted>2021-04-14T05:21:00Z</cp:lastPrinted>
  <dcterms:created xsi:type="dcterms:W3CDTF">2021-05-18T03:33:00Z</dcterms:created>
  <dcterms:modified xsi:type="dcterms:W3CDTF">2021-05-25T05:05:00Z</dcterms:modified>
</cp:coreProperties>
</file>