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26DA1" w:rsidRDefault="00B26DA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D7F49" w:rsidP="000E2309">
            <w:pPr>
              <w:jc w:val="center"/>
              <w:rPr>
                <w:sz w:val="24"/>
              </w:rPr>
            </w:pPr>
            <w:r w:rsidRPr="009D7F4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26DA1">
              <w:rPr>
                <w:sz w:val="24"/>
              </w:rPr>
              <w:t>105 р</w:t>
            </w:r>
          </w:p>
        </w:tc>
      </w:tr>
    </w:tbl>
    <w:p w:rsidR="004E367E" w:rsidRPr="00AF5704" w:rsidRDefault="009D7F4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D7F4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DC64CD" w:rsidRDefault="00DC64CD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«Дент-Классик»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стоматологической клиники</w:t>
      </w:r>
      <w:r w:rsidR="00ED333C">
        <w:t xml:space="preserve"> </w:t>
      </w:r>
      <w:r w:rsidR="00DC64CD">
        <w:t>О</w:t>
      </w:r>
      <w:r w:rsidR="0044075D">
        <w:t>ОО «Дент-Классик»:</w:t>
      </w:r>
    </w:p>
    <w:p w:rsidR="004E367E" w:rsidRDefault="0044075D" w:rsidP="00ED333C">
      <w:pPr>
        <w:pStyle w:val="2"/>
        <w:ind w:firstLine="708"/>
      </w:pPr>
      <w:r>
        <w:t xml:space="preserve">- </w:t>
      </w:r>
      <w:r w:rsidR="00ED333C">
        <w:t>Белькевич Татьяну Александровну, санитарку;</w:t>
      </w:r>
    </w:p>
    <w:p w:rsidR="00ED333C" w:rsidRPr="004E367E" w:rsidRDefault="00ED333C" w:rsidP="00ED333C">
      <w:pPr>
        <w:pStyle w:val="2"/>
        <w:ind w:firstLine="708"/>
      </w:pPr>
      <w:r>
        <w:t>- Ульянову Оксану Александровну, администратора.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FE" w:rsidRDefault="004E4EFE" w:rsidP="0031792A">
      <w:pPr>
        <w:spacing w:before="0"/>
      </w:pPr>
      <w:r>
        <w:separator/>
      </w:r>
    </w:p>
  </w:endnote>
  <w:endnote w:type="continuationSeparator" w:id="1">
    <w:p w:rsidR="004E4EFE" w:rsidRDefault="004E4EF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FE" w:rsidRDefault="004E4EFE" w:rsidP="0031792A">
      <w:pPr>
        <w:spacing w:before="0"/>
      </w:pPr>
      <w:r>
        <w:separator/>
      </w:r>
    </w:p>
  </w:footnote>
  <w:footnote w:type="continuationSeparator" w:id="1">
    <w:p w:rsidR="004E4EFE" w:rsidRDefault="004E4EF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047F8"/>
    <w:rsid w:val="0022498B"/>
    <w:rsid w:val="00247DB1"/>
    <w:rsid w:val="002D0CA8"/>
    <w:rsid w:val="00306E11"/>
    <w:rsid w:val="0031792A"/>
    <w:rsid w:val="0044075D"/>
    <w:rsid w:val="004447F8"/>
    <w:rsid w:val="004A10DF"/>
    <w:rsid w:val="004B59D5"/>
    <w:rsid w:val="004C562F"/>
    <w:rsid w:val="004E367E"/>
    <w:rsid w:val="004E4EFE"/>
    <w:rsid w:val="004F0725"/>
    <w:rsid w:val="00530F8D"/>
    <w:rsid w:val="00583546"/>
    <w:rsid w:val="00597E97"/>
    <w:rsid w:val="005D2A73"/>
    <w:rsid w:val="005D2E31"/>
    <w:rsid w:val="00610708"/>
    <w:rsid w:val="00680B99"/>
    <w:rsid w:val="006840F9"/>
    <w:rsid w:val="006B4BC0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F25"/>
    <w:rsid w:val="00925D18"/>
    <w:rsid w:val="00944FD0"/>
    <w:rsid w:val="009D7F49"/>
    <w:rsid w:val="00A41E83"/>
    <w:rsid w:val="00AC2A59"/>
    <w:rsid w:val="00AF3308"/>
    <w:rsid w:val="00AF5704"/>
    <w:rsid w:val="00B10952"/>
    <w:rsid w:val="00B26DA1"/>
    <w:rsid w:val="00BE1314"/>
    <w:rsid w:val="00C146A7"/>
    <w:rsid w:val="00C34743"/>
    <w:rsid w:val="00C37A44"/>
    <w:rsid w:val="00C65DCE"/>
    <w:rsid w:val="00CB0117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ED333C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B17B-2E25-4929-AEAD-F5E7366E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2022-12-02T06:43:00Z</cp:lastPrinted>
  <dcterms:created xsi:type="dcterms:W3CDTF">2022-12-02T06:44:00Z</dcterms:created>
  <dcterms:modified xsi:type="dcterms:W3CDTF">2022-12-05T04:59:00Z</dcterms:modified>
</cp:coreProperties>
</file>