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A28E3" w:rsidRDefault="00AA28E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02C17" w:rsidP="000E2309">
            <w:pPr>
              <w:jc w:val="center"/>
              <w:rPr>
                <w:sz w:val="24"/>
              </w:rPr>
            </w:pPr>
            <w:r w:rsidRPr="00902C1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A28E3">
              <w:rPr>
                <w:sz w:val="24"/>
              </w:rPr>
              <w:t xml:space="preserve">10 </w:t>
            </w:r>
            <w:proofErr w:type="spellStart"/>
            <w:r w:rsidR="00AA28E3">
              <w:rPr>
                <w:sz w:val="24"/>
              </w:rPr>
              <w:t>р</w:t>
            </w:r>
            <w:proofErr w:type="spellEnd"/>
          </w:p>
        </w:tc>
      </w:tr>
    </w:tbl>
    <w:p w:rsidR="004E367E" w:rsidRPr="00AF5704" w:rsidRDefault="00902C1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2C1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153B68" w:rsidRDefault="003F135E" w:rsidP="00153B68">
      <w:pPr>
        <w:pStyle w:val="2"/>
        <w:ind w:firstLine="708"/>
      </w:pPr>
      <w:r>
        <w:t xml:space="preserve">- </w:t>
      </w:r>
      <w:proofErr w:type="spellStart"/>
      <w:r w:rsidR="00153B68">
        <w:t>Долженкову</w:t>
      </w:r>
      <w:proofErr w:type="spellEnd"/>
      <w:r w:rsidR="00153B68">
        <w:t xml:space="preserve"> Ирину Николаевну;</w:t>
      </w:r>
    </w:p>
    <w:p w:rsidR="00153B68" w:rsidRDefault="00153B68" w:rsidP="00153B68">
      <w:pPr>
        <w:pStyle w:val="2"/>
        <w:ind w:firstLine="708"/>
      </w:pPr>
      <w:r>
        <w:t>- Короткова Сергея Ивановича;</w:t>
      </w:r>
    </w:p>
    <w:p w:rsidR="00153B68" w:rsidRDefault="00153B68" w:rsidP="00153B68">
      <w:pPr>
        <w:pStyle w:val="2"/>
        <w:ind w:firstLine="708"/>
      </w:pPr>
      <w:r>
        <w:t xml:space="preserve">- </w:t>
      </w:r>
      <w:proofErr w:type="spellStart"/>
      <w:r>
        <w:t>Епонешникова</w:t>
      </w:r>
      <w:proofErr w:type="spellEnd"/>
      <w:r>
        <w:t xml:space="preserve"> Александра Леонтьевича;</w:t>
      </w:r>
    </w:p>
    <w:p w:rsidR="00153B68" w:rsidRDefault="00153B68" w:rsidP="00153B68">
      <w:pPr>
        <w:pStyle w:val="2"/>
        <w:ind w:firstLine="708"/>
      </w:pPr>
      <w:r>
        <w:t xml:space="preserve">- </w:t>
      </w:r>
      <w:proofErr w:type="spellStart"/>
      <w:r>
        <w:t>Крылатову</w:t>
      </w:r>
      <w:proofErr w:type="spellEnd"/>
      <w:r>
        <w:t xml:space="preserve"> Ирину Константиновну;</w:t>
      </w:r>
    </w:p>
    <w:p w:rsidR="00153B68" w:rsidRDefault="00153B68" w:rsidP="00153B68">
      <w:pPr>
        <w:pStyle w:val="2"/>
        <w:ind w:firstLine="708"/>
      </w:pPr>
      <w:r>
        <w:t>- Козырева Леонида Михайловича;</w:t>
      </w:r>
    </w:p>
    <w:p w:rsidR="00B54C51" w:rsidRDefault="00153B68" w:rsidP="00153B68">
      <w:pPr>
        <w:pStyle w:val="2"/>
        <w:ind w:firstLine="708"/>
      </w:pPr>
      <w:r>
        <w:t xml:space="preserve">- </w:t>
      </w:r>
      <w:proofErr w:type="spellStart"/>
      <w:r>
        <w:t>Ступкину</w:t>
      </w:r>
      <w:proofErr w:type="spellEnd"/>
      <w:r>
        <w:t xml:space="preserve"> Антонину Петровну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</w:t>
        </w:r>
        <w:proofErr w:type="spellStart"/>
        <w:r w:rsidR="00201F08" w:rsidRPr="00F15F84">
          <w:rPr>
            <w:rStyle w:val="a9"/>
            <w:rFonts w:eastAsia="Calibri"/>
            <w:szCs w:val="28"/>
          </w:rPr>
          <w:t>duma-seversk.ru</w:t>
        </w:r>
        <w:proofErr w:type="spellEnd"/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3F135E" w:rsidRDefault="003F135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6A0850" w:rsidRDefault="003F135E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Ру</w:t>
      </w:r>
      <w:r w:rsidR="006A0850">
        <w:rPr>
          <w:sz w:val="24"/>
          <w:szCs w:val="24"/>
        </w:rPr>
        <w:t>ководитель аппарата</w:t>
      </w:r>
    </w:p>
    <w:p w:rsidR="00153B68" w:rsidRDefault="006A0850" w:rsidP="00153B68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Думы</w:t>
      </w:r>
      <w:r w:rsidRPr="002E7EDE">
        <w:rPr>
          <w:sz w:val="24"/>
          <w:szCs w:val="24"/>
        </w:rPr>
        <w:t xml:space="preserve"> ЗАТО Северск </w:t>
      </w:r>
    </w:p>
    <w:p w:rsidR="00153B68" w:rsidRDefault="006A0850" w:rsidP="006A0850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________________  </w:t>
      </w:r>
      <w:proofErr w:type="spellStart"/>
      <w:r>
        <w:rPr>
          <w:sz w:val="24"/>
          <w:szCs w:val="24"/>
        </w:rPr>
        <w:t>С.В.Кучин</w:t>
      </w:r>
      <w:proofErr w:type="spellEnd"/>
    </w:p>
    <w:p w:rsidR="006A0850" w:rsidRPr="00241A6C" w:rsidRDefault="006A0850" w:rsidP="006A0850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A948CA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Pr="002E7EDE">
        <w:rPr>
          <w:sz w:val="24"/>
          <w:szCs w:val="24"/>
        </w:rPr>
        <w:t xml:space="preserve"> ЗАТО Северск</w:t>
      </w:r>
    </w:p>
    <w:p w:rsidR="006A0850" w:rsidRDefault="006A0850" w:rsidP="006A0850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</w:t>
      </w:r>
      <w:r>
        <w:rPr>
          <w:sz w:val="24"/>
          <w:szCs w:val="24"/>
        </w:rPr>
        <w:t>С.А.Козлов</w:t>
      </w:r>
      <w:r w:rsidRPr="002E7EDE">
        <w:rPr>
          <w:sz w:val="24"/>
          <w:szCs w:val="24"/>
        </w:rPr>
        <w:t>а</w:t>
      </w:r>
    </w:p>
    <w:p w:rsidR="006A0850" w:rsidRPr="00241A6C" w:rsidRDefault="006A0850" w:rsidP="006A0850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A948CA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Pr="002E7EDE" w:rsidRDefault="003F135E" w:rsidP="004E367E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С.В.Кармадонова</w:t>
      </w:r>
      <w:proofErr w:type="spellEnd"/>
    </w:p>
    <w:p w:rsidR="0031792A" w:rsidRPr="00CC71AD" w:rsidRDefault="004E367E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31792A" w:rsidRPr="00CC71A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3C" w:rsidRDefault="003D053C" w:rsidP="0031792A">
      <w:pPr>
        <w:spacing w:before="0"/>
      </w:pPr>
      <w:r>
        <w:separator/>
      </w:r>
    </w:p>
  </w:endnote>
  <w:endnote w:type="continuationSeparator" w:id="1">
    <w:p w:rsidR="003D053C" w:rsidRDefault="003D053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3C" w:rsidRDefault="003D053C" w:rsidP="0031792A">
      <w:pPr>
        <w:spacing w:before="0"/>
      </w:pPr>
      <w:r>
        <w:separator/>
      </w:r>
    </w:p>
  </w:footnote>
  <w:footnote w:type="continuationSeparator" w:id="1">
    <w:p w:rsidR="003D053C" w:rsidRDefault="003D053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53B68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D053C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02C17"/>
    <w:rsid w:val="00925D18"/>
    <w:rsid w:val="009405BC"/>
    <w:rsid w:val="00944FD0"/>
    <w:rsid w:val="00956A81"/>
    <w:rsid w:val="00A41E83"/>
    <w:rsid w:val="00A52A47"/>
    <w:rsid w:val="00A948CA"/>
    <w:rsid w:val="00AA28E3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0C4B"/>
    <w:rsid w:val="00C65DCE"/>
    <w:rsid w:val="00CC71AD"/>
    <w:rsid w:val="00D47849"/>
    <w:rsid w:val="00D93CED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1591-FB85-440F-A337-CC24A65B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kozlova</cp:lastModifiedBy>
  <cp:revision>3</cp:revision>
  <cp:lastPrinted>2022-02-09T09:56:00Z</cp:lastPrinted>
  <dcterms:created xsi:type="dcterms:W3CDTF">2022-02-09T09:59:00Z</dcterms:created>
  <dcterms:modified xsi:type="dcterms:W3CDTF">2022-02-14T02:23:00Z</dcterms:modified>
</cp:coreProperties>
</file>