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C29FF" w:rsidRDefault="002C29F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E04EE" w:rsidP="000E2309">
            <w:pPr>
              <w:jc w:val="center"/>
              <w:rPr>
                <w:sz w:val="24"/>
              </w:rPr>
            </w:pPr>
            <w:r w:rsidRPr="00CE04E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C29FF">
              <w:rPr>
                <w:sz w:val="24"/>
              </w:rPr>
              <w:t>120 р</w:t>
            </w:r>
          </w:p>
        </w:tc>
      </w:tr>
    </w:tbl>
    <w:p w:rsidR="004E367E" w:rsidRPr="00AF5704" w:rsidRDefault="00CE04E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E04E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EF2DAB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4B680D">
        <w:rPr>
          <w:rFonts w:ascii="Times New Roman" w:hAnsi="Times New Roman"/>
          <w:sz w:val="28"/>
          <w:szCs w:val="28"/>
        </w:rPr>
        <w:t>Сидоровой Е.В.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464949">
        <w:t xml:space="preserve">многолетний </w:t>
      </w:r>
      <w:r w:rsidR="00D50E22">
        <w:t>добросовестный труд</w:t>
      </w:r>
      <w:r w:rsidR="004B680D">
        <w:t>, большой вклад в развитие дополнительного художественного образования ЗАТО Северск</w:t>
      </w:r>
      <w:r w:rsidR="00D50E22">
        <w:t xml:space="preserve"> и </w:t>
      </w:r>
      <w:r w:rsidR="00EF2DAB">
        <w:t xml:space="preserve">в связи </w:t>
      </w:r>
      <w:r w:rsidR="004B680D">
        <w:t xml:space="preserve">       </w:t>
      </w:r>
      <w:r w:rsidR="00EF2DAB">
        <w:t>с юбилеем</w:t>
      </w:r>
      <w:r w:rsidR="0070304E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</w:t>
      </w:r>
      <w:r w:rsidR="004B680D">
        <w:t xml:space="preserve">        </w:t>
      </w:r>
      <w:r w:rsidRPr="004E367E">
        <w:t>с выплатой денежной премии</w:t>
      </w:r>
      <w:r w:rsidR="004B680D">
        <w:t xml:space="preserve"> Сидорову Елену Валерьевну, ветерана    МБУДО «Художественная школа»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D2" w:rsidRDefault="00707FD2" w:rsidP="0031792A">
      <w:pPr>
        <w:spacing w:before="0"/>
      </w:pPr>
      <w:r>
        <w:separator/>
      </w:r>
    </w:p>
  </w:endnote>
  <w:endnote w:type="continuationSeparator" w:id="1">
    <w:p w:rsidR="00707FD2" w:rsidRDefault="00707FD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D2" w:rsidRDefault="00707FD2" w:rsidP="0031792A">
      <w:pPr>
        <w:spacing w:before="0"/>
      </w:pPr>
      <w:r>
        <w:separator/>
      </w:r>
    </w:p>
  </w:footnote>
  <w:footnote w:type="continuationSeparator" w:id="1">
    <w:p w:rsidR="00707FD2" w:rsidRDefault="00707FD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C29FF"/>
    <w:rsid w:val="002D0CA8"/>
    <w:rsid w:val="00306E11"/>
    <w:rsid w:val="0031792A"/>
    <w:rsid w:val="003618D8"/>
    <w:rsid w:val="003F2941"/>
    <w:rsid w:val="0044075D"/>
    <w:rsid w:val="004447F8"/>
    <w:rsid w:val="00464949"/>
    <w:rsid w:val="004A10DF"/>
    <w:rsid w:val="004B680D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304E"/>
    <w:rsid w:val="00707FD2"/>
    <w:rsid w:val="00737244"/>
    <w:rsid w:val="00752228"/>
    <w:rsid w:val="00770FEF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4766D"/>
    <w:rsid w:val="00C65DCE"/>
    <w:rsid w:val="00CC71AD"/>
    <w:rsid w:val="00CE04EE"/>
    <w:rsid w:val="00D47849"/>
    <w:rsid w:val="00D50E22"/>
    <w:rsid w:val="00D73332"/>
    <w:rsid w:val="00DB0FDD"/>
    <w:rsid w:val="00DB6424"/>
    <w:rsid w:val="00DC64CD"/>
    <w:rsid w:val="00E029C2"/>
    <w:rsid w:val="00E46235"/>
    <w:rsid w:val="00E512DB"/>
    <w:rsid w:val="00E54A51"/>
    <w:rsid w:val="00EC2271"/>
    <w:rsid w:val="00EF2DAB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7033-3DA3-4DE7-B1E0-AC408C1B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2022-12-22T04:20:00Z</cp:lastPrinted>
  <dcterms:created xsi:type="dcterms:W3CDTF">2022-12-22T09:07:00Z</dcterms:created>
  <dcterms:modified xsi:type="dcterms:W3CDTF">2022-12-22T09:07:00Z</dcterms:modified>
</cp:coreProperties>
</file>