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B1DC4" w:rsidRDefault="00BB1DC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15D5F" w:rsidP="000E2309">
            <w:pPr>
              <w:jc w:val="center"/>
              <w:rPr>
                <w:sz w:val="24"/>
              </w:rPr>
            </w:pPr>
            <w:r w:rsidRPr="00615D5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1DC4">
              <w:rPr>
                <w:sz w:val="24"/>
              </w:rPr>
              <w:t>15 р</w:t>
            </w:r>
          </w:p>
        </w:tc>
      </w:tr>
    </w:tbl>
    <w:p w:rsidR="004E367E" w:rsidRPr="00AF5704" w:rsidRDefault="00615D5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15D5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16863">
        <w:rPr>
          <w:rFonts w:ascii="Times New Roman" w:hAnsi="Times New Roman"/>
          <w:sz w:val="28"/>
          <w:szCs w:val="28"/>
        </w:rPr>
        <w:t>Самсоновой Н.И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3A22CA">
        <w:t xml:space="preserve">, </w:t>
      </w:r>
      <w:r w:rsidR="00B16863">
        <w:t>большо</w:t>
      </w:r>
      <w:r w:rsidR="003A22CA">
        <w:t xml:space="preserve">й вклад в </w:t>
      </w:r>
      <w:r w:rsidR="00B16863">
        <w:t xml:space="preserve">экономическое развитие ФГБУ СибФНКЦ ФМБА России </w:t>
      </w:r>
      <w:r w:rsidR="007E5F52">
        <w:t xml:space="preserve">и в 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B16863">
        <w:t>Самсонову Наталью Ивановну, главного специалиста планово-экономического отдела Северской клинической больницы ФГБУ СибФНКЦ  ФМБА России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97" w:rsidRDefault="00FD7697" w:rsidP="0031792A">
      <w:pPr>
        <w:spacing w:before="0"/>
      </w:pPr>
      <w:r>
        <w:separator/>
      </w:r>
    </w:p>
  </w:endnote>
  <w:endnote w:type="continuationSeparator" w:id="1">
    <w:p w:rsidR="00FD7697" w:rsidRDefault="00FD769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97" w:rsidRDefault="00FD7697" w:rsidP="0031792A">
      <w:pPr>
        <w:spacing w:before="0"/>
      </w:pPr>
      <w:r>
        <w:separator/>
      </w:r>
    </w:p>
  </w:footnote>
  <w:footnote w:type="continuationSeparator" w:id="1">
    <w:p w:rsidR="00FD7697" w:rsidRDefault="00FD769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792A"/>
    <w:rsid w:val="003A22CA"/>
    <w:rsid w:val="003C4988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15D5F"/>
    <w:rsid w:val="00680B99"/>
    <w:rsid w:val="006840F9"/>
    <w:rsid w:val="006B4BC0"/>
    <w:rsid w:val="00737244"/>
    <w:rsid w:val="00750798"/>
    <w:rsid w:val="00752228"/>
    <w:rsid w:val="007732E2"/>
    <w:rsid w:val="007732FE"/>
    <w:rsid w:val="00777099"/>
    <w:rsid w:val="00793596"/>
    <w:rsid w:val="007E5F52"/>
    <w:rsid w:val="0085483A"/>
    <w:rsid w:val="00872860"/>
    <w:rsid w:val="00897865"/>
    <w:rsid w:val="008B362E"/>
    <w:rsid w:val="008F0D74"/>
    <w:rsid w:val="00925D18"/>
    <w:rsid w:val="00944FD0"/>
    <w:rsid w:val="009B4598"/>
    <w:rsid w:val="00A41E83"/>
    <w:rsid w:val="00AC2A59"/>
    <w:rsid w:val="00AF3308"/>
    <w:rsid w:val="00AF5704"/>
    <w:rsid w:val="00B10952"/>
    <w:rsid w:val="00B16863"/>
    <w:rsid w:val="00BB1DC4"/>
    <w:rsid w:val="00BE1314"/>
    <w:rsid w:val="00C146A7"/>
    <w:rsid w:val="00C34743"/>
    <w:rsid w:val="00C37A44"/>
    <w:rsid w:val="00C65DCE"/>
    <w:rsid w:val="00CB067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3CA6-A956-44B0-9499-A7B14641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2022-03-04T05:15:00Z</cp:lastPrinted>
  <dcterms:created xsi:type="dcterms:W3CDTF">2022-03-04T03:08:00Z</dcterms:created>
  <dcterms:modified xsi:type="dcterms:W3CDTF">2022-03-04T05:15:00Z</dcterms:modified>
</cp:coreProperties>
</file>