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623C8" w:rsidRDefault="00D623C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B787B" w:rsidP="000E2309">
            <w:pPr>
              <w:jc w:val="center"/>
              <w:rPr>
                <w:sz w:val="24"/>
              </w:rPr>
            </w:pPr>
            <w:r w:rsidRPr="003B787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623C8">
              <w:rPr>
                <w:sz w:val="24"/>
              </w:rPr>
              <w:t>27 р</w:t>
            </w:r>
          </w:p>
        </w:tc>
      </w:tr>
    </w:tbl>
    <w:p w:rsidR="004E367E" w:rsidRPr="00AF5704" w:rsidRDefault="003B787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787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65pt;margin-top:206.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00F80">
        <w:rPr>
          <w:rFonts w:ascii="Times New Roman" w:hAnsi="Times New Roman"/>
          <w:sz w:val="28"/>
          <w:szCs w:val="28"/>
        </w:rPr>
        <w:t>Старчиковой Е.Ф.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3A22CA">
        <w:t xml:space="preserve">, </w:t>
      </w:r>
      <w:r w:rsidR="00B16863">
        <w:t>большо</w:t>
      </w:r>
      <w:r w:rsidR="003A22CA">
        <w:t xml:space="preserve">й </w:t>
      </w:r>
      <w:r w:rsidR="004019FE">
        <w:t xml:space="preserve">личный </w:t>
      </w:r>
      <w:r w:rsidR="003A22CA">
        <w:t xml:space="preserve">вклад в </w:t>
      </w:r>
      <w:r w:rsidR="004019FE">
        <w:t xml:space="preserve">развитие ветеранского движения ЗАТО Северск </w:t>
      </w:r>
      <w:r w:rsidR="007E5F52">
        <w:t xml:space="preserve">и в 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B00F80">
        <w:t>Старчикову Елену Феодосьевну</w:t>
      </w:r>
      <w:r w:rsidR="00B16863">
        <w:t xml:space="preserve">, </w:t>
      </w:r>
      <w:r w:rsidR="00B00F80">
        <w:t>председателя                              в/о ОКП-124 СХК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DF" w:rsidRDefault="009802DF" w:rsidP="0031792A">
      <w:pPr>
        <w:spacing w:before="0"/>
      </w:pPr>
      <w:r>
        <w:separator/>
      </w:r>
    </w:p>
  </w:endnote>
  <w:endnote w:type="continuationSeparator" w:id="1">
    <w:p w:rsidR="009802DF" w:rsidRDefault="009802D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DF" w:rsidRDefault="009802DF" w:rsidP="0031792A">
      <w:pPr>
        <w:spacing w:before="0"/>
      </w:pPr>
      <w:r>
        <w:separator/>
      </w:r>
    </w:p>
  </w:footnote>
  <w:footnote w:type="continuationSeparator" w:id="1">
    <w:p w:rsidR="009802DF" w:rsidRDefault="009802D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2F2279"/>
    <w:rsid w:val="00306E11"/>
    <w:rsid w:val="0031792A"/>
    <w:rsid w:val="003A22CA"/>
    <w:rsid w:val="003B787B"/>
    <w:rsid w:val="003C4988"/>
    <w:rsid w:val="004019FE"/>
    <w:rsid w:val="00434DF0"/>
    <w:rsid w:val="0044075D"/>
    <w:rsid w:val="004447F8"/>
    <w:rsid w:val="0045318E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50798"/>
    <w:rsid w:val="00752228"/>
    <w:rsid w:val="007732E2"/>
    <w:rsid w:val="007732FE"/>
    <w:rsid w:val="00777099"/>
    <w:rsid w:val="00793596"/>
    <w:rsid w:val="007C7E56"/>
    <w:rsid w:val="007E5F52"/>
    <w:rsid w:val="0085483A"/>
    <w:rsid w:val="00872860"/>
    <w:rsid w:val="00897865"/>
    <w:rsid w:val="008B362E"/>
    <w:rsid w:val="00925D18"/>
    <w:rsid w:val="009366DC"/>
    <w:rsid w:val="00944FD0"/>
    <w:rsid w:val="009802DF"/>
    <w:rsid w:val="009B4598"/>
    <w:rsid w:val="00A41E83"/>
    <w:rsid w:val="00AC2A59"/>
    <w:rsid w:val="00AF3308"/>
    <w:rsid w:val="00AF5704"/>
    <w:rsid w:val="00B00F80"/>
    <w:rsid w:val="00B10952"/>
    <w:rsid w:val="00B16863"/>
    <w:rsid w:val="00B96D1D"/>
    <w:rsid w:val="00BE1314"/>
    <w:rsid w:val="00C146A7"/>
    <w:rsid w:val="00C34743"/>
    <w:rsid w:val="00C37A44"/>
    <w:rsid w:val="00C65DCE"/>
    <w:rsid w:val="00CC71AD"/>
    <w:rsid w:val="00D47849"/>
    <w:rsid w:val="00D623C8"/>
    <w:rsid w:val="00DB0FDD"/>
    <w:rsid w:val="00DB6424"/>
    <w:rsid w:val="00DC64CD"/>
    <w:rsid w:val="00E029C2"/>
    <w:rsid w:val="00E46235"/>
    <w:rsid w:val="00E512DB"/>
    <w:rsid w:val="00E54A51"/>
    <w:rsid w:val="00E92EE3"/>
    <w:rsid w:val="00EC0D62"/>
    <w:rsid w:val="00F204DE"/>
    <w:rsid w:val="00F24B48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E078-9B4C-480F-93A4-C2BEB4D6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2022-04-28T02:23:00Z</cp:lastPrinted>
  <dcterms:created xsi:type="dcterms:W3CDTF">2022-04-28T02:14:00Z</dcterms:created>
  <dcterms:modified xsi:type="dcterms:W3CDTF">2022-04-29T03:26:00Z</dcterms:modified>
</cp:coreProperties>
</file>