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F301DA" w:rsidRDefault="00F301DA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06.06.2022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6C195F" w:rsidP="000E2309">
            <w:pPr>
              <w:jc w:val="center"/>
              <w:rPr>
                <w:sz w:val="24"/>
              </w:rPr>
            </w:pPr>
            <w:r w:rsidRPr="006C195F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301DA">
              <w:rPr>
                <w:sz w:val="24"/>
              </w:rPr>
              <w:t>42 р</w:t>
            </w:r>
          </w:p>
        </w:tc>
      </w:tr>
    </w:tbl>
    <w:p w:rsidR="004E367E" w:rsidRPr="00AF5704" w:rsidRDefault="006C195F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C195F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DC64CD">
        <w:rPr>
          <w:rFonts w:ascii="Times New Roman" w:hAnsi="Times New Roman"/>
          <w:sz w:val="28"/>
          <w:szCs w:val="28"/>
        </w:rPr>
        <w:t xml:space="preserve">работников </w:t>
      </w:r>
    </w:p>
    <w:p w:rsidR="004E367E" w:rsidRPr="004E367E" w:rsidRDefault="001C6703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Межрегионального управления №81 ФМБА России</w:t>
      </w:r>
      <w:r w:rsidR="00DC64CD">
        <w:rPr>
          <w:rFonts w:ascii="Times New Roman" w:hAnsi="Times New Roman"/>
          <w:sz w:val="28"/>
          <w:szCs w:val="28"/>
        </w:rPr>
        <w:t xml:space="preserve">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4075D" w:rsidRDefault="004E367E" w:rsidP="0044075D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</w:t>
      </w:r>
      <w:r w:rsidR="001C6703">
        <w:t xml:space="preserve"> по обеспечению санитарно-эпидемиологического благополучия населения ЗАТО Северск и </w:t>
      </w:r>
      <w:r w:rsidR="00A329C5">
        <w:t xml:space="preserve">связи с празднованием Дня </w:t>
      </w:r>
      <w:r w:rsidR="001C6703">
        <w:t xml:space="preserve">медицинского </w:t>
      </w:r>
      <w:r w:rsidR="00A329C5">
        <w:t xml:space="preserve">работника </w:t>
      </w:r>
      <w:r w:rsidRPr="004E367E">
        <w:t xml:space="preserve"> наградить  Благодарственным письмом </w:t>
      </w:r>
      <w:r>
        <w:t>Думы</w:t>
      </w:r>
      <w:r w:rsidRPr="004E367E">
        <w:t xml:space="preserve"> ЗАТО Северск </w:t>
      </w:r>
      <w:r w:rsidR="006840F9">
        <w:t>работников</w:t>
      </w:r>
      <w:r w:rsidR="0044075D">
        <w:t xml:space="preserve"> </w:t>
      </w:r>
      <w:r w:rsidR="001C6703">
        <w:t>Межрегионального         управления №81 ФМБА России</w:t>
      </w:r>
      <w:r w:rsidR="0044075D">
        <w:t>:</w:t>
      </w:r>
    </w:p>
    <w:p w:rsidR="004E367E" w:rsidRDefault="0044075D" w:rsidP="001C6703">
      <w:pPr>
        <w:pStyle w:val="2"/>
        <w:ind w:firstLine="708"/>
      </w:pPr>
      <w:r>
        <w:t>-</w:t>
      </w:r>
      <w:r w:rsidR="00A329C5">
        <w:t xml:space="preserve"> </w:t>
      </w:r>
      <w:r w:rsidR="001C6703">
        <w:t>Корнилову Ирину Алексеевну, ведущего специалиста-эксперта отдела санитарно-эпидемиологического надзора;</w:t>
      </w:r>
    </w:p>
    <w:p w:rsidR="001C6703" w:rsidRPr="004E367E" w:rsidRDefault="001C6703" w:rsidP="001C6703">
      <w:pPr>
        <w:pStyle w:val="2"/>
        <w:ind w:firstLine="708"/>
      </w:pPr>
      <w:r>
        <w:t>- Романову Наталью Николаевну, ведущего специалиста-эксперта отдела санитарно-эпидемиологического надзора.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249" w:rsidRDefault="00525249" w:rsidP="0031792A">
      <w:pPr>
        <w:spacing w:before="0"/>
      </w:pPr>
      <w:r>
        <w:separator/>
      </w:r>
    </w:p>
  </w:endnote>
  <w:endnote w:type="continuationSeparator" w:id="1">
    <w:p w:rsidR="00525249" w:rsidRDefault="0052524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249" w:rsidRDefault="00525249" w:rsidP="0031792A">
      <w:pPr>
        <w:spacing w:before="0"/>
      </w:pPr>
      <w:r>
        <w:separator/>
      </w:r>
    </w:p>
  </w:footnote>
  <w:footnote w:type="continuationSeparator" w:id="1">
    <w:p w:rsidR="00525249" w:rsidRDefault="0052524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A0FAF"/>
    <w:rsid w:val="000D3A6B"/>
    <w:rsid w:val="001C6703"/>
    <w:rsid w:val="0022498B"/>
    <w:rsid w:val="00247DB1"/>
    <w:rsid w:val="00262594"/>
    <w:rsid w:val="002D0CA8"/>
    <w:rsid w:val="00306E11"/>
    <w:rsid w:val="0031792A"/>
    <w:rsid w:val="003B089E"/>
    <w:rsid w:val="0044075D"/>
    <w:rsid w:val="004447F8"/>
    <w:rsid w:val="004A10DF"/>
    <w:rsid w:val="004C562F"/>
    <w:rsid w:val="004E367E"/>
    <w:rsid w:val="00525249"/>
    <w:rsid w:val="00530F8D"/>
    <w:rsid w:val="00597E97"/>
    <w:rsid w:val="005D2A73"/>
    <w:rsid w:val="005D2E31"/>
    <w:rsid w:val="00610708"/>
    <w:rsid w:val="00615E78"/>
    <w:rsid w:val="00680B99"/>
    <w:rsid w:val="006840F9"/>
    <w:rsid w:val="006B4BC0"/>
    <w:rsid w:val="006C195F"/>
    <w:rsid w:val="00737244"/>
    <w:rsid w:val="00752228"/>
    <w:rsid w:val="007732E2"/>
    <w:rsid w:val="00777099"/>
    <w:rsid w:val="00793596"/>
    <w:rsid w:val="0085483A"/>
    <w:rsid w:val="00872860"/>
    <w:rsid w:val="00882730"/>
    <w:rsid w:val="00897865"/>
    <w:rsid w:val="008B362E"/>
    <w:rsid w:val="00925D18"/>
    <w:rsid w:val="00944FD0"/>
    <w:rsid w:val="00A329C5"/>
    <w:rsid w:val="00A41E83"/>
    <w:rsid w:val="00AC2A59"/>
    <w:rsid w:val="00AF3308"/>
    <w:rsid w:val="00AF5704"/>
    <w:rsid w:val="00B10952"/>
    <w:rsid w:val="00BE1314"/>
    <w:rsid w:val="00C146A7"/>
    <w:rsid w:val="00C34743"/>
    <w:rsid w:val="00C37A44"/>
    <w:rsid w:val="00C6452B"/>
    <w:rsid w:val="00C65DCE"/>
    <w:rsid w:val="00CC71AD"/>
    <w:rsid w:val="00D24EE9"/>
    <w:rsid w:val="00D47849"/>
    <w:rsid w:val="00DB0FDD"/>
    <w:rsid w:val="00DB6424"/>
    <w:rsid w:val="00DC64CD"/>
    <w:rsid w:val="00E029C2"/>
    <w:rsid w:val="00E46235"/>
    <w:rsid w:val="00E512DB"/>
    <w:rsid w:val="00E54A51"/>
    <w:rsid w:val="00F204DE"/>
    <w:rsid w:val="00F301DA"/>
    <w:rsid w:val="00F516C8"/>
    <w:rsid w:val="00F7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5A468-426F-4AC7-9B48-CFEE0183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2022-05-29T09:59:00Z</cp:lastPrinted>
  <dcterms:created xsi:type="dcterms:W3CDTF">2022-05-29T10:00:00Z</dcterms:created>
  <dcterms:modified xsi:type="dcterms:W3CDTF">2022-06-06T04:11:00Z</dcterms:modified>
</cp:coreProperties>
</file>